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22" w:rsidRPr="00E4325E" w:rsidRDefault="00762622" w:rsidP="00E4325E">
      <w:pPr>
        <w:pStyle w:val="Heading1"/>
        <w:rPr>
          <w:rFonts w:ascii="Times New Roman" w:hAnsi="Times New Roman" w:cs="Times New Roman"/>
          <w:sz w:val="24"/>
          <w:szCs w:val="24"/>
        </w:rPr>
      </w:pPr>
      <w:r w:rsidRPr="0048156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46.5pt;visibility:visible">
            <v:imagedata r:id="rId7" o:title=""/>
          </v:shape>
        </w:pict>
      </w:r>
    </w:p>
    <w:p w:rsidR="00762622" w:rsidRPr="00E4325E" w:rsidRDefault="00762622" w:rsidP="00E4325E">
      <w:pPr>
        <w:pStyle w:val="Heading1"/>
        <w:rPr>
          <w:rFonts w:ascii="Times New Roman" w:hAnsi="Times New Roman" w:cs="Times New Roman"/>
          <w:sz w:val="24"/>
          <w:szCs w:val="24"/>
        </w:rPr>
      </w:pPr>
    </w:p>
    <w:p w:rsidR="00762622" w:rsidRPr="00E4325E" w:rsidRDefault="00762622" w:rsidP="00E4325E">
      <w:pPr>
        <w:pStyle w:val="Heading1"/>
        <w:rPr>
          <w:rFonts w:ascii="Times New Roman" w:hAnsi="Times New Roman" w:cs="Times New Roman"/>
          <w:sz w:val="24"/>
          <w:szCs w:val="24"/>
        </w:rPr>
      </w:pPr>
      <w:r w:rsidRPr="00E4325E">
        <w:rPr>
          <w:rFonts w:ascii="Times New Roman" w:hAnsi="Times New Roman" w:cs="Times New Roman"/>
          <w:sz w:val="24"/>
          <w:szCs w:val="24"/>
        </w:rPr>
        <w:t xml:space="preserve">АДМИНИСТРАЦИЯ </w:t>
      </w:r>
    </w:p>
    <w:p w:rsidR="00762622" w:rsidRPr="00E4325E" w:rsidRDefault="00762622" w:rsidP="00E4325E">
      <w:pPr>
        <w:pStyle w:val="Heading1"/>
        <w:rPr>
          <w:rFonts w:ascii="Times New Roman" w:hAnsi="Times New Roman" w:cs="Times New Roman"/>
          <w:sz w:val="24"/>
          <w:szCs w:val="24"/>
        </w:rPr>
      </w:pPr>
      <w:r w:rsidRPr="00E4325E">
        <w:rPr>
          <w:rFonts w:ascii="Times New Roman" w:hAnsi="Times New Roman" w:cs="Times New Roman"/>
          <w:sz w:val="24"/>
          <w:szCs w:val="24"/>
        </w:rPr>
        <w:t xml:space="preserve"> МУНИЦИПАЛЬНОГО ОБРАЗОВАНИЯ</w:t>
      </w:r>
    </w:p>
    <w:p w:rsidR="00762622" w:rsidRPr="00E4325E" w:rsidRDefault="00762622" w:rsidP="00E4325E">
      <w:pPr>
        <w:jc w:val="center"/>
        <w:rPr>
          <w:b/>
          <w:bCs/>
        </w:rPr>
      </w:pPr>
      <w:r w:rsidRPr="00E4325E">
        <w:rPr>
          <w:b/>
          <w:bCs/>
        </w:rPr>
        <w:t>ИССАДСКОЕ СЕЛЬСКОЕ ПОСЕЛЕНИЕ</w:t>
      </w:r>
    </w:p>
    <w:p w:rsidR="00762622" w:rsidRPr="00E4325E" w:rsidRDefault="00762622" w:rsidP="00E4325E">
      <w:pPr>
        <w:jc w:val="center"/>
        <w:rPr>
          <w:b/>
          <w:bCs/>
        </w:rPr>
      </w:pPr>
      <w:r w:rsidRPr="00E4325E">
        <w:rPr>
          <w:b/>
          <w:bCs/>
        </w:rPr>
        <w:t>ВОЛХОВСКОГО МУНИЦИПАЛЬНОГО РАЙОНА</w:t>
      </w:r>
    </w:p>
    <w:p w:rsidR="00762622" w:rsidRPr="00E4325E" w:rsidRDefault="00762622" w:rsidP="00E4325E">
      <w:pPr>
        <w:pStyle w:val="Heading1"/>
        <w:rPr>
          <w:rFonts w:ascii="Times New Roman" w:hAnsi="Times New Roman" w:cs="Times New Roman"/>
          <w:sz w:val="24"/>
          <w:szCs w:val="24"/>
        </w:rPr>
      </w:pPr>
      <w:r w:rsidRPr="00E4325E">
        <w:rPr>
          <w:rFonts w:ascii="Times New Roman" w:hAnsi="Times New Roman" w:cs="Times New Roman"/>
          <w:sz w:val="24"/>
          <w:szCs w:val="24"/>
        </w:rPr>
        <w:t>ЛЕНИНГРАДСКОЙ ОБЛАСТИ</w:t>
      </w:r>
    </w:p>
    <w:p w:rsidR="00762622" w:rsidRPr="00E4325E" w:rsidRDefault="00762622" w:rsidP="008B115D">
      <w:pPr>
        <w:pStyle w:val="Heading3"/>
        <w:jc w:val="center"/>
        <w:rPr>
          <w:rFonts w:ascii="Times New Roman" w:hAnsi="Times New Roman" w:cs="Times New Roman"/>
          <w:b w:val="0"/>
          <w:bCs w:val="0"/>
          <w:color w:val="auto"/>
        </w:rPr>
      </w:pPr>
      <w:r w:rsidRPr="00E4325E">
        <w:rPr>
          <w:rFonts w:ascii="Times New Roman" w:hAnsi="Times New Roman" w:cs="Times New Roman"/>
          <w:b w:val="0"/>
          <w:bCs w:val="0"/>
          <w:color w:val="auto"/>
        </w:rPr>
        <w:t>ПОСТАНОВЛЕНИЕ</w:t>
      </w:r>
    </w:p>
    <w:p w:rsidR="00762622" w:rsidRPr="00E4325E" w:rsidRDefault="00762622" w:rsidP="00E4325E">
      <w:r w:rsidRPr="00E4325E">
        <w:t xml:space="preserve">от </w:t>
      </w:r>
      <w:r>
        <w:t>01 августа</w:t>
      </w:r>
      <w:r w:rsidRPr="00E4325E">
        <w:t xml:space="preserve"> 2022 года                                                                                      № </w:t>
      </w:r>
      <w:r>
        <w:t>108</w:t>
      </w:r>
    </w:p>
    <w:p w:rsidR="00762622" w:rsidRPr="00E4325E" w:rsidRDefault="00762622" w:rsidP="00E4325E">
      <w:pPr>
        <w:jc w:val="center"/>
      </w:pPr>
      <w:r w:rsidRPr="00E4325E">
        <w:t>Иссад</w:t>
      </w:r>
    </w:p>
    <w:p w:rsidR="00762622" w:rsidRDefault="00762622" w:rsidP="00E4325E">
      <w:pPr>
        <w:pStyle w:val="Heading1"/>
        <w:rPr>
          <w:rStyle w:val="msonormal0"/>
          <w:rFonts w:ascii="Times New Roman" w:hAnsi="Times New Roman" w:cs="Times New Roman"/>
          <w:sz w:val="24"/>
          <w:szCs w:val="24"/>
        </w:rPr>
      </w:pPr>
    </w:p>
    <w:p w:rsidR="00762622" w:rsidRPr="001B645C" w:rsidRDefault="00762622" w:rsidP="001B645C"/>
    <w:p w:rsidR="00762622" w:rsidRDefault="00762622" w:rsidP="00FF115E">
      <w:pPr>
        <w:jc w:val="center"/>
        <w:rPr>
          <w:rStyle w:val="Emphasis"/>
          <w:b/>
          <w:bCs/>
          <w:i w:val="0"/>
          <w:iCs w:val="0"/>
          <w:sz w:val="28"/>
          <w:szCs w:val="28"/>
        </w:rPr>
      </w:pPr>
      <w:r w:rsidRPr="00E4325E">
        <w:rPr>
          <w:rStyle w:val="Emphasis"/>
          <w:b/>
          <w:bCs/>
          <w:i w:val="0"/>
          <w:iCs w:val="0"/>
          <w:sz w:val="28"/>
          <w:szCs w:val="28"/>
        </w:rPr>
        <w:t xml:space="preserve">Об утверждении </w:t>
      </w:r>
      <w:r>
        <w:rPr>
          <w:rStyle w:val="Emphasis"/>
          <w:b/>
          <w:bCs/>
          <w:i w:val="0"/>
          <w:iCs w:val="0"/>
          <w:sz w:val="28"/>
          <w:szCs w:val="28"/>
        </w:rPr>
        <w:t>а</w:t>
      </w:r>
      <w:r w:rsidRPr="00FF115E">
        <w:rPr>
          <w:rStyle w:val="Emphasis"/>
          <w:b/>
          <w:bCs/>
          <w:i w:val="0"/>
          <w:iCs w:val="0"/>
          <w:sz w:val="28"/>
          <w:szCs w:val="28"/>
        </w:rPr>
        <w:t>дминистративн</w:t>
      </w:r>
      <w:r>
        <w:rPr>
          <w:rStyle w:val="Emphasis"/>
          <w:b/>
          <w:bCs/>
          <w:i w:val="0"/>
          <w:iCs w:val="0"/>
          <w:sz w:val="28"/>
          <w:szCs w:val="28"/>
        </w:rPr>
        <w:t>ого</w:t>
      </w:r>
      <w:r w:rsidRPr="00FF115E">
        <w:rPr>
          <w:rStyle w:val="Emphasis"/>
          <w:b/>
          <w:bCs/>
          <w:i w:val="0"/>
          <w:iCs w:val="0"/>
          <w:sz w:val="28"/>
          <w:szCs w:val="28"/>
        </w:rPr>
        <w:t xml:space="preserve"> регламент</w:t>
      </w:r>
      <w:r>
        <w:rPr>
          <w:rStyle w:val="Emphasis"/>
          <w:b/>
          <w:bCs/>
          <w:i w:val="0"/>
          <w:iCs w:val="0"/>
          <w:sz w:val="28"/>
          <w:szCs w:val="28"/>
        </w:rPr>
        <w:t>а</w:t>
      </w:r>
      <w:r w:rsidRPr="00FF115E">
        <w:rPr>
          <w:rStyle w:val="Emphasis"/>
          <w:b/>
          <w:bCs/>
          <w:i w:val="0"/>
          <w:iCs w:val="0"/>
          <w:sz w:val="28"/>
          <w:szCs w:val="28"/>
        </w:rPr>
        <w:t xml:space="preserve"> по предоставлению муниципальной услуги «Признание садового дома жилым домом и жилого дома садовым домом»</w:t>
      </w:r>
    </w:p>
    <w:p w:rsidR="00762622" w:rsidRDefault="00762622" w:rsidP="00FF115E">
      <w:pPr>
        <w:jc w:val="center"/>
        <w:rPr>
          <w:rStyle w:val="Emphasis"/>
          <w:i w:val="0"/>
          <w:iCs w:val="0"/>
          <w:sz w:val="28"/>
          <w:szCs w:val="28"/>
        </w:rPr>
      </w:pPr>
    </w:p>
    <w:p w:rsidR="00762622" w:rsidRPr="00E4325E" w:rsidRDefault="00762622" w:rsidP="00FF115E">
      <w:pPr>
        <w:jc w:val="center"/>
        <w:rPr>
          <w:rStyle w:val="Emphasis"/>
          <w:i w:val="0"/>
          <w:iCs w:val="0"/>
          <w:sz w:val="28"/>
          <w:szCs w:val="28"/>
        </w:rPr>
      </w:pPr>
    </w:p>
    <w:p w:rsidR="00762622" w:rsidRPr="00E4325E" w:rsidRDefault="00762622" w:rsidP="00AF21DB">
      <w:pPr>
        <w:ind w:firstLine="540"/>
        <w:jc w:val="both"/>
        <w:rPr>
          <w:rStyle w:val="msobodytextindent0"/>
          <w:sz w:val="28"/>
          <w:szCs w:val="28"/>
        </w:rPr>
      </w:pPr>
      <w:r>
        <w:rPr>
          <w:sz w:val="27"/>
          <w:szCs w:val="27"/>
        </w:rPr>
        <w:t xml:space="preserve"> </w:t>
      </w:r>
      <w:r w:rsidRPr="009E2CB0">
        <w:rPr>
          <w:sz w:val="28"/>
          <w:szCs w:val="28"/>
        </w:rPr>
        <w:t>В соответствии с Федеральн</w:t>
      </w:r>
      <w:r>
        <w:rPr>
          <w:sz w:val="28"/>
          <w:szCs w:val="28"/>
        </w:rPr>
        <w:t>ым</w:t>
      </w:r>
      <w:r w:rsidRPr="009E2CB0">
        <w:rPr>
          <w:sz w:val="28"/>
          <w:szCs w:val="28"/>
        </w:rPr>
        <w:t xml:space="preserve"> закон</w:t>
      </w:r>
      <w:r>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E4325E">
        <w:rPr>
          <w:sz w:val="28"/>
          <w:szCs w:val="28"/>
        </w:rPr>
        <w:t>п о с т а н о в л я ю:</w:t>
      </w:r>
    </w:p>
    <w:p w:rsidR="00762622" w:rsidRDefault="00762622" w:rsidP="001B645C">
      <w:pPr>
        <w:jc w:val="both"/>
        <w:rPr>
          <w:rStyle w:val="msobodytextindent0"/>
          <w:sz w:val="28"/>
          <w:szCs w:val="28"/>
        </w:rPr>
      </w:pPr>
      <w:r w:rsidRPr="00885A89">
        <w:rPr>
          <w:rStyle w:val="msobodytextindent0"/>
          <w:sz w:val="28"/>
          <w:szCs w:val="28"/>
        </w:rPr>
        <w:t xml:space="preserve">    </w:t>
      </w:r>
    </w:p>
    <w:p w:rsidR="00762622" w:rsidRDefault="00762622" w:rsidP="001B645C">
      <w:pPr>
        <w:jc w:val="both"/>
        <w:rPr>
          <w:sz w:val="28"/>
          <w:szCs w:val="28"/>
        </w:rPr>
      </w:pPr>
      <w:r>
        <w:rPr>
          <w:rStyle w:val="msobodytextindent0"/>
          <w:sz w:val="28"/>
          <w:szCs w:val="28"/>
        </w:rPr>
        <w:t xml:space="preserve">    </w:t>
      </w:r>
      <w:r w:rsidRPr="00885A89">
        <w:rPr>
          <w:rStyle w:val="msobodytextindent0"/>
          <w:sz w:val="28"/>
          <w:szCs w:val="28"/>
        </w:rPr>
        <w:t xml:space="preserve"> </w:t>
      </w:r>
      <w:r w:rsidRPr="00E4325E">
        <w:rPr>
          <w:rStyle w:val="msobodytextindent0"/>
          <w:sz w:val="28"/>
          <w:szCs w:val="28"/>
        </w:rPr>
        <w:t>1.</w:t>
      </w:r>
      <w:r w:rsidRPr="00E4325E">
        <w:rPr>
          <w:rStyle w:val="msonormal0"/>
          <w:sz w:val="28"/>
          <w:szCs w:val="28"/>
        </w:rPr>
        <w:t xml:space="preserve"> Утвердить прилагаемый Административный регламент предоставления муниципальной услуги </w:t>
      </w:r>
      <w:r w:rsidRPr="00E4325E">
        <w:rPr>
          <w:rStyle w:val="Emphasis"/>
          <w:b/>
          <w:bCs/>
          <w:i w:val="0"/>
          <w:iCs w:val="0"/>
          <w:sz w:val="28"/>
          <w:szCs w:val="28"/>
        </w:rPr>
        <w:t>«</w:t>
      </w:r>
      <w:r>
        <w:rPr>
          <w:rStyle w:val="Emphasis"/>
          <w:b/>
          <w:bCs/>
          <w:i w:val="0"/>
          <w:iCs w:val="0"/>
          <w:sz w:val="28"/>
          <w:szCs w:val="28"/>
        </w:rPr>
        <w:t>П</w:t>
      </w:r>
      <w:r w:rsidRPr="00FF115E">
        <w:rPr>
          <w:rStyle w:val="Emphasis"/>
          <w:b/>
          <w:bCs/>
          <w:i w:val="0"/>
          <w:iCs w:val="0"/>
          <w:sz w:val="28"/>
          <w:szCs w:val="28"/>
        </w:rPr>
        <w:t>о предоставлению муниципальной услуги «Признание садового дома жилым домом и жилого дома садовым домом»</w:t>
      </w:r>
      <w:r w:rsidRPr="00E4325E">
        <w:rPr>
          <w:rStyle w:val="Emphasis"/>
          <w:b/>
          <w:bCs/>
          <w:i w:val="0"/>
          <w:iCs w:val="0"/>
          <w:sz w:val="28"/>
          <w:szCs w:val="28"/>
        </w:rPr>
        <w:t xml:space="preserve">» </w:t>
      </w:r>
      <w:r w:rsidRPr="00E4325E">
        <w:rPr>
          <w:sz w:val="28"/>
          <w:szCs w:val="28"/>
        </w:rPr>
        <w:t xml:space="preserve"> (Приложение № 1).</w:t>
      </w:r>
    </w:p>
    <w:p w:rsidR="00762622" w:rsidRPr="00E4325E" w:rsidRDefault="00762622" w:rsidP="001B645C">
      <w:pPr>
        <w:jc w:val="both"/>
        <w:rPr>
          <w:sz w:val="28"/>
          <w:szCs w:val="28"/>
        </w:rPr>
      </w:pPr>
      <w:r>
        <w:rPr>
          <w:sz w:val="28"/>
          <w:szCs w:val="28"/>
        </w:rPr>
        <w:t xml:space="preserve">     2</w:t>
      </w:r>
      <w:r w:rsidRPr="00E4325E">
        <w:rPr>
          <w:sz w:val="28"/>
          <w:szCs w:val="28"/>
        </w:rPr>
        <w:t>. Опубликовать настоящее постановление в газете «Волховские огни» и разместить  на официальном сайте Иссадского сельского поселения.</w:t>
      </w:r>
    </w:p>
    <w:p w:rsidR="00762622" w:rsidRPr="00E4325E" w:rsidRDefault="00762622" w:rsidP="001B645C">
      <w:pPr>
        <w:jc w:val="both"/>
        <w:rPr>
          <w:sz w:val="28"/>
          <w:szCs w:val="28"/>
        </w:rPr>
      </w:pPr>
      <w:r>
        <w:rPr>
          <w:sz w:val="28"/>
          <w:szCs w:val="28"/>
        </w:rPr>
        <w:t xml:space="preserve">     3</w:t>
      </w:r>
      <w:r w:rsidRPr="00E4325E">
        <w:rPr>
          <w:sz w:val="28"/>
          <w:szCs w:val="28"/>
        </w:rPr>
        <w:t>. Постановление вступает в силу после его официального опубликования (обнародования).</w:t>
      </w:r>
    </w:p>
    <w:p w:rsidR="00762622" w:rsidRPr="00E4325E" w:rsidRDefault="00762622" w:rsidP="001B645C">
      <w:pPr>
        <w:jc w:val="both"/>
        <w:rPr>
          <w:sz w:val="28"/>
          <w:szCs w:val="28"/>
        </w:rPr>
      </w:pPr>
      <w:r>
        <w:rPr>
          <w:sz w:val="28"/>
          <w:szCs w:val="28"/>
        </w:rPr>
        <w:t xml:space="preserve">     4</w:t>
      </w:r>
      <w:r w:rsidRPr="00E4325E">
        <w:rPr>
          <w:sz w:val="28"/>
          <w:szCs w:val="28"/>
        </w:rPr>
        <w:t>. Контроль за исполнением настоящего постановления оставляю за собой.</w:t>
      </w:r>
    </w:p>
    <w:p w:rsidR="00762622" w:rsidRPr="00E4325E" w:rsidRDefault="00762622" w:rsidP="00E4325E">
      <w:pPr>
        <w:rPr>
          <w:sz w:val="28"/>
          <w:szCs w:val="28"/>
        </w:rPr>
      </w:pPr>
    </w:p>
    <w:p w:rsidR="00762622" w:rsidRDefault="00762622" w:rsidP="00E4325E">
      <w:pPr>
        <w:rPr>
          <w:sz w:val="28"/>
          <w:szCs w:val="28"/>
        </w:rPr>
      </w:pPr>
    </w:p>
    <w:p w:rsidR="00762622" w:rsidRPr="00E4325E" w:rsidRDefault="00762622" w:rsidP="00E4325E">
      <w:pPr>
        <w:rPr>
          <w:sz w:val="28"/>
          <w:szCs w:val="28"/>
        </w:rPr>
      </w:pPr>
      <w:r w:rsidRPr="00E4325E">
        <w:rPr>
          <w:sz w:val="28"/>
          <w:szCs w:val="28"/>
        </w:rPr>
        <w:t>Глава администрации                                                                Н.Б.Васильева</w:t>
      </w:r>
    </w:p>
    <w:p w:rsidR="00762622" w:rsidRDefault="00762622" w:rsidP="00E4325E">
      <w:pPr>
        <w:rPr>
          <w:sz w:val="28"/>
          <w:szCs w:val="28"/>
        </w:rPr>
      </w:pPr>
    </w:p>
    <w:p w:rsidR="00762622" w:rsidRDefault="00762622" w:rsidP="00E4325E">
      <w:r>
        <w:tab/>
      </w:r>
      <w:r>
        <w:tab/>
      </w:r>
      <w:r>
        <w:tab/>
      </w:r>
      <w:r>
        <w:tab/>
      </w:r>
      <w:r>
        <w:tab/>
      </w:r>
      <w:r>
        <w:tab/>
      </w:r>
      <w:r>
        <w:tab/>
      </w:r>
      <w:r>
        <w:tab/>
      </w:r>
      <w:r>
        <w:tab/>
      </w:r>
      <w:r>
        <w:tab/>
      </w:r>
    </w:p>
    <w:p w:rsidR="00762622" w:rsidRDefault="00762622" w:rsidP="00E4325E"/>
    <w:p w:rsidR="00762622" w:rsidRDefault="00762622" w:rsidP="004846E9">
      <w:pPr>
        <w:rPr>
          <w:sz w:val="28"/>
          <w:szCs w:val="28"/>
        </w:rPr>
      </w:pPr>
      <w:r>
        <w:rPr>
          <w:sz w:val="28"/>
          <w:szCs w:val="28"/>
        </w:rPr>
        <w:t>С приложением можно ознакомиться на официальном сайте администрации поселения и в сетевом издании «Волховские огни»</w:t>
      </w:r>
    </w:p>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E4325E"/>
    <w:p w:rsidR="00762622" w:rsidRDefault="00762622" w:rsidP="008B115D">
      <w:pPr>
        <w:jc w:val="right"/>
      </w:pPr>
      <w:r>
        <w:t xml:space="preserve">                                                                                                         Приложение № 1        </w:t>
      </w:r>
    </w:p>
    <w:p w:rsidR="00762622" w:rsidRDefault="00762622" w:rsidP="008B115D">
      <w:pPr>
        <w:jc w:val="right"/>
      </w:pPr>
      <w:r>
        <w:t xml:space="preserve">                                                                     к постановлению администрации </w:t>
      </w:r>
    </w:p>
    <w:p w:rsidR="00762622" w:rsidRDefault="00762622" w:rsidP="008B115D">
      <w:pPr>
        <w:jc w:val="right"/>
      </w:pPr>
      <w:r>
        <w:t xml:space="preserve">                                                      МО Иссадское сельское поселение  от 01 августа 2022 № 108</w:t>
      </w:r>
    </w:p>
    <w:p w:rsidR="00762622" w:rsidRDefault="00762622" w:rsidP="00E4325E">
      <w:pPr>
        <w:rPr>
          <w:rFonts w:ascii="Times New Roman CYR" w:hAnsi="Times New Roman CYR" w:cs="Times New Roman CYR"/>
        </w:rPr>
      </w:pPr>
    </w:p>
    <w:p w:rsidR="00762622" w:rsidRPr="00FB12DB" w:rsidRDefault="00762622" w:rsidP="00040F0F">
      <w:pPr>
        <w:jc w:val="center"/>
        <w:rPr>
          <w:sz w:val="28"/>
          <w:szCs w:val="28"/>
        </w:rPr>
      </w:pPr>
      <w:r>
        <w:rPr>
          <w:b/>
          <w:bCs/>
          <w:sz w:val="28"/>
          <w:szCs w:val="28"/>
        </w:rPr>
        <w:t>А</w:t>
      </w:r>
      <w:r w:rsidRPr="00E038FA">
        <w:rPr>
          <w:b/>
          <w:bCs/>
          <w:sz w:val="28"/>
          <w:szCs w:val="28"/>
        </w:rPr>
        <w:t>дминистративн</w:t>
      </w:r>
      <w:r>
        <w:rPr>
          <w:b/>
          <w:bCs/>
          <w:sz w:val="28"/>
          <w:szCs w:val="28"/>
        </w:rPr>
        <w:t xml:space="preserve">ый </w:t>
      </w:r>
      <w:r w:rsidRPr="00E038FA">
        <w:rPr>
          <w:b/>
          <w:bCs/>
          <w:sz w:val="28"/>
          <w:szCs w:val="28"/>
        </w:rPr>
        <w:t xml:space="preserve"> регламент по предоставлению муниципальной услуги «</w:t>
      </w:r>
      <w:r w:rsidRPr="00FF115E">
        <w:rPr>
          <w:rStyle w:val="Emphasis"/>
          <w:b/>
          <w:bCs/>
          <w:i w:val="0"/>
          <w:iCs w:val="0"/>
          <w:sz w:val="28"/>
          <w:szCs w:val="28"/>
        </w:rPr>
        <w:t>«Признание садового дома жилым домом и жилого дома садовым домом»</w:t>
      </w:r>
      <w:r>
        <w:rPr>
          <w:rStyle w:val="Emphasis"/>
          <w:b/>
          <w:bCs/>
          <w:i w:val="0"/>
          <w:iCs w:val="0"/>
          <w:sz w:val="28"/>
          <w:szCs w:val="28"/>
        </w:rPr>
        <w:t xml:space="preserve"> </w:t>
      </w:r>
      <w:r>
        <w:rPr>
          <w:sz w:val="28"/>
          <w:szCs w:val="28"/>
        </w:rPr>
        <w:t>(с</w:t>
      </w:r>
      <w:r w:rsidRPr="00FB12DB">
        <w:rPr>
          <w:sz w:val="28"/>
          <w:szCs w:val="28"/>
        </w:rPr>
        <w:t>окращенное наименование: Признание садового дома жилым домом и жилого</w:t>
      </w:r>
      <w:r>
        <w:rPr>
          <w:sz w:val="28"/>
          <w:szCs w:val="28"/>
        </w:rPr>
        <w:t xml:space="preserve"> дома </w:t>
      </w:r>
      <w:r w:rsidRPr="00FB12DB">
        <w:rPr>
          <w:sz w:val="28"/>
          <w:szCs w:val="28"/>
        </w:rPr>
        <w:t>садовым домом.</w:t>
      </w:r>
      <w:r>
        <w:rPr>
          <w:sz w:val="28"/>
          <w:szCs w:val="28"/>
        </w:rPr>
        <w:t>)</w:t>
      </w:r>
    </w:p>
    <w:p w:rsidR="00762622" w:rsidRPr="00E038FA" w:rsidRDefault="00762622" w:rsidP="002916E0">
      <w:pPr>
        <w:widowControl w:val="0"/>
        <w:tabs>
          <w:tab w:val="left" w:pos="142"/>
          <w:tab w:val="left" w:pos="284"/>
        </w:tabs>
        <w:autoSpaceDE w:val="0"/>
        <w:autoSpaceDN w:val="0"/>
        <w:adjustRightInd w:val="0"/>
        <w:ind w:firstLine="340"/>
        <w:jc w:val="center"/>
        <w:outlineLvl w:val="0"/>
        <w:rPr>
          <w:sz w:val="28"/>
          <w:szCs w:val="28"/>
        </w:rPr>
      </w:pPr>
      <w:bookmarkStart w:id="0" w:name="sub_1001"/>
    </w:p>
    <w:p w:rsidR="00762622" w:rsidRPr="00E038FA" w:rsidRDefault="007626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1. Общие положения  </w:t>
      </w:r>
    </w:p>
    <w:bookmarkEnd w:id="0"/>
    <w:p w:rsidR="00762622" w:rsidRPr="00E038FA" w:rsidRDefault="00762622" w:rsidP="000B4A75">
      <w:pPr>
        <w:widowControl w:val="0"/>
        <w:tabs>
          <w:tab w:val="left" w:pos="142"/>
          <w:tab w:val="left" w:pos="284"/>
        </w:tabs>
        <w:autoSpaceDE w:val="0"/>
        <w:autoSpaceDN w:val="0"/>
        <w:adjustRightInd w:val="0"/>
        <w:ind w:firstLine="425"/>
        <w:jc w:val="both"/>
        <w:rPr>
          <w:b/>
          <w:bCs/>
          <w:sz w:val="28"/>
          <w:szCs w:val="28"/>
        </w:rPr>
      </w:pPr>
    </w:p>
    <w:p w:rsidR="00762622" w:rsidRPr="0007420A" w:rsidRDefault="00762622" w:rsidP="00DC4E59">
      <w:pPr>
        <w:pStyle w:val="ListParagraph"/>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s="Times New Roman"/>
          <w:sz w:val="28"/>
          <w:szCs w:val="28"/>
        </w:rPr>
      </w:pPr>
      <w:bookmarkStart w:id="1" w:name="sub_1011"/>
      <w:r w:rsidRPr="0007420A">
        <w:rPr>
          <w:rFonts w:ascii="Times New Roman" w:hAnsi="Times New Roman" w:cs="Times New Roman"/>
          <w:sz w:val="28"/>
          <w:szCs w:val="28"/>
        </w:rPr>
        <w:t xml:space="preserve">Настоящий административный регламент предоставления муниципальной услуги по </w:t>
      </w:r>
      <w:r>
        <w:rPr>
          <w:rFonts w:ascii="Times New Roman" w:hAnsi="Times New Roman" w:cs="Times New Roman"/>
          <w:sz w:val="28"/>
          <w:szCs w:val="28"/>
        </w:rPr>
        <w:t>п</w:t>
      </w:r>
      <w:r w:rsidRPr="008B56B7">
        <w:rPr>
          <w:rFonts w:ascii="Times New Roman" w:hAnsi="Times New Roman" w:cs="Times New Roman"/>
          <w:sz w:val="28"/>
          <w:szCs w:val="28"/>
        </w:rPr>
        <w:t>ризнани</w:t>
      </w:r>
      <w:r>
        <w:rPr>
          <w:rFonts w:ascii="Times New Roman" w:hAnsi="Times New Roman" w:cs="Times New Roman"/>
          <w:sz w:val="28"/>
          <w:szCs w:val="28"/>
        </w:rPr>
        <w:t>ю</w:t>
      </w:r>
      <w:r w:rsidRPr="008B56B7">
        <w:rPr>
          <w:rFonts w:ascii="Times New Roman" w:hAnsi="Times New Roman" w:cs="Times New Roman"/>
          <w:sz w:val="28"/>
          <w:szCs w:val="28"/>
        </w:rPr>
        <w:t xml:space="preserve"> садового дома жилым домом и жилого дома садовым домом</w:t>
      </w:r>
      <w:r w:rsidRPr="0007420A">
        <w:rPr>
          <w:rFonts w:ascii="Times New Roman" w:hAnsi="Times New Roman" w:cs="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62622" w:rsidRPr="0007420A" w:rsidRDefault="00762622" w:rsidP="00DC4E59">
      <w:pPr>
        <w:pStyle w:val="ListParagraph"/>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07420A">
        <w:rPr>
          <w:rFonts w:ascii="Times New Roman" w:hAnsi="Times New Roman" w:cs="Times New Roman"/>
          <w:sz w:val="28"/>
          <w:szCs w:val="28"/>
        </w:rPr>
        <w:t xml:space="preserve">Заявителями, имеющими право на получение муниципальной услуги, являются: </w:t>
      </w:r>
    </w:p>
    <w:p w:rsidR="00762622" w:rsidRPr="0007420A" w:rsidRDefault="00762622"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762622" w:rsidRPr="0007420A" w:rsidRDefault="00762622"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762622" w:rsidRPr="0007420A" w:rsidRDefault="00762622"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Представлять интересы заявителя имеют право:</w:t>
      </w:r>
    </w:p>
    <w:p w:rsidR="00762622" w:rsidRPr="0007420A" w:rsidRDefault="00762622"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от имени физических лиц:</w:t>
      </w:r>
    </w:p>
    <w:p w:rsidR="00762622" w:rsidRPr="0007420A" w:rsidRDefault="00762622" w:rsidP="00DC4E59">
      <w:pPr>
        <w:jc w:val="both"/>
        <w:rPr>
          <w:sz w:val="28"/>
          <w:szCs w:val="28"/>
        </w:rPr>
      </w:pPr>
      <w:r w:rsidRPr="0007420A">
        <w:rPr>
          <w:sz w:val="28"/>
          <w:szCs w:val="28"/>
        </w:rPr>
        <w:t xml:space="preserve">представители, действующие в силу полномочий, основанных </w:t>
      </w:r>
      <w:r w:rsidRPr="0007420A">
        <w:rPr>
          <w:sz w:val="28"/>
          <w:szCs w:val="28"/>
        </w:rPr>
        <w:br/>
        <w:t>на доверенности;</w:t>
      </w:r>
    </w:p>
    <w:p w:rsidR="00762622" w:rsidRPr="0007420A" w:rsidRDefault="00762622" w:rsidP="00DC4E59">
      <w:pPr>
        <w:jc w:val="both"/>
        <w:rPr>
          <w:sz w:val="28"/>
          <w:szCs w:val="28"/>
        </w:rPr>
      </w:pPr>
      <w:r w:rsidRPr="0007420A">
        <w:rPr>
          <w:sz w:val="28"/>
          <w:szCs w:val="28"/>
        </w:rPr>
        <w:t>опекуны недееспособных граждан;</w:t>
      </w:r>
    </w:p>
    <w:p w:rsidR="00762622" w:rsidRPr="0007420A" w:rsidRDefault="00762622" w:rsidP="00DC4E59">
      <w:pPr>
        <w:jc w:val="both"/>
        <w:rPr>
          <w:sz w:val="28"/>
          <w:szCs w:val="28"/>
        </w:rPr>
      </w:pPr>
      <w:r w:rsidRPr="0007420A">
        <w:rPr>
          <w:sz w:val="28"/>
          <w:szCs w:val="28"/>
        </w:rPr>
        <w:t>законные представители (родители, усыновители, опекуны) несовершеннолетних в возрасте до 14 лет.</w:t>
      </w:r>
    </w:p>
    <w:p w:rsidR="00762622" w:rsidRPr="0007420A" w:rsidRDefault="00762622" w:rsidP="00DC4E59">
      <w:pPr>
        <w:ind w:firstLine="709"/>
        <w:jc w:val="both"/>
        <w:rPr>
          <w:sz w:val="28"/>
          <w:szCs w:val="28"/>
        </w:rPr>
      </w:pPr>
      <w:r w:rsidRPr="0007420A">
        <w:rPr>
          <w:sz w:val="28"/>
          <w:szCs w:val="28"/>
        </w:rPr>
        <w:t>- от имени юридического лица:</w:t>
      </w:r>
    </w:p>
    <w:p w:rsidR="00762622" w:rsidRPr="0007420A" w:rsidRDefault="00762622" w:rsidP="00DC4E59">
      <w:pPr>
        <w:jc w:val="both"/>
        <w:rPr>
          <w:sz w:val="28"/>
          <w:szCs w:val="28"/>
        </w:rPr>
      </w:pPr>
      <w:r w:rsidRPr="0007420A">
        <w:rPr>
          <w:sz w:val="28"/>
          <w:szCs w:val="28"/>
        </w:rPr>
        <w:t>лица, действующие в соответствии с законом или учредительными документами от имени юридического лица;</w:t>
      </w:r>
    </w:p>
    <w:p w:rsidR="00762622" w:rsidRPr="0007420A" w:rsidRDefault="00762622" w:rsidP="00DC4E59">
      <w:pPr>
        <w:jc w:val="both"/>
        <w:rPr>
          <w:sz w:val="28"/>
          <w:szCs w:val="28"/>
        </w:rPr>
      </w:pPr>
      <w:r w:rsidRPr="0007420A">
        <w:rPr>
          <w:sz w:val="28"/>
          <w:szCs w:val="28"/>
        </w:rPr>
        <w:t>представители юридического лица в силу полномочий на основании доверенности.</w:t>
      </w:r>
    </w:p>
    <w:p w:rsidR="00762622" w:rsidRPr="007E01E7" w:rsidRDefault="00762622" w:rsidP="0007420A">
      <w:pPr>
        <w:ind w:firstLine="709"/>
        <w:jc w:val="both"/>
        <w:rPr>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Pr>
          <w:sz w:val="28"/>
          <w:szCs w:val="28"/>
        </w:rPr>
        <w:t xml:space="preserve"> Иссадское сельское поселение Волховского муниципального района Ленинградской области </w:t>
      </w:r>
      <w:r w:rsidRPr="007E01E7">
        <w:rPr>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762622" w:rsidRPr="007E01E7" w:rsidRDefault="00762622"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E01E7">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62622" w:rsidRPr="007E01E7" w:rsidRDefault="00762622"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E01E7">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://иссад.рф</w:t>
      </w:r>
      <w:r w:rsidRPr="007E01E7">
        <w:rPr>
          <w:rFonts w:ascii="Times New Roman" w:hAnsi="Times New Roman" w:cs="Times New Roman"/>
          <w:sz w:val="28"/>
          <w:szCs w:val="28"/>
        </w:rPr>
        <w:t>;</w:t>
      </w:r>
    </w:p>
    <w:p w:rsidR="00762622" w:rsidRPr="007E01E7" w:rsidRDefault="00762622"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E01E7">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7E01E7">
        <w:rPr>
          <w:rFonts w:ascii="Times New Roman" w:hAnsi="Times New Roman" w:cs="Times New Roman"/>
          <w:sz w:val="28"/>
          <w:szCs w:val="28"/>
        </w:rPr>
        <w:t xml:space="preserve">и муниципальных услуг» (далее - ГБУ ЛО «МФЦ»): </w:t>
      </w:r>
      <w:r w:rsidRPr="007E01E7">
        <w:rPr>
          <w:rFonts w:ascii="Times New Roman" w:hAnsi="Times New Roman" w:cs="Times New Roman"/>
          <w:sz w:val="28"/>
          <w:szCs w:val="28"/>
          <w:u w:val="single"/>
        </w:rPr>
        <w:t>http://mfc47.ru/;</w:t>
      </w:r>
    </w:p>
    <w:p w:rsidR="00762622" w:rsidRPr="0007420A" w:rsidRDefault="00762622"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E01E7">
        <w:rPr>
          <w:rFonts w:ascii="Times New Roman" w:hAnsi="Times New Roman" w:cs="Times New Roman"/>
          <w:sz w:val="28"/>
          <w:szCs w:val="28"/>
        </w:rPr>
        <w:t xml:space="preserve">- на Портале </w:t>
      </w:r>
      <w:r w:rsidRPr="0007420A">
        <w:rPr>
          <w:rFonts w:ascii="Times New Roman" w:hAnsi="Times New Roman" w:cs="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Hyperlink"/>
            <w:rFonts w:ascii="Times New Roman" w:hAnsi="Times New Roman" w:cs="Times New Roman"/>
            <w:sz w:val="28"/>
            <w:szCs w:val="28"/>
          </w:rPr>
          <w:t>www.gosuslugi.ru</w:t>
        </w:r>
      </w:hyperlink>
      <w:r w:rsidRPr="0007420A">
        <w:rPr>
          <w:rFonts w:ascii="Times New Roman" w:hAnsi="Times New Roman" w:cs="Times New Roman"/>
          <w:sz w:val="28"/>
          <w:szCs w:val="28"/>
        </w:rPr>
        <w:t>.</w:t>
      </w:r>
    </w:p>
    <w:p w:rsidR="00762622" w:rsidRPr="00B94925" w:rsidRDefault="00762622" w:rsidP="0007420A">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B94925">
        <w:rPr>
          <w:rFonts w:ascii="Times New Roman" w:hAnsi="Times New Roman" w:cs="Times New Roman"/>
          <w:sz w:val="28"/>
          <w:szCs w:val="28"/>
        </w:rPr>
        <w:t xml:space="preserve">- в государственной информационной системе «Реестр государственных </w:t>
      </w:r>
      <w:r w:rsidRPr="00B94925">
        <w:rPr>
          <w:rFonts w:ascii="Times New Roman" w:hAnsi="Times New Roman" w:cs="Times New Roman"/>
          <w:sz w:val="28"/>
          <w:szCs w:val="28"/>
        </w:rPr>
        <w:br/>
        <w:t>и муниципальных услуг (функций) Ленинградской области» (далее - Реестр).</w:t>
      </w:r>
    </w:p>
    <w:p w:rsidR="00762622" w:rsidRDefault="00762622" w:rsidP="00331A0C">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Стандарт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 Полное наименование муниципальной услуги: Признание садового дома жилым домом и жилого дома садовым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Сокращенное наименование: Признание садового дома жилым домом и жилого дома садовым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(по месту нахождения переводимого помещения).</w:t>
      </w:r>
      <w:r w:rsidRPr="00FB12DB">
        <w:rPr>
          <w:sz w:val="28"/>
          <w:szCs w:val="28"/>
        </w:rPr>
        <w:t xml:space="preserve">В предоставлении муниципальной услуги участвуют: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Специализированные государственные и муниципальные организации технической инвентаризации.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следующими способами: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пределах установленного в администрации или ГБУ ЛО «МФЦ» графика приема заявителей.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физическом лице в указанных информационных системах;</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передачу информации о степени их соответствия предоставленным биометрическим персональным данным физического лица.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2.3. Результатом предоставления муниципальной услуги является: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решения об отказе в предоставлении услуги по форме, утвержденной приложением 8 к административному регламент.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Результат предоставления муниципальной услуги предоставляется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со способом, указанным заявителем при подаче заявления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почтовым отправлением;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адрес электронной почты;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личный кабинет заявителя на ПГУ ЛО/ЕПГУ;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сайт администрации (при технической реализации).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2.5. Правовые основания для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 xml:space="preserve">Жилищный кодекс Российской Федерации (далее – ЖК РФ);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Градостроительный кодекс Российской Федерации;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Федеральный закон от 30.12.2009 № 384-ФЗ «Технический регламент о безопасности зданий и сооружений»;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признания садового дома жилым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признания жилого дома садовым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юридических лиц;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индивидуальных предпринимателей.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2.7.2. При предоставлении муниципальной услуги запрещается требовать от Заявителя: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2.8. Исчерпывающий перечень оснований для приостановления предоставления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отсутствие документов (сведений), предусмотренных нормативными правовыми актами Российской Федерации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Представленные заявителем документы недействительны/указанные в заявлении сведения недостоверны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2.9. Исчерпывающий перечень оснований для отказа в приеме документов: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Представленные заявителем документы недействительны/указанные в заявлении сведения недостоверны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Представленные заявление и документы не соответствуют требованиям административного регламента: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неполное заполнение полей в форме заявления, в том числе в интерактивной форме заявления на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2.10. Исчерпывающий перечень оснований для отказа в предоставлении муниципальной услуги: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подуслуги «Признание садового дома жилым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Отсутствие права на предоставление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садового дома на земельном участке, расположенном в границах зоны затопления, подтопления.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подуслуги «Признание жилого дома садовым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Отсутствие права на предоставление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использования жилого дома заявителем или иным лицом в качестве места постоянного проживания.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2.11.1. Муниципальная услуга предоставляется бесплатно.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2.12. Максимальный срок ожидания в очереди при подаче запроса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2.13. Срок регистрации запроса заявителя о предоставлении муниципальной услуги составляет в администрации: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 личном обращении – 1 рабочий день с даты поступления;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 направлении запроса почтовой связью в администрацию - 1 рабочий день с даты поступления;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 направлении запроса на бумажном носителе из ГБУ ЛО «МФЦ»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 – 1 рабочий день с даты поступления документов из ГБУ ЛО «МФЦ» в  администрацию;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 даты поступления.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2.14.6. В помещении организуется бесплатный туалет для посетителей,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том числе туалет, предназначенный для инвалидов.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 Показатели доступности и качества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2.15.1. Показатели доступности муниципальной услуги (общие, применимые в отношении всех заявителей):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транспортная доступность к месту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наличие указателей, обеспечивающих беспрепятственный доступ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 помещениям, в которых предоставляется услуга;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возможность получения полной и достоверной информации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муниципальной услуге в администрации, ГБУ ЛО «МФЦ», по телефону,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официальном сайте администрации, посредством ЕПГУ, либо ПГУ ЛО;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предоставление муниципальной услуги любым доступным способом, предусмотренным действующим законодательством;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обеспечение для заявителя возможности получения информации о ходе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результате предоставления муниципальной услуги с использованием ЕПГУ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(или) ПГУ ЛО.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возможность получения муниципальной услуги по экстерриториальному принципу;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7) возможность получения муниципальной услуги посредством комплексного запроса.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2.15.2. Показатели доступности муниципальной услуги (специальные, применимые в отношении инвалидов):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наличие инфраструктуры, указанной в пункте 2.14;</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исполнение требований доступности услуг для инвалидов;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обеспечение беспрепятственного доступа инвалидов к помещениям,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которых предоставляется муниципальная услуга.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2.15.3. Показатели качества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соблюдение срока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соблюдение времени ожидания в очереди при подаче запроса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получении результата;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отсутствие жалоб на действия или бездействия должностных лиц администрации, поданных в установленном порядке.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2.16. Перечисление услуг, которые являются необходимыми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обязательными для предоставления муниципальной услуги.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2.17.1. 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 Состав, последовательность и сроки выполнения административных процедур, требования к порядку их выполнения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3.1.1. Предоставление муниципальной услуги включает в себя следующие административные процедуры: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Прием и регистрация заявления о предоставлении муниципальной услуги и прилагаемых к нему документов – 1 рабочий день;</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Рассмотрение заявления о предоставлении муниципальной услуги и прилагаемых к нему документов – 7 рабочих дней;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Выдача результата предоставления муниципальной услуги – 1 рабочий день.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 Прием и регистрация заявления о предоставлении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Срок выполнения административной процедуры составляет не более 1 рабочего дня.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3.1.3. Рассмотрение заявления о предоставлении муниципальной услуги и прилагаемых к нему документов.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 Принятие решения о предоставлении муниципальной услуги или об отказе в предоставлении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3.1.4.4. Критерий принятия решения: наличие/отсутствие у заявителя права на получение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 Выдача результата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3.1.5.2. Содержание административного действия, продолжительность и(или) максимальный срок его выполнения: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3.1.5.3. Лицо, ответственное за выполнение административной процедуры: должностное лицо, ответственное за делопроизводство.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 Особенности выполнения административных процедур в электронной форме.</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3.2.3. Муниципальная услуга может быть получена через ПГУ ЛО либо через ЕПГУ следующими способами: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без личной явки на прием в администрацию.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3.2.4. Для подачи заявления через ЕПГУ или через ПГУ ЛО заявитель должен выполнить следующие действия: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пройти идентификацию и аутентификацию в ЕСИА;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личном кабинете на ЕПГУ или на ПГУ ЛО заполнить в электронной форме заявление на оказание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Формы контроля за исполнением административного регламента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4.1. Порядок осуществления текущего контроля за соблюдением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проведении проверки исполнения административных регламентов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предоставлению муниципальных услуг издается правовой акт руководителя контролирующего органа.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проверке нарушений.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По результатам рассмотрения обращений дается письменный ответ.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Pr>
          <w:sz w:val="28"/>
          <w:szCs w:val="28"/>
        </w:rPr>
        <w:t>Глава</w:t>
      </w:r>
      <w:r w:rsidRPr="00FB12DB">
        <w:rPr>
          <w:sz w:val="28"/>
          <w:szCs w:val="28"/>
        </w:rPr>
        <w:t xml:space="preserve"> администрации несет персональную ответственность                           за обеспечение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Работники администрации при предоставлении муниципальной услуги несут персональную ответственность:</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за неисполнение или ненадлежащее исполнение административных процедур при предоставлении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действия (бездействие) которого обжалуются, возложена функция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по предоставлению соответствующих муниципальных услуг в полном объеме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порядке, определенном частью 1.3 статьи 16 Федерального закона №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8) нарушение срока или порядка выдачи документов по результатам предоставления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5.3. Жалоба согласно Приложению 3 подается в письменной форме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письменной жалобе в обязательном порядке указываются: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которым должен быть направлен ответ заявителю;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доводы, на основании которых заявитель не согласен с решением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наличии), подтверждающие доводы заявителя, либо их копии.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документы не содержат сведений, составляющих государственную или иную охраняемую тайну.</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5.7. По результатам рассмотрения жалобы принимается одно из следующих решений: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в удовлетворении жалобы отказывается.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направляется мотивированный ответ о результатах рассмотрения жалобы: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Особенности выполнения административных процедур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 определяет предмет обращения;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проводит проверку правильности заполнения обращения;</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г) проводит проверку укомплектованности пакета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е) заверяет каждый документ дела своей электронной подписью;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ж) направляет копии документов и реестр документов в администрацию: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(в составе пакетов электронных дел) - в день обращения заявителя в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окончании приема документов работник ГБУ ЛО «МФЦ» выдает заявителю расписку в приеме документов.</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в электронной форме в течение 1 рабочего дня со дня принятия решения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(отказе в предоставлении) муниципальной услуги заявителю;</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от администрации сообщает заявителю о принятом решении по телефону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(с записью даты и времени телефонного звонка или посредством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смс-информирования), а также о возможности получения документов в ГБУ ЛО «МФЦ».</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w:t>
      </w:r>
    </w:p>
    <w:p w:rsidR="00762622" w:rsidRPr="00FB12DB" w:rsidRDefault="00762622" w:rsidP="00FB12DB">
      <w:pPr>
        <w:widowControl w:val="0"/>
        <w:tabs>
          <w:tab w:val="left" w:pos="142"/>
          <w:tab w:val="left" w:pos="284"/>
        </w:tabs>
        <w:autoSpaceDE w:val="0"/>
        <w:autoSpaceDN w:val="0"/>
        <w:adjustRightInd w:val="0"/>
        <w:ind w:firstLine="709"/>
        <w:jc w:val="both"/>
        <w:rPr>
          <w:sz w:val="28"/>
          <w:szCs w:val="28"/>
        </w:rPr>
      </w:pPr>
    </w:p>
    <w:p w:rsidR="00762622" w:rsidRPr="009D4C6A" w:rsidRDefault="00762622" w:rsidP="009D4C6A">
      <w:pPr>
        <w:pStyle w:val="Heading1"/>
        <w:jc w:val="right"/>
        <w:rPr>
          <w:rFonts w:ascii="Times New Roman" w:hAnsi="Times New Roman" w:cs="Times New Roman"/>
        </w:rPr>
      </w:pPr>
      <w:r w:rsidRPr="009D4C6A">
        <w:rPr>
          <w:rFonts w:ascii="Times New Roman" w:hAnsi="Times New Roman" w:cs="Times New Roman"/>
        </w:rPr>
        <w:t>Приложение 1</w:t>
      </w:r>
    </w:p>
    <w:p w:rsidR="00762622" w:rsidRDefault="00762622" w:rsidP="000C5C7D">
      <w:pPr>
        <w:widowControl w:val="0"/>
        <w:tabs>
          <w:tab w:val="left" w:pos="567"/>
        </w:tabs>
        <w:ind w:firstLine="567"/>
        <w:jc w:val="right"/>
        <w:rPr>
          <w:sz w:val="28"/>
          <w:szCs w:val="28"/>
          <w:highlight w:val="yellow"/>
        </w:rPr>
      </w:pPr>
      <w:r w:rsidRPr="00B95177">
        <w:rPr>
          <w:sz w:val="28"/>
          <w:szCs w:val="28"/>
        </w:rPr>
        <w:t>к Административному регламенту</w:t>
      </w:r>
    </w:p>
    <w:p w:rsidR="00762622" w:rsidRPr="007A67ED" w:rsidRDefault="00762622" w:rsidP="009D4C6A">
      <w:pPr>
        <w:spacing w:line="240" w:lineRule="atLeast"/>
        <w:ind w:left="3402"/>
        <w:jc w:val="right"/>
      </w:pPr>
      <w:r w:rsidRPr="007A67ED">
        <w:t>ФОРМА</w:t>
      </w:r>
    </w:p>
    <w:p w:rsidR="00762622" w:rsidRDefault="00762622" w:rsidP="009D4C6A"/>
    <w:p w:rsidR="00762622" w:rsidRPr="007A67ED" w:rsidRDefault="00762622" w:rsidP="009D4C6A">
      <w:pPr>
        <w:spacing w:line="240" w:lineRule="atLeast"/>
        <w:ind w:left="3261"/>
      </w:pPr>
      <w:r w:rsidRPr="007A67ED">
        <w:t>Кому ____________________________________</w:t>
      </w:r>
    </w:p>
    <w:p w:rsidR="00762622" w:rsidRDefault="00762622" w:rsidP="009D4C6A">
      <w:pPr>
        <w:spacing w:line="240" w:lineRule="atLeast"/>
        <w:jc w:val="right"/>
        <w:rPr>
          <w:sz w:val="20"/>
          <w:szCs w:val="20"/>
        </w:rPr>
      </w:pPr>
      <w:r w:rsidRPr="007A67ED">
        <w:rPr>
          <w:sz w:val="20"/>
          <w:szCs w:val="20"/>
        </w:rPr>
        <w:t>(наименование уполномоченного органа исполнительной</w:t>
      </w:r>
    </w:p>
    <w:p w:rsidR="00762622" w:rsidRPr="007A67ED" w:rsidRDefault="00762622" w:rsidP="009D4C6A">
      <w:pPr>
        <w:spacing w:line="240" w:lineRule="atLeast"/>
        <w:jc w:val="right"/>
        <w:rPr>
          <w:sz w:val="20"/>
          <w:szCs w:val="20"/>
        </w:rPr>
      </w:pPr>
      <w:r w:rsidRPr="007A67ED">
        <w:rPr>
          <w:sz w:val="20"/>
          <w:szCs w:val="20"/>
        </w:rPr>
        <w:t xml:space="preserve"> власти субъекта Российской Федерации, органа местного самоуправления)</w:t>
      </w:r>
    </w:p>
    <w:p w:rsidR="00762622" w:rsidRPr="007A67ED" w:rsidRDefault="00762622" w:rsidP="009D4C6A">
      <w:pPr>
        <w:spacing w:line="240" w:lineRule="atLeast"/>
        <w:ind w:left="3261"/>
      </w:pPr>
      <w:r w:rsidRPr="007A67ED">
        <w:t>_________________________________________</w:t>
      </w:r>
    </w:p>
    <w:p w:rsidR="00762622" w:rsidRPr="007A67ED" w:rsidRDefault="00762622" w:rsidP="009D4C6A">
      <w:pPr>
        <w:spacing w:line="240" w:lineRule="atLeast"/>
        <w:ind w:left="3261"/>
        <w:jc w:val="center"/>
        <w:rPr>
          <w:sz w:val="20"/>
          <w:szCs w:val="20"/>
        </w:rPr>
      </w:pPr>
      <w:r w:rsidRPr="007A67ED">
        <w:rPr>
          <w:sz w:val="20"/>
          <w:szCs w:val="20"/>
        </w:rPr>
        <w:t>почтовый индекс и адрес, теле</w:t>
      </w:r>
      <w:r>
        <w:rPr>
          <w:sz w:val="20"/>
          <w:szCs w:val="20"/>
        </w:rPr>
        <w:t>фон, адрес электронной почты заявителя</w:t>
      </w:r>
      <w:r w:rsidRPr="007A67ED">
        <w:rPr>
          <w:sz w:val="20"/>
          <w:szCs w:val="20"/>
        </w:rPr>
        <w:t>)</w:t>
      </w:r>
    </w:p>
    <w:p w:rsidR="00762622" w:rsidRDefault="00762622" w:rsidP="009D4C6A"/>
    <w:p w:rsidR="00762622" w:rsidRDefault="00762622" w:rsidP="009D4C6A"/>
    <w:p w:rsidR="00762622" w:rsidRDefault="00762622" w:rsidP="009D4C6A"/>
    <w:p w:rsidR="00762622" w:rsidRPr="002B23A2" w:rsidRDefault="00762622" w:rsidP="009D4C6A">
      <w:pPr>
        <w:jc w:val="center"/>
      </w:pPr>
      <w:r w:rsidRPr="002B23A2">
        <w:t>Заявление &lt;*&gt;</w:t>
      </w:r>
    </w:p>
    <w:p w:rsidR="00762622" w:rsidRPr="002B23A2" w:rsidRDefault="00762622" w:rsidP="009D4C6A">
      <w:r w:rsidRPr="002B23A2">
        <w:t> </w:t>
      </w:r>
    </w:p>
    <w:p w:rsidR="00762622" w:rsidRPr="002B23A2" w:rsidRDefault="00762622" w:rsidP="009D4C6A">
      <w:pPr>
        <w:jc w:val="both"/>
      </w:pPr>
      <w:r w:rsidRPr="002B23A2">
        <w:t xml:space="preserve">    Прошу признать:</w:t>
      </w:r>
    </w:p>
    <w:p w:rsidR="00762622" w:rsidRPr="002B23A2" w:rsidRDefault="00762622" w:rsidP="009D4C6A">
      <w:pPr>
        <w:jc w:val="both"/>
      </w:pPr>
      <w:r w:rsidRPr="002B23A2">
        <w:t>садовый дом, расположенный по адресу: _____________________________________</w:t>
      </w:r>
    </w:p>
    <w:p w:rsidR="00762622" w:rsidRPr="002B23A2" w:rsidRDefault="00762622" w:rsidP="009D4C6A">
      <w:pPr>
        <w:jc w:val="both"/>
      </w:pPr>
      <w:r w:rsidRPr="002B23A2">
        <w:t>______________________________________________________________ жилым домом;</w:t>
      </w:r>
    </w:p>
    <w:p w:rsidR="00762622" w:rsidRPr="002B23A2" w:rsidRDefault="00762622" w:rsidP="009D4C6A">
      <w:pPr>
        <w:jc w:val="both"/>
      </w:pPr>
      <w:r w:rsidRPr="002B23A2">
        <w:t>жилой дом, расположенный по адресу: _______________________________________</w:t>
      </w:r>
    </w:p>
    <w:p w:rsidR="00762622" w:rsidRPr="002B23A2" w:rsidRDefault="00762622" w:rsidP="009D4C6A">
      <w:pPr>
        <w:jc w:val="both"/>
      </w:pPr>
      <w:r w:rsidRPr="002B23A2">
        <w:t>____________________________________________________________ садовым домом;</w:t>
      </w:r>
    </w:p>
    <w:p w:rsidR="00762622" w:rsidRDefault="00762622" w:rsidP="009D4C6A">
      <w:pPr>
        <w:jc w:val="both"/>
      </w:pPr>
      <w:r w:rsidRPr="002B23A2">
        <w:t xml:space="preserve">в  соответствии </w:t>
      </w:r>
      <w:r w:rsidRPr="00597A2A">
        <w:rPr>
          <w:color w:val="000000"/>
        </w:rPr>
        <w:t xml:space="preserve">с </w:t>
      </w:r>
      <w:hyperlink r:id="rId9" w:history="1">
        <w:r w:rsidRPr="00597A2A">
          <w:rPr>
            <w:rStyle w:val="Hyperlink"/>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762622" w:rsidRPr="007A67ED" w:rsidRDefault="00762622" w:rsidP="009D4C6A">
      <w:pPr>
        <w:spacing w:line="240" w:lineRule="atLeast"/>
        <w:jc w:val="center"/>
      </w:pPr>
      <w:r w:rsidRPr="007A67ED">
        <w:t xml:space="preserve">1. Сведения о </w:t>
      </w:r>
      <w:r>
        <w:t>заявителе</w:t>
      </w:r>
    </w:p>
    <w:p w:rsidR="00762622" w:rsidRPr="007A67ED" w:rsidRDefault="00762622" w:rsidP="009D4C6A">
      <w:pPr>
        <w:spacing w:line="240" w:lineRule="atLeast"/>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
        <w:gridCol w:w="5301"/>
        <w:gridCol w:w="3512"/>
      </w:tblGrid>
      <w:tr w:rsidR="00762622" w:rsidRPr="007A67ED">
        <w:tc>
          <w:tcPr>
            <w:tcW w:w="1061" w:type="dxa"/>
          </w:tcPr>
          <w:p w:rsidR="00762622" w:rsidRPr="007A67ED" w:rsidRDefault="00762622" w:rsidP="00856C1A">
            <w:pPr>
              <w:spacing w:before="40" w:after="80" w:line="240" w:lineRule="atLeast"/>
              <w:jc w:val="center"/>
            </w:pPr>
            <w:r w:rsidRPr="007A67ED">
              <w:t>1.1.</w:t>
            </w:r>
          </w:p>
        </w:tc>
        <w:tc>
          <w:tcPr>
            <w:tcW w:w="5491" w:type="dxa"/>
          </w:tcPr>
          <w:p w:rsidR="00762622" w:rsidRPr="007A67ED" w:rsidRDefault="00762622" w:rsidP="00856C1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1.1.1.</w:t>
            </w:r>
          </w:p>
        </w:tc>
        <w:tc>
          <w:tcPr>
            <w:tcW w:w="5491" w:type="dxa"/>
          </w:tcPr>
          <w:p w:rsidR="00762622" w:rsidRPr="007A67ED" w:rsidRDefault="00762622" w:rsidP="00856C1A">
            <w:pPr>
              <w:spacing w:before="40" w:after="80" w:line="240" w:lineRule="atLeast"/>
            </w:pPr>
            <w:r w:rsidRPr="007A67ED">
              <w:t>Фамилия, имя, отчество (при наличии)</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1.1.2.</w:t>
            </w:r>
          </w:p>
        </w:tc>
        <w:tc>
          <w:tcPr>
            <w:tcW w:w="5491" w:type="dxa"/>
          </w:tcPr>
          <w:p w:rsidR="00762622" w:rsidRPr="007A67ED" w:rsidRDefault="00762622" w:rsidP="00856C1A">
            <w:pPr>
              <w:spacing w:before="40" w:after="80" w:line="240" w:lineRule="atLeast"/>
            </w:pPr>
            <w:r w:rsidRPr="007A67ED">
              <w:t xml:space="preserve">Реквизиты документа, удостоверяющего личность (не указываются в случае, если </w:t>
            </w:r>
            <w:r>
              <w:t>заявитель</w:t>
            </w:r>
            <w:r w:rsidRPr="007A67ED">
              <w:t xml:space="preserve"> является индивидуальным предпринимателем)</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1.1.3.</w:t>
            </w:r>
          </w:p>
        </w:tc>
        <w:tc>
          <w:tcPr>
            <w:tcW w:w="5491" w:type="dxa"/>
          </w:tcPr>
          <w:p w:rsidR="00762622" w:rsidRPr="007A67ED" w:rsidRDefault="00762622" w:rsidP="00856C1A">
            <w:pPr>
              <w:spacing w:before="40" w:after="80" w:line="240" w:lineRule="atLeast"/>
            </w:pPr>
            <w:r w:rsidRPr="007A67ED">
              <w:t xml:space="preserve">Основной государственный регистрационный номер индивидуального предпринимателя (в случае если </w:t>
            </w:r>
            <w:r>
              <w:t>заявителем</w:t>
            </w:r>
            <w:r w:rsidRPr="007A67ED">
              <w:t xml:space="preserve"> является индивидуальным предпринимателем)</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1.2.</w:t>
            </w:r>
          </w:p>
        </w:tc>
        <w:tc>
          <w:tcPr>
            <w:tcW w:w="5491" w:type="dxa"/>
          </w:tcPr>
          <w:p w:rsidR="00762622" w:rsidRPr="007A67ED" w:rsidRDefault="00762622" w:rsidP="00856C1A">
            <w:pPr>
              <w:spacing w:before="40" w:after="80" w:line="240" w:lineRule="atLeast"/>
            </w:pPr>
            <w:r w:rsidRPr="007A67ED">
              <w:t xml:space="preserve">Сведения о юридическом лице (в случае если </w:t>
            </w:r>
            <w:r>
              <w:t>заявителем</w:t>
            </w:r>
            <w:r w:rsidRPr="007A67ED">
              <w:t xml:space="preserve"> является юридическое лицо):</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1.2.1.</w:t>
            </w:r>
          </w:p>
        </w:tc>
        <w:tc>
          <w:tcPr>
            <w:tcW w:w="5491" w:type="dxa"/>
          </w:tcPr>
          <w:p w:rsidR="00762622" w:rsidRPr="007A67ED" w:rsidRDefault="00762622" w:rsidP="00856C1A">
            <w:pPr>
              <w:spacing w:before="40" w:after="80" w:line="240" w:lineRule="atLeast"/>
            </w:pPr>
            <w:r w:rsidRPr="007A67ED">
              <w:t>Полное наименование</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1.2.2.</w:t>
            </w:r>
          </w:p>
        </w:tc>
        <w:tc>
          <w:tcPr>
            <w:tcW w:w="5491" w:type="dxa"/>
          </w:tcPr>
          <w:p w:rsidR="00762622" w:rsidRPr="007A67ED" w:rsidRDefault="00762622" w:rsidP="00856C1A">
            <w:pPr>
              <w:spacing w:before="40" w:after="80" w:line="240" w:lineRule="atLeast"/>
            </w:pPr>
            <w:r w:rsidRPr="007A67ED">
              <w:t>Основной государственный регистрационный номер</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rsidRPr="007A67ED">
              <w:t>1.2.3.</w:t>
            </w:r>
          </w:p>
        </w:tc>
        <w:tc>
          <w:tcPr>
            <w:tcW w:w="5491" w:type="dxa"/>
          </w:tcPr>
          <w:p w:rsidR="00762622" w:rsidRPr="007A67ED" w:rsidRDefault="00762622" w:rsidP="00856C1A">
            <w:pPr>
              <w:spacing w:before="40" w:after="80" w:line="240" w:lineRule="atLeast"/>
            </w:pPr>
            <w:r w:rsidRPr="007A67ED">
              <w:t xml:space="preserve">Идентификационный номер налогоплательщика - юридического лица (не указывается в случае, если </w:t>
            </w:r>
            <w:r>
              <w:t>заявителем</w:t>
            </w:r>
            <w:r w:rsidRPr="007A67ED">
              <w:t xml:space="preserve"> является иностранное юридическое лицо)</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Pr="007A67ED" w:rsidRDefault="00762622" w:rsidP="00856C1A">
            <w:pPr>
              <w:spacing w:before="40" w:after="80" w:line="240" w:lineRule="atLeast"/>
              <w:jc w:val="center"/>
            </w:pPr>
            <w:r>
              <w:t>1.3.</w:t>
            </w:r>
          </w:p>
        </w:tc>
        <w:tc>
          <w:tcPr>
            <w:tcW w:w="5491" w:type="dxa"/>
          </w:tcPr>
          <w:p w:rsidR="00762622" w:rsidRPr="007A67ED" w:rsidRDefault="00762622" w:rsidP="00856C1A">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1.3.1.</w:t>
            </w:r>
          </w:p>
        </w:tc>
        <w:tc>
          <w:tcPr>
            <w:tcW w:w="5491" w:type="dxa"/>
          </w:tcPr>
          <w:p w:rsidR="00762622" w:rsidRDefault="00762622" w:rsidP="00856C1A">
            <w:pPr>
              <w:spacing w:before="40" w:after="80" w:line="240" w:lineRule="atLeast"/>
            </w:pPr>
            <w:r w:rsidRPr="007A67ED">
              <w:t>Фамилия, имя, отчество (при наличии)</w:t>
            </w:r>
            <w:r>
              <w:t xml:space="preserve"> </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1.3.2.</w:t>
            </w:r>
          </w:p>
        </w:tc>
        <w:tc>
          <w:tcPr>
            <w:tcW w:w="5491" w:type="dxa"/>
          </w:tcPr>
          <w:p w:rsidR="00762622" w:rsidRPr="007A67ED" w:rsidRDefault="00762622" w:rsidP="00856C1A">
            <w:pPr>
              <w:spacing w:before="40" w:after="80" w:line="240" w:lineRule="atLeast"/>
            </w:pPr>
            <w:r w:rsidRPr="007A67ED">
              <w:t xml:space="preserve">Реквизиты документа, удостоверяющего личность (не указываются в случае, если </w:t>
            </w:r>
            <w:r>
              <w:t>заявитель</w:t>
            </w:r>
            <w:r w:rsidRPr="007A67ED">
              <w:t xml:space="preserve"> является индивидуальным предпринимателем)</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1.3.3.</w:t>
            </w:r>
          </w:p>
        </w:tc>
        <w:tc>
          <w:tcPr>
            <w:tcW w:w="5491" w:type="dxa"/>
          </w:tcPr>
          <w:p w:rsidR="00762622" w:rsidRPr="007A67ED" w:rsidRDefault="00762622" w:rsidP="00856C1A">
            <w:pPr>
              <w:spacing w:before="40" w:after="80" w:line="240" w:lineRule="atLeast"/>
            </w:pPr>
            <w:r w:rsidRPr="007A67ED">
              <w:t xml:space="preserve">Основной государственный регистрационный номер индивидуального предпринимателя (в случае если </w:t>
            </w:r>
            <w:r>
              <w:t>заявителем</w:t>
            </w:r>
            <w:r w:rsidRPr="007A67ED">
              <w:t xml:space="preserve"> является индивидуальным предпринимателем)</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1.4.</w:t>
            </w:r>
          </w:p>
        </w:tc>
        <w:tc>
          <w:tcPr>
            <w:tcW w:w="5491" w:type="dxa"/>
          </w:tcPr>
          <w:p w:rsidR="00762622" w:rsidRPr="007A67ED" w:rsidRDefault="00762622" w:rsidP="00856C1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1.4.1.</w:t>
            </w:r>
          </w:p>
        </w:tc>
        <w:tc>
          <w:tcPr>
            <w:tcW w:w="5491" w:type="dxa"/>
          </w:tcPr>
          <w:p w:rsidR="00762622" w:rsidRPr="007A67ED" w:rsidRDefault="00762622" w:rsidP="00856C1A">
            <w:pPr>
              <w:spacing w:before="40" w:after="80" w:line="240" w:lineRule="atLeast"/>
            </w:pPr>
            <w:r w:rsidRPr="007A67ED">
              <w:t>Полное наименование</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1.4.2.</w:t>
            </w:r>
          </w:p>
        </w:tc>
        <w:tc>
          <w:tcPr>
            <w:tcW w:w="5491" w:type="dxa"/>
          </w:tcPr>
          <w:p w:rsidR="00762622" w:rsidRPr="007A67ED" w:rsidRDefault="00762622" w:rsidP="00856C1A">
            <w:pPr>
              <w:spacing w:before="40" w:after="80" w:line="240" w:lineRule="atLeast"/>
            </w:pPr>
            <w:r w:rsidRPr="007A67ED">
              <w:t>Основной государственный регистрационный номер</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1.4.3.</w:t>
            </w:r>
          </w:p>
        </w:tc>
        <w:tc>
          <w:tcPr>
            <w:tcW w:w="5491" w:type="dxa"/>
          </w:tcPr>
          <w:p w:rsidR="00762622" w:rsidRPr="007A67ED" w:rsidRDefault="00762622" w:rsidP="00856C1A">
            <w:pPr>
              <w:spacing w:before="40" w:after="80" w:line="240" w:lineRule="atLeast"/>
            </w:pPr>
            <w:r w:rsidRPr="007A67ED">
              <w:t xml:space="preserve">Идентификационный номер налогоплательщика - юридического лица (не указывается в случае, если </w:t>
            </w:r>
            <w:r>
              <w:t>заявителем</w:t>
            </w:r>
            <w:r w:rsidRPr="007A67ED">
              <w:t xml:space="preserve"> является иностранное юридическое лицо)</w:t>
            </w:r>
          </w:p>
        </w:tc>
        <w:tc>
          <w:tcPr>
            <w:tcW w:w="3727" w:type="dxa"/>
          </w:tcPr>
          <w:p w:rsidR="00762622" w:rsidRPr="007A67ED" w:rsidRDefault="00762622" w:rsidP="00856C1A">
            <w:pPr>
              <w:spacing w:before="40" w:after="80" w:line="240" w:lineRule="atLeast"/>
            </w:pPr>
          </w:p>
        </w:tc>
      </w:tr>
      <w:tr w:rsidR="00762622" w:rsidRPr="007A67ED">
        <w:tc>
          <w:tcPr>
            <w:tcW w:w="1061" w:type="dxa"/>
          </w:tcPr>
          <w:p w:rsidR="00762622" w:rsidRDefault="00762622" w:rsidP="00856C1A">
            <w:pPr>
              <w:spacing w:before="40" w:after="80" w:line="240" w:lineRule="atLeast"/>
              <w:jc w:val="center"/>
            </w:pPr>
            <w:r>
              <w:t>1.4.4.</w:t>
            </w:r>
          </w:p>
        </w:tc>
        <w:tc>
          <w:tcPr>
            <w:tcW w:w="5491" w:type="dxa"/>
          </w:tcPr>
          <w:p w:rsidR="00762622" w:rsidRPr="007A67ED" w:rsidRDefault="00762622" w:rsidP="00856C1A">
            <w:pPr>
              <w:spacing w:before="40" w:after="80" w:line="240" w:lineRule="atLeast"/>
            </w:pPr>
            <w:r>
              <w:t>Юридический адрес</w:t>
            </w:r>
          </w:p>
        </w:tc>
        <w:tc>
          <w:tcPr>
            <w:tcW w:w="3727" w:type="dxa"/>
          </w:tcPr>
          <w:p w:rsidR="00762622" w:rsidRPr="007A67ED" w:rsidRDefault="00762622" w:rsidP="00856C1A">
            <w:pPr>
              <w:spacing w:before="40" w:after="80" w:line="240" w:lineRule="atLeast"/>
            </w:pPr>
          </w:p>
        </w:tc>
      </w:tr>
    </w:tbl>
    <w:p w:rsidR="00762622" w:rsidRPr="002B23A2" w:rsidRDefault="00762622" w:rsidP="009D4C6A">
      <w:pPr>
        <w:jc w:val="both"/>
      </w:pPr>
    </w:p>
    <w:p w:rsidR="00762622" w:rsidRPr="002B23A2" w:rsidRDefault="00762622" w:rsidP="009D4C6A">
      <w:pPr>
        <w:jc w:val="both"/>
      </w:pPr>
      <w:r w:rsidRPr="002B23A2">
        <w:t xml:space="preserve">    Оцениваемое  помещение  (жилой  дом,  садовый  дом)  находится у меня в</w:t>
      </w:r>
    </w:p>
    <w:p w:rsidR="00762622" w:rsidRPr="002B23A2" w:rsidRDefault="00762622" w:rsidP="009D4C6A">
      <w:pPr>
        <w:jc w:val="both"/>
      </w:pPr>
      <w:r w:rsidRPr="002B23A2">
        <w:t>пользовании (собственности) на основании __________________________________</w:t>
      </w:r>
    </w:p>
    <w:p w:rsidR="00762622" w:rsidRPr="002B23A2" w:rsidRDefault="00762622" w:rsidP="009D4C6A">
      <w:pPr>
        <w:jc w:val="both"/>
      </w:pPr>
      <w:r w:rsidRPr="002B23A2">
        <w:t>___________________________________________________________________________</w:t>
      </w:r>
    </w:p>
    <w:p w:rsidR="00762622" w:rsidRPr="002B23A2" w:rsidRDefault="00762622" w:rsidP="009D4C6A">
      <w:pPr>
        <w:jc w:val="both"/>
      </w:pPr>
      <w:r w:rsidRPr="002B23A2">
        <w:t xml:space="preserve">    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762622" w:rsidRPr="002B23A2" w:rsidRDefault="00762622" w:rsidP="009D4C6A">
      <w:pPr>
        <w:jc w:val="both"/>
      </w:pPr>
      <w:r w:rsidRPr="002B23A2">
        <w:t xml:space="preserve">    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762622" w:rsidRPr="002B23A2" w:rsidRDefault="00762622" w:rsidP="009D4C6A">
      <w:pPr>
        <w:jc w:val="both"/>
      </w:pPr>
      <w:r w:rsidRPr="002B23A2">
        <w:t xml:space="preserve">    Место получения результата предоставления муниципальной услуги:</w:t>
      </w:r>
    </w:p>
    <w:p w:rsidR="00762622" w:rsidRPr="002B23A2" w:rsidRDefault="00762622" w:rsidP="009D4C6A">
      <w:pPr>
        <w:jc w:val="both"/>
      </w:pPr>
      <w:r w:rsidRPr="002B23A2">
        <w:t xml:space="preserve">    лично в органе, предоставляющем муниципальную услугу;</w:t>
      </w:r>
    </w:p>
    <w:p w:rsidR="00762622" w:rsidRDefault="00762622" w:rsidP="009D4C6A">
      <w:pPr>
        <w:jc w:val="both"/>
      </w:pPr>
      <w:r w:rsidRPr="002B23A2">
        <w:t xml:space="preserve">    в МФЦ;</w:t>
      </w:r>
    </w:p>
    <w:p w:rsidR="00762622" w:rsidRPr="00520F03" w:rsidRDefault="00762622" w:rsidP="009D4C6A">
      <w:pPr>
        <w:jc w:val="both"/>
      </w:pPr>
      <w:r w:rsidRPr="00520F03">
        <w:t>в электронной форме через личный кабинет заявителя на ПГУ ЛО/ЕПГУ;</w:t>
      </w:r>
    </w:p>
    <w:p w:rsidR="00762622" w:rsidRPr="00972866" w:rsidRDefault="00762622" w:rsidP="009D4C6A">
      <w:pPr>
        <w:jc w:val="both"/>
      </w:pPr>
      <w:r>
        <w:t>посредством электронной почты на адрес</w:t>
      </w:r>
      <w:r w:rsidRPr="00972866">
        <w:t>: _________________________________;</w:t>
      </w:r>
    </w:p>
    <w:p w:rsidR="00762622" w:rsidRPr="002B23A2" w:rsidRDefault="00762622" w:rsidP="009D4C6A">
      <w:pPr>
        <w:jc w:val="both"/>
      </w:pPr>
      <w:r w:rsidRPr="002B23A2">
        <w:t xml:space="preserve">    посредством почтовой связи на адрес: _________________________________.</w:t>
      </w:r>
    </w:p>
    <w:p w:rsidR="00762622" w:rsidRPr="002B23A2" w:rsidRDefault="00762622" w:rsidP="009D4C6A">
      <w:pPr>
        <w:jc w:val="both"/>
      </w:pPr>
      <w:r w:rsidRPr="002B23A2">
        <w:t> </w:t>
      </w:r>
    </w:p>
    <w:p w:rsidR="00762622" w:rsidRPr="002B23A2" w:rsidRDefault="00762622" w:rsidP="009D4C6A">
      <w:pPr>
        <w:jc w:val="both"/>
      </w:pPr>
      <w:r w:rsidRPr="002B23A2">
        <w:t xml:space="preserve">    К заявлению прилагаются:</w:t>
      </w:r>
    </w:p>
    <w:p w:rsidR="00762622" w:rsidRPr="002B23A2" w:rsidRDefault="00762622" w:rsidP="009D4C6A">
      <w:pPr>
        <w:jc w:val="both"/>
      </w:pPr>
      <w:r w:rsidRPr="002B23A2">
        <w:t>___________________________________________________________________________</w:t>
      </w:r>
    </w:p>
    <w:p w:rsidR="00762622" w:rsidRPr="002B23A2" w:rsidRDefault="00762622" w:rsidP="009D4C6A">
      <w:pPr>
        <w:jc w:val="both"/>
      </w:pPr>
      <w:r w:rsidRPr="002B23A2">
        <w:t>___________________________________________________________________________</w:t>
      </w:r>
    </w:p>
    <w:p w:rsidR="00762622" w:rsidRPr="002B23A2" w:rsidRDefault="00762622" w:rsidP="009D4C6A">
      <w:pPr>
        <w:jc w:val="both"/>
      </w:pPr>
      <w:r w:rsidRPr="002B23A2">
        <w:t> </w:t>
      </w:r>
    </w:p>
    <w:tbl>
      <w:tblPr>
        <w:tblW w:w="9080" w:type="dxa"/>
        <w:tblInd w:w="2" w:type="dxa"/>
        <w:tblCellMar>
          <w:left w:w="0" w:type="dxa"/>
          <w:right w:w="0" w:type="dxa"/>
        </w:tblCellMar>
        <w:tblLook w:val="00A0"/>
      </w:tblPr>
      <w:tblGrid>
        <w:gridCol w:w="4526"/>
        <w:gridCol w:w="230"/>
        <w:gridCol w:w="1237"/>
        <w:gridCol w:w="97"/>
        <w:gridCol w:w="2990"/>
      </w:tblGrid>
      <w:tr w:rsidR="00762622" w:rsidRPr="002B23A2">
        <w:tc>
          <w:tcPr>
            <w:tcW w:w="4526" w:type="dxa"/>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"___" _________ 20__ г.</w:t>
            </w:r>
          </w:p>
        </w:tc>
      </w:tr>
      <w:tr w:rsidR="00762622" w:rsidRPr="002B23A2">
        <w:tc>
          <w:tcPr>
            <w:tcW w:w="4526" w:type="dxa"/>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(фамилия, имя, отчество</w:t>
            </w:r>
          </w:p>
          <w:p w:rsidR="00762622" w:rsidRPr="002B23A2" w:rsidRDefault="00762622" w:rsidP="00856C1A">
            <w:pPr>
              <w:jc w:val="both"/>
            </w:pPr>
            <w:r w:rsidRPr="002B23A2">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762622" w:rsidRPr="002B23A2" w:rsidRDefault="00762622" w:rsidP="00856C1A">
            <w:pPr>
              <w:jc w:val="both"/>
            </w:pPr>
            <w:r w:rsidRPr="002B23A2">
              <w:t> </w:t>
            </w:r>
          </w:p>
        </w:tc>
      </w:tr>
    </w:tbl>
    <w:p w:rsidR="00762622" w:rsidRDefault="00762622" w:rsidP="009D4C6A">
      <w:pPr>
        <w:jc w:val="both"/>
      </w:pPr>
    </w:p>
    <w:p w:rsidR="00762622" w:rsidRDefault="00762622" w:rsidP="009D4C6A">
      <w:pPr>
        <w:pStyle w:val="HTMLPreformatted"/>
        <w:jc w:val="both"/>
      </w:pPr>
      <w:r>
        <w:rPr>
          <w:rFonts w:ascii="Times New Roman" w:hAnsi="Times New Roman" w:cs="Times New Roman"/>
          <w:sz w:val="24"/>
          <w:szCs w:val="24"/>
        </w:rPr>
        <w:t>&lt;*&gt; Юридические лица оформляют заявления на официальном бланке.</w:t>
      </w:r>
    </w:p>
    <w:p w:rsidR="00762622" w:rsidRDefault="00762622" w:rsidP="009D4C6A"/>
    <w:p w:rsidR="00762622" w:rsidRDefault="00762622" w:rsidP="009D4C6A">
      <w:pPr>
        <w:pStyle w:val="Heading1"/>
        <w:jc w:val="right"/>
        <w:rPr>
          <w:rFonts w:ascii="Times New Roman" w:hAnsi="Times New Roman" w:cs="Times New Roman"/>
        </w:rPr>
      </w:pPr>
      <w:r>
        <w:br w:type="page"/>
      </w:r>
      <w:r w:rsidRPr="009D4C6A">
        <w:rPr>
          <w:rFonts w:ascii="Times New Roman" w:hAnsi="Times New Roman" w:cs="Times New Roman"/>
        </w:rPr>
        <w:t>Приложение 2</w:t>
      </w:r>
    </w:p>
    <w:p w:rsidR="00762622" w:rsidRPr="00E57DAA" w:rsidRDefault="00762622" w:rsidP="009D4C6A">
      <w:pPr>
        <w:pStyle w:val="Heading1"/>
        <w:jc w:val="right"/>
        <w:rPr>
          <w:sz w:val="20"/>
          <w:szCs w:val="20"/>
        </w:rPr>
      </w:pPr>
      <w:r w:rsidRPr="009D4C6A">
        <w:rPr>
          <w:rFonts w:ascii="Times New Roman" w:hAnsi="Times New Roman" w:cs="Times New Roman"/>
          <w:b w:val="0"/>
          <w:bCs w:val="0"/>
        </w:rPr>
        <w:t>к Административному регламенту</w:t>
      </w:r>
    </w:p>
    <w:p w:rsidR="00762622" w:rsidRPr="00326218" w:rsidRDefault="00762622" w:rsidP="009D4C6A">
      <w:pPr>
        <w:spacing w:after="120"/>
        <w:jc w:val="right"/>
      </w:pPr>
      <w:r>
        <w:t>(форма)</w:t>
      </w:r>
    </w:p>
    <w:p w:rsidR="00762622" w:rsidRPr="00326218" w:rsidRDefault="00762622" w:rsidP="009D4C6A">
      <w:pPr>
        <w:spacing w:after="60"/>
        <w:jc w:val="center"/>
        <w:rPr>
          <w:b/>
          <w:bCs/>
          <w:spacing w:val="60"/>
          <w:sz w:val="26"/>
          <w:szCs w:val="26"/>
        </w:rPr>
      </w:pPr>
      <w:r>
        <w:rPr>
          <w:b/>
          <w:bCs/>
          <w:spacing w:val="60"/>
          <w:sz w:val="26"/>
          <w:szCs w:val="26"/>
        </w:rPr>
        <w:t>РЕШЕНИЕ</w:t>
      </w:r>
    </w:p>
    <w:p w:rsidR="00762622" w:rsidRPr="00326218" w:rsidRDefault="00762622" w:rsidP="009D4C6A">
      <w:pPr>
        <w:spacing w:after="240"/>
        <w:jc w:val="center"/>
        <w:rPr>
          <w:b/>
          <w:bCs/>
        </w:rPr>
      </w:pPr>
      <w:r>
        <w:rPr>
          <w:b/>
          <w:bCs/>
          <w:snapToGrid w:val="0"/>
          <w:sz w:val="26"/>
          <w:szCs w:val="26"/>
        </w:rPr>
        <w:t>о признании садового дома жилым домом</w:t>
      </w:r>
      <w:r>
        <w:rPr>
          <w:b/>
          <w:bCs/>
          <w:snapToGrid w:val="0"/>
          <w:sz w:val="26"/>
          <w:szCs w:val="26"/>
        </w:rPr>
        <w:br/>
        <w:t>и жилого дома садовым домом</w:t>
      </w:r>
    </w:p>
    <w:p w:rsidR="00762622" w:rsidRDefault="00762622" w:rsidP="009D4C6A">
      <w:pPr>
        <w:spacing w:after="120"/>
        <w:jc w:val="center"/>
      </w:pPr>
      <w:r>
        <w:t>Дата, номер</w:t>
      </w:r>
    </w:p>
    <w:p w:rsidR="00762622" w:rsidRDefault="00762622" w:rsidP="009D4C6A">
      <w:r w:rsidRPr="00BA6808">
        <w:t>В связи с обращением</w:t>
      </w:r>
      <w:r>
        <w:t xml:space="preserve">  </w:t>
      </w:r>
    </w:p>
    <w:p w:rsidR="00762622" w:rsidRPr="005D772D" w:rsidRDefault="00762622" w:rsidP="009D4C6A">
      <w:pPr>
        <w:widowControl w:val="0"/>
        <w:pBdr>
          <w:top w:val="single" w:sz="4" w:space="1" w:color="auto"/>
        </w:pBdr>
        <w:ind w:left="2380"/>
        <w:jc w:val="center"/>
      </w:pPr>
      <w:r w:rsidRPr="005D772D">
        <w:t>(Ф.И.О. физического лица, наименование юридического лица - заявителя)</w:t>
      </w:r>
    </w:p>
    <w:p w:rsidR="00762622" w:rsidRPr="00B92A67" w:rsidRDefault="00762622" w:rsidP="009D4C6A">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762622" w:rsidRPr="00B92A67" w:rsidRDefault="00762622" w:rsidP="009D4C6A">
      <w:pPr>
        <w:widowControl w:val="0"/>
        <w:ind w:left="2968"/>
        <w:jc w:val="center"/>
      </w:pPr>
      <w:r w:rsidRPr="00B92A67">
        <w:t>(ненужное зачеркнуть)</w:t>
      </w:r>
    </w:p>
    <w:p w:rsidR="00762622" w:rsidRDefault="00762622" w:rsidP="009D4C6A">
      <w:pPr>
        <w:widowControl w:val="0"/>
      </w:pPr>
      <w:r w:rsidRPr="00BA6808">
        <w:t xml:space="preserve">расположенный по адресу: </w:t>
      </w:r>
      <w:r>
        <w:t xml:space="preserve"> </w:t>
      </w:r>
    </w:p>
    <w:p w:rsidR="00762622" w:rsidRPr="00B92A67" w:rsidRDefault="00762622" w:rsidP="009D4C6A">
      <w:pPr>
        <w:widowControl w:val="0"/>
        <w:pBdr>
          <w:top w:val="single" w:sz="4" w:space="1" w:color="auto"/>
        </w:pBdr>
        <w:ind w:left="2870"/>
        <w:rPr>
          <w:sz w:val="2"/>
          <w:szCs w:val="2"/>
        </w:rPr>
      </w:pPr>
    </w:p>
    <w:p w:rsidR="00762622" w:rsidRDefault="00762622" w:rsidP="009D4C6A">
      <w:pPr>
        <w:widowControl w:val="0"/>
        <w:tabs>
          <w:tab w:val="right" w:pos="9923"/>
        </w:tabs>
      </w:pPr>
      <w:r>
        <w:tab/>
        <w:t>,</w:t>
      </w:r>
    </w:p>
    <w:p w:rsidR="00762622" w:rsidRPr="00B92A67" w:rsidRDefault="00762622" w:rsidP="009D4C6A">
      <w:pPr>
        <w:widowControl w:val="0"/>
        <w:pBdr>
          <w:top w:val="single" w:sz="4" w:space="1" w:color="auto"/>
        </w:pBdr>
        <w:ind w:right="113"/>
        <w:rPr>
          <w:sz w:val="2"/>
          <w:szCs w:val="2"/>
        </w:rPr>
      </w:pPr>
    </w:p>
    <w:p w:rsidR="00762622" w:rsidRPr="00BA6808" w:rsidRDefault="00762622" w:rsidP="009D4C6A">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762622" w:rsidRPr="00FB2B99" w:rsidRDefault="00762622" w:rsidP="009D4C6A">
      <w:pPr>
        <w:widowControl w:val="0"/>
        <w:pBdr>
          <w:top w:val="single" w:sz="4" w:space="1" w:color="auto"/>
        </w:pBdr>
        <w:rPr>
          <w:sz w:val="2"/>
          <w:szCs w:val="2"/>
        </w:rPr>
      </w:pPr>
    </w:p>
    <w:p w:rsidR="00762622" w:rsidRDefault="00762622" w:rsidP="009D4C6A">
      <w:pPr>
        <w:widowControl w:val="0"/>
        <w:tabs>
          <w:tab w:val="right" w:pos="9923"/>
        </w:tabs>
      </w:pPr>
      <w:r>
        <w:tab/>
        <w:t>,</w:t>
      </w:r>
    </w:p>
    <w:p w:rsidR="00762622" w:rsidRPr="00B92A67" w:rsidRDefault="00762622" w:rsidP="009D4C6A">
      <w:pPr>
        <w:widowControl w:val="0"/>
        <w:pBdr>
          <w:top w:val="single" w:sz="4" w:space="1" w:color="auto"/>
        </w:pBdr>
        <w:ind w:right="113"/>
        <w:rPr>
          <w:sz w:val="2"/>
          <w:szCs w:val="2"/>
        </w:rPr>
      </w:pPr>
    </w:p>
    <w:p w:rsidR="00762622" w:rsidRPr="00BA6808" w:rsidRDefault="00762622" w:rsidP="009D4C6A">
      <w:pPr>
        <w:widowControl w:val="0"/>
      </w:pPr>
      <w:r w:rsidRPr="00BA6808">
        <w:t xml:space="preserve">на основании </w:t>
      </w:r>
      <w:r>
        <w:t xml:space="preserve"> </w:t>
      </w:r>
    </w:p>
    <w:p w:rsidR="00762622" w:rsidRPr="00FB2B99" w:rsidRDefault="00762622" w:rsidP="009D4C6A">
      <w:pPr>
        <w:widowControl w:val="0"/>
        <w:pBdr>
          <w:top w:val="single" w:sz="4" w:space="1" w:color="auto"/>
        </w:pBdr>
        <w:ind w:left="1503"/>
        <w:jc w:val="center"/>
      </w:pPr>
      <w:r w:rsidRPr="00FB2B99">
        <w:t>(наименование и реквизиты правоустанавливающего документа)</w:t>
      </w:r>
    </w:p>
    <w:p w:rsidR="00762622" w:rsidRDefault="00762622" w:rsidP="009D4C6A">
      <w:pPr>
        <w:widowControl w:val="0"/>
        <w:tabs>
          <w:tab w:val="right" w:pos="9923"/>
        </w:tabs>
      </w:pPr>
      <w:r>
        <w:tab/>
        <w:t>,</w:t>
      </w:r>
    </w:p>
    <w:p w:rsidR="00762622" w:rsidRPr="00B92A67" w:rsidRDefault="00762622" w:rsidP="009D4C6A">
      <w:pPr>
        <w:widowControl w:val="0"/>
        <w:pBdr>
          <w:top w:val="single" w:sz="4" w:space="1" w:color="auto"/>
        </w:pBdr>
        <w:ind w:right="113"/>
        <w:rPr>
          <w:sz w:val="2"/>
          <w:szCs w:val="2"/>
        </w:rPr>
      </w:pPr>
    </w:p>
    <w:p w:rsidR="00762622" w:rsidRPr="00BA6808" w:rsidRDefault="00762622" w:rsidP="009D4C6A">
      <w:pPr>
        <w:widowControl w:val="0"/>
        <w:spacing w:after="120"/>
      </w:pPr>
      <w:r w:rsidRPr="00BA6808">
        <w:t>по результатам рассмотрения представленных документов принято решение:</w:t>
      </w:r>
    </w:p>
    <w:p w:rsidR="00762622" w:rsidRPr="00BA6808" w:rsidRDefault="00762622" w:rsidP="009D4C6A">
      <w:pPr>
        <w:widowControl w:val="0"/>
      </w:pPr>
      <w:r w:rsidRPr="00BA6808">
        <w:t xml:space="preserve">Признать </w:t>
      </w:r>
      <w:r>
        <w:t xml:space="preserve"> </w:t>
      </w:r>
    </w:p>
    <w:p w:rsidR="00762622" w:rsidRPr="00FB2B99" w:rsidRDefault="00762622" w:rsidP="009D4C6A">
      <w:pPr>
        <w:widowControl w:val="0"/>
        <w:pBdr>
          <w:top w:val="single" w:sz="4" w:space="1" w:color="auto"/>
        </w:pBdr>
        <w:ind w:left="1078"/>
        <w:jc w:val="center"/>
      </w:pPr>
      <w:r w:rsidRPr="00FB2B99">
        <w:t>(садовый дом жилым домом/жилой дом садовым домом - нужное указать)</w:t>
      </w:r>
    </w:p>
    <w:p w:rsidR="00762622" w:rsidRDefault="00762622" w:rsidP="009D4C6A">
      <w:pPr>
        <w:widowControl w:val="0"/>
        <w:tabs>
          <w:tab w:val="right" w:pos="9923"/>
        </w:tabs>
      </w:pPr>
      <w:r>
        <w:tab/>
        <w:t>.</w:t>
      </w:r>
    </w:p>
    <w:p w:rsidR="00762622" w:rsidRPr="00B92A67" w:rsidRDefault="00762622" w:rsidP="009D4C6A">
      <w:pPr>
        <w:widowControl w:val="0"/>
        <w:pBdr>
          <w:top w:val="single" w:sz="4" w:space="1" w:color="auto"/>
        </w:pBdr>
        <w:spacing w:after="240"/>
        <w:ind w:right="113"/>
        <w:rPr>
          <w:sz w:val="2"/>
          <w:szCs w:val="2"/>
        </w:rPr>
      </w:pPr>
    </w:p>
    <w:p w:rsidR="00762622" w:rsidRPr="00BA6808" w:rsidRDefault="00762622" w:rsidP="009D4C6A">
      <w:pPr>
        <w:widowControl w:val="0"/>
        <w:ind w:right="5685"/>
        <w:jc w:val="center"/>
      </w:pPr>
    </w:p>
    <w:p w:rsidR="00762622" w:rsidRPr="001F3633" w:rsidRDefault="00762622" w:rsidP="009D4C6A">
      <w:pPr>
        <w:widowControl w:val="0"/>
        <w:pBdr>
          <w:top w:val="single" w:sz="4" w:space="1" w:color="auto"/>
        </w:pBdr>
        <w:ind w:right="5685"/>
        <w:jc w:val="center"/>
      </w:pPr>
      <w:r w:rsidRPr="001F3633">
        <w:t>(должность)</w:t>
      </w:r>
    </w:p>
    <w:tbl>
      <w:tblPr>
        <w:tblW w:w="9924" w:type="dxa"/>
        <w:tblInd w:w="2" w:type="dxa"/>
        <w:tblLayout w:type="fixed"/>
        <w:tblCellMar>
          <w:left w:w="28" w:type="dxa"/>
          <w:right w:w="28" w:type="dxa"/>
        </w:tblCellMar>
        <w:tblLook w:val="0000"/>
      </w:tblPr>
      <w:tblGrid>
        <w:gridCol w:w="4253"/>
        <w:gridCol w:w="1418"/>
        <w:gridCol w:w="4253"/>
      </w:tblGrid>
      <w:tr w:rsidR="00762622">
        <w:tc>
          <w:tcPr>
            <w:tcW w:w="4253" w:type="dxa"/>
            <w:tcBorders>
              <w:top w:val="nil"/>
              <w:left w:val="nil"/>
              <w:bottom w:val="single" w:sz="4" w:space="0" w:color="auto"/>
              <w:right w:val="nil"/>
            </w:tcBorders>
            <w:vAlign w:val="bottom"/>
          </w:tcPr>
          <w:p w:rsidR="00762622" w:rsidRDefault="00762622" w:rsidP="00856C1A">
            <w:pPr>
              <w:jc w:val="center"/>
            </w:pPr>
          </w:p>
        </w:tc>
        <w:tc>
          <w:tcPr>
            <w:tcW w:w="1418" w:type="dxa"/>
            <w:tcBorders>
              <w:top w:val="nil"/>
              <w:left w:val="nil"/>
              <w:bottom w:val="nil"/>
              <w:right w:val="nil"/>
            </w:tcBorders>
            <w:vAlign w:val="bottom"/>
          </w:tcPr>
          <w:p w:rsidR="00762622" w:rsidRDefault="00762622" w:rsidP="00856C1A"/>
        </w:tc>
        <w:tc>
          <w:tcPr>
            <w:tcW w:w="4253" w:type="dxa"/>
            <w:tcBorders>
              <w:top w:val="nil"/>
              <w:left w:val="nil"/>
              <w:bottom w:val="single" w:sz="4" w:space="0" w:color="auto"/>
              <w:right w:val="nil"/>
            </w:tcBorders>
            <w:vAlign w:val="bottom"/>
          </w:tcPr>
          <w:p w:rsidR="00762622" w:rsidRDefault="00762622" w:rsidP="00856C1A">
            <w:pPr>
              <w:jc w:val="center"/>
            </w:pPr>
          </w:p>
        </w:tc>
      </w:tr>
      <w:tr w:rsidR="00762622">
        <w:tc>
          <w:tcPr>
            <w:tcW w:w="4253" w:type="dxa"/>
            <w:tcBorders>
              <w:top w:val="nil"/>
              <w:left w:val="nil"/>
              <w:bottom w:val="nil"/>
              <w:right w:val="nil"/>
            </w:tcBorders>
          </w:tcPr>
          <w:p w:rsidR="00762622" w:rsidRDefault="00762622" w:rsidP="00856C1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762622" w:rsidRDefault="00762622" w:rsidP="00856C1A"/>
        </w:tc>
        <w:tc>
          <w:tcPr>
            <w:tcW w:w="4253" w:type="dxa"/>
            <w:tcBorders>
              <w:top w:val="nil"/>
              <w:left w:val="nil"/>
              <w:bottom w:val="nil"/>
              <w:right w:val="nil"/>
            </w:tcBorders>
          </w:tcPr>
          <w:p w:rsidR="00762622" w:rsidRDefault="00762622" w:rsidP="00856C1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762622" w:rsidRDefault="00762622" w:rsidP="009D4C6A">
      <w:pPr>
        <w:widowControl w:val="0"/>
        <w:spacing w:before="120" w:after="240"/>
        <w:jc w:val="right"/>
      </w:pPr>
      <w:r>
        <w:t>М.П.</w:t>
      </w:r>
    </w:p>
    <w:tbl>
      <w:tblPr>
        <w:tblW w:w="9999" w:type="dxa"/>
        <w:tblInd w:w="2"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762622">
        <w:tc>
          <w:tcPr>
            <w:tcW w:w="1134" w:type="dxa"/>
            <w:tcBorders>
              <w:top w:val="nil"/>
              <w:left w:val="nil"/>
              <w:bottom w:val="nil"/>
              <w:right w:val="nil"/>
            </w:tcBorders>
            <w:vAlign w:val="bottom"/>
          </w:tcPr>
          <w:p w:rsidR="00762622" w:rsidRDefault="00762622" w:rsidP="00856C1A">
            <w:pPr>
              <w:keepNext/>
            </w:pPr>
            <w:r>
              <w:t>Получил:</w:t>
            </w:r>
          </w:p>
        </w:tc>
        <w:tc>
          <w:tcPr>
            <w:tcW w:w="187" w:type="dxa"/>
            <w:tcBorders>
              <w:top w:val="nil"/>
              <w:left w:val="nil"/>
              <w:bottom w:val="nil"/>
              <w:right w:val="nil"/>
            </w:tcBorders>
            <w:vAlign w:val="bottom"/>
          </w:tcPr>
          <w:p w:rsidR="00762622" w:rsidRDefault="00762622" w:rsidP="00856C1A">
            <w:pPr>
              <w:keepNext/>
              <w:jc w:val="right"/>
            </w:pPr>
            <w:r>
              <w:t>«</w:t>
            </w:r>
          </w:p>
        </w:tc>
        <w:tc>
          <w:tcPr>
            <w:tcW w:w="454" w:type="dxa"/>
            <w:tcBorders>
              <w:top w:val="nil"/>
              <w:left w:val="nil"/>
              <w:bottom w:val="single" w:sz="4" w:space="0" w:color="auto"/>
              <w:right w:val="nil"/>
            </w:tcBorders>
            <w:vAlign w:val="bottom"/>
          </w:tcPr>
          <w:p w:rsidR="00762622" w:rsidRDefault="00762622" w:rsidP="00856C1A">
            <w:pPr>
              <w:keepNext/>
              <w:jc w:val="center"/>
            </w:pPr>
          </w:p>
        </w:tc>
        <w:tc>
          <w:tcPr>
            <w:tcW w:w="255" w:type="dxa"/>
            <w:tcBorders>
              <w:top w:val="nil"/>
              <w:left w:val="nil"/>
              <w:bottom w:val="nil"/>
              <w:right w:val="nil"/>
            </w:tcBorders>
            <w:vAlign w:val="bottom"/>
          </w:tcPr>
          <w:p w:rsidR="00762622" w:rsidRDefault="00762622" w:rsidP="00856C1A">
            <w:pPr>
              <w:keepNext/>
            </w:pPr>
            <w:r>
              <w:t>»</w:t>
            </w:r>
          </w:p>
        </w:tc>
        <w:tc>
          <w:tcPr>
            <w:tcW w:w="1418" w:type="dxa"/>
            <w:tcBorders>
              <w:top w:val="nil"/>
              <w:left w:val="nil"/>
              <w:bottom w:val="single" w:sz="4" w:space="0" w:color="auto"/>
              <w:right w:val="nil"/>
            </w:tcBorders>
            <w:vAlign w:val="bottom"/>
          </w:tcPr>
          <w:p w:rsidR="00762622" w:rsidRDefault="00762622" w:rsidP="00856C1A">
            <w:pPr>
              <w:keepNext/>
              <w:jc w:val="center"/>
            </w:pPr>
          </w:p>
        </w:tc>
        <w:tc>
          <w:tcPr>
            <w:tcW w:w="369" w:type="dxa"/>
            <w:tcBorders>
              <w:top w:val="nil"/>
              <w:left w:val="nil"/>
              <w:bottom w:val="nil"/>
              <w:right w:val="nil"/>
            </w:tcBorders>
            <w:vAlign w:val="bottom"/>
          </w:tcPr>
          <w:p w:rsidR="00762622" w:rsidRDefault="00762622" w:rsidP="00856C1A">
            <w:pPr>
              <w:keepNext/>
              <w:jc w:val="right"/>
            </w:pPr>
            <w:r>
              <w:t>20</w:t>
            </w:r>
          </w:p>
        </w:tc>
        <w:tc>
          <w:tcPr>
            <w:tcW w:w="397" w:type="dxa"/>
            <w:tcBorders>
              <w:top w:val="nil"/>
              <w:left w:val="nil"/>
              <w:bottom w:val="single" w:sz="4" w:space="0" w:color="auto"/>
              <w:right w:val="nil"/>
            </w:tcBorders>
            <w:vAlign w:val="bottom"/>
          </w:tcPr>
          <w:p w:rsidR="00762622" w:rsidRDefault="00762622" w:rsidP="00856C1A">
            <w:pPr>
              <w:keepNext/>
            </w:pPr>
          </w:p>
        </w:tc>
        <w:tc>
          <w:tcPr>
            <w:tcW w:w="851" w:type="dxa"/>
            <w:tcBorders>
              <w:top w:val="nil"/>
              <w:left w:val="nil"/>
              <w:bottom w:val="nil"/>
              <w:right w:val="nil"/>
            </w:tcBorders>
            <w:vAlign w:val="bottom"/>
          </w:tcPr>
          <w:p w:rsidR="00762622" w:rsidRDefault="00762622" w:rsidP="00856C1A">
            <w:pPr>
              <w:keepNext/>
              <w:ind w:left="57"/>
            </w:pPr>
            <w:r>
              <w:t>г.</w:t>
            </w:r>
          </w:p>
        </w:tc>
        <w:tc>
          <w:tcPr>
            <w:tcW w:w="2552" w:type="dxa"/>
            <w:tcBorders>
              <w:top w:val="nil"/>
              <w:left w:val="nil"/>
              <w:bottom w:val="single" w:sz="4" w:space="0" w:color="auto"/>
              <w:right w:val="nil"/>
            </w:tcBorders>
            <w:vAlign w:val="bottom"/>
          </w:tcPr>
          <w:p w:rsidR="00762622" w:rsidRDefault="00762622" w:rsidP="00856C1A">
            <w:pPr>
              <w:keepNext/>
              <w:jc w:val="center"/>
            </w:pPr>
          </w:p>
        </w:tc>
        <w:tc>
          <w:tcPr>
            <w:tcW w:w="794" w:type="dxa"/>
            <w:tcBorders>
              <w:top w:val="nil"/>
              <w:left w:val="nil"/>
              <w:right w:val="nil"/>
            </w:tcBorders>
            <w:vAlign w:val="bottom"/>
          </w:tcPr>
          <w:p w:rsidR="00762622" w:rsidRPr="00735058" w:rsidRDefault="00762622" w:rsidP="00856C1A">
            <w:pPr>
              <w:keepNext/>
            </w:pPr>
          </w:p>
        </w:tc>
        <w:tc>
          <w:tcPr>
            <w:tcW w:w="1588" w:type="dxa"/>
            <w:tcBorders>
              <w:top w:val="nil"/>
              <w:left w:val="nil"/>
              <w:right w:val="nil"/>
            </w:tcBorders>
            <w:vAlign w:val="bottom"/>
          </w:tcPr>
          <w:p w:rsidR="00762622" w:rsidRPr="00735058" w:rsidRDefault="00762622" w:rsidP="00856C1A">
            <w:pPr>
              <w:keepNext/>
              <w:jc w:val="center"/>
            </w:pPr>
            <w:r>
              <w:t>(заполняется</w:t>
            </w:r>
          </w:p>
        </w:tc>
      </w:tr>
      <w:tr w:rsidR="00762622">
        <w:tc>
          <w:tcPr>
            <w:tcW w:w="1134" w:type="dxa"/>
            <w:tcBorders>
              <w:top w:val="nil"/>
              <w:left w:val="nil"/>
              <w:bottom w:val="nil"/>
              <w:right w:val="nil"/>
            </w:tcBorders>
          </w:tcPr>
          <w:p w:rsidR="00762622" w:rsidRDefault="00762622" w:rsidP="00856C1A"/>
        </w:tc>
        <w:tc>
          <w:tcPr>
            <w:tcW w:w="187" w:type="dxa"/>
            <w:tcBorders>
              <w:top w:val="nil"/>
              <w:left w:val="nil"/>
              <w:bottom w:val="nil"/>
              <w:right w:val="nil"/>
            </w:tcBorders>
          </w:tcPr>
          <w:p w:rsidR="00762622" w:rsidRDefault="00762622" w:rsidP="00856C1A"/>
        </w:tc>
        <w:tc>
          <w:tcPr>
            <w:tcW w:w="454" w:type="dxa"/>
            <w:tcBorders>
              <w:top w:val="nil"/>
              <w:left w:val="nil"/>
              <w:bottom w:val="nil"/>
              <w:right w:val="nil"/>
            </w:tcBorders>
          </w:tcPr>
          <w:p w:rsidR="00762622" w:rsidRDefault="00762622" w:rsidP="00856C1A">
            <w:pPr>
              <w:jc w:val="center"/>
            </w:pPr>
          </w:p>
        </w:tc>
        <w:tc>
          <w:tcPr>
            <w:tcW w:w="255" w:type="dxa"/>
            <w:tcBorders>
              <w:top w:val="nil"/>
              <w:left w:val="nil"/>
              <w:bottom w:val="nil"/>
              <w:right w:val="nil"/>
            </w:tcBorders>
          </w:tcPr>
          <w:p w:rsidR="00762622" w:rsidRDefault="00762622" w:rsidP="00856C1A"/>
        </w:tc>
        <w:tc>
          <w:tcPr>
            <w:tcW w:w="1418" w:type="dxa"/>
            <w:tcBorders>
              <w:top w:val="nil"/>
              <w:left w:val="nil"/>
              <w:bottom w:val="nil"/>
              <w:right w:val="nil"/>
            </w:tcBorders>
          </w:tcPr>
          <w:p w:rsidR="00762622" w:rsidRDefault="00762622" w:rsidP="00856C1A">
            <w:pPr>
              <w:jc w:val="center"/>
            </w:pPr>
          </w:p>
        </w:tc>
        <w:tc>
          <w:tcPr>
            <w:tcW w:w="369" w:type="dxa"/>
            <w:tcBorders>
              <w:top w:val="nil"/>
              <w:left w:val="nil"/>
              <w:bottom w:val="nil"/>
              <w:right w:val="nil"/>
            </w:tcBorders>
          </w:tcPr>
          <w:p w:rsidR="00762622" w:rsidRDefault="00762622" w:rsidP="00856C1A">
            <w:pPr>
              <w:jc w:val="right"/>
            </w:pPr>
          </w:p>
        </w:tc>
        <w:tc>
          <w:tcPr>
            <w:tcW w:w="397" w:type="dxa"/>
            <w:tcBorders>
              <w:top w:val="nil"/>
              <w:left w:val="nil"/>
              <w:bottom w:val="nil"/>
              <w:right w:val="nil"/>
            </w:tcBorders>
          </w:tcPr>
          <w:p w:rsidR="00762622" w:rsidRDefault="00762622" w:rsidP="00856C1A"/>
        </w:tc>
        <w:tc>
          <w:tcPr>
            <w:tcW w:w="851" w:type="dxa"/>
            <w:tcBorders>
              <w:top w:val="nil"/>
              <w:left w:val="nil"/>
              <w:bottom w:val="nil"/>
              <w:right w:val="nil"/>
            </w:tcBorders>
          </w:tcPr>
          <w:p w:rsidR="00762622" w:rsidRDefault="00762622" w:rsidP="00856C1A">
            <w:pPr>
              <w:ind w:left="57"/>
            </w:pPr>
          </w:p>
        </w:tc>
        <w:tc>
          <w:tcPr>
            <w:tcW w:w="2552" w:type="dxa"/>
            <w:tcBorders>
              <w:top w:val="nil"/>
              <w:left w:val="nil"/>
              <w:bottom w:val="nil"/>
              <w:right w:val="nil"/>
            </w:tcBorders>
          </w:tcPr>
          <w:p w:rsidR="00762622" w:rsidRDefault="00762622" w:rsidP="00856C1A">
            <w:pPr>
              <w:jc w:val="center"/>
            </w:pPr>
            <w:r>
              <w:t>(подпись</w:t>
            </w:r>
            <w:r w:rsidRPr="00A7316B">
              <w:t xml:space="preserve"> заявителя)</w:t>
            </w:r>
          </w:p>
        </w:tc>
        <w:tc>
          <w:tcPr>
            <w:tcW w:w="794" w:type="dxa"/>
            <w:tcBorders>
              <w:left w:val="nil"/>
              <w:bottom w:val="nil"/>
              <w:right w:val="nil"/>
            </w:tcBorders>
          </w:tcPr>
          <w:p w:rsidR="00762622" w:rsidRDefault="00762622" w:rsidP="00856C1A"/>
        </w:tc>
        <w:tc>
          <w:tcPr>
            <w:tcW w:w="1588" w:type="dxa"/>
            <w:tcBorders>
              <w:left w:val="nil"/>
              <w:bottom w:val="nil"/>
              <w:right w:val="nil"/>
            </w:tcBorders>
          </w:tcPr>
          <w:p w:rsidR="00762622" w:rsidRDefault="00762622" w:rsidP="00856C1A">
            <w:pPr>
              <w:jc w:val="center"/>
            </w:pPr>
            <w:r w:rsidRPr="00A7316B">
              <w:t>в случае получения решения лично)</w:t>
            </w:r>
          </w:p>
        </w:tc>
      </w:tr>
    </w:tbl>
    <w:p w:rsidR="00762622" w:rsidRPr="00B96030" w:rsidRDefault="00762622" w:rsidP="009D4C6A">
      <w:pPr>
        <w:widowControl w:val="0"/>
        <w:spacing w:after="240"/>
        <w:rPr>
          <w:sz w:val="2"/>
          <w:szCs w:val="2"/>
        </w:rPr>
      </w:pPr>
    </w:p>
    <w:tbl>
      <w:tblPr>
        <w:tblW w:w="9239" w:type="dxa"/>
        <w:tblInd w:w="2" w:type="dxa"/>
        <w:tblLayout w:type="fixed"/>
        <w:tblCellMar>
          <w:left w:w="28" w:type="dxa"/>
          <w:right w:w="28" w:type="dxa"/>
        </w:tblCellMar>
        <w:tblLook w:val="0000"/>
      </w:tblPr>
      <w:tblGrid>
        <w:gridCol w:w="5387"/>
        <w:gridCol w:w="284"/>
        <w:gridCol w:w="454"/>
        <w:gridCol w:w="255"/>
        <w:gridCol w:w="1701"/>
        <w:gridCol w:w="369"/>
        <w:gridCol w:w="397"/>
        <w:gridCol w:w="392"/>
      </w:tblGrid>
      <w:tr w:rsidR="00762622">
        <w:tc>
          <w:tcPr>
            <w:tcW w:w="5387" w:type="dxa"/>
            <w:tcBorders>
              <w:top w:val="nil"/>
              <w:left w:val="nil"/>
              <w:bottom w:val="nil"/>
              <w:right w:val="nil"/>
            </w:tcBorders>
            <w:vAlign w:val="bottom"/>
          </w:tcPr>
          <w:p w:rsidR="00762622" w:rsidRDefault="00762622" w:rsidP="00856C1A">
            <w:r w:rsidRPr="00BA6808">
              <w:t>Решение направлено в адрес заявителя</w:t>
            </w:r>
          </w:p>
        </w:tc>
        <w:tc>
          <w:tcPr>
            <w:tcW w:w="284" w:type="dxa"/>
            <w:tcBorders>
              <w:top w:val="nil"/>
              <w:left w:val="nil"/>
              <w:bottom w:val="nil"/>
              <w:right w:val="nil"/>
            </w:tcBorders>
            <w:vAlign w:val="bottom"/>
          </w:tcPr>
          <w:p w:rsidR="00762622" w:rsidRDefault="00762622" w:rsidP="00856C1A">
            <w:pPr>
              <w:jc w:val="right"/>
            </w:pPr>
            <w:r>
              <w:t>«</w:t>
            </w:r>
          </w:p>
        </w:tc>
        <w:tc>
          <w:tcPr>
            <w:tcW w:w="454" w:type="dxa"/>
            <w:tcBorders>
              <w:top w:val="nil"/>
              <w:left w:val="nil"/>
              <w:bottom w:val="single" w:sz="4" w:space="0" w:color="auto"/>
              <w:right w:val="nil"/>
            </w:tcBorders>
            <w:vAlign w:val="bottom"/>
          </w:tcPr>
          <w:p w:rsidR="00762622" w:rsidRDefault="00762622" w:rsidP="00856C1A">
            <w:pPr>
              <w:jc w:val="center"/>
            </w:pPr>
          </w:p>
        </w:tc>
        <w:tc>
          <w:tcPr>
            <w:tcW w:w="255" w:type="dxa"/>
            <w:tcBorders>
              <w:top w:val="nil"/>
              <w:left w:val="nil"/>
              <w:bottom w:val="nil"/>
              <w:right w:val="nil"/>
            </w:tcBorders>
            <w:vAlign w:val="bottom"/>
          </w:tcPr>
          <w:p w:rsidR="00762622" w:rsidRDefault="00762622" w:rsidP="00856C1A">
            <w:r>
              <w:t>»</w:t>
            </w:r>
          </w:p>
        </w:tc>
        <w:tc>
          <w:tcPr>
            <w:tcW w:w="1701" w:type="dxa"/>
            <w:tcBorders>
              <w:top w:val="nil"/>
              <w:left w:val="nil"/>
              <w:bottom w:val="single" w:sz="4" w:space="0" w:color="auto"/>
              <w:right w:val="nil"/>
            </w:tcBorders>
            <w:vAlign w:val="bottom"/>
          </w:tcPr>
          <w:p w:rsidR="00762622" w:rsidRDefault="00762622" w:rsidP="00856C1A">
            <w:pPr>
              <w:jc w:val="center"/>
            </w:pPr>
          </w:p>
        </w:tc>
        <w:tc>
          <w:tcPr>
            <w:tcW w:w="369" w:type="dxa"/>
            <w:tcBorders>
              <w:top w:val="nil"/>
              <w:left w:val="nil"/>
              <w:bottom w:val="nil"/>
              <w:right w:val="nil"/>
            </w:tcBorders>
            <w:vAlign w:val="bottom"/>
          </w:tcPr>
          <w:p w:rsidR="00762622" w:rsidRDefault="00762622" w:rsidP="00856C1A">
            <w:pPr>
              <w:jc w:val="right"/>
            </w:pPr>
            <w:r>
              <w:t>20</w:t>
            </w:r>
          </w:p>
        </w:tc>
        <w:tc>
          <w:tcPr>
            <w:tcW w:w="397" w:type="dxa"/>
            <w:tcBorders>
              <w:top w:val="nil"/>
              <w:left w:val="nil"/>
              <w:bottom w:val="single" w:sz="4" w:space="0" w:color="auto"/>
              <w:right w:val="nil"/>
            </w:tcBorders>
            <w:vAlign w:val="bottom"/>
          </w:tcPr>
          <w:p w:rsidR="00762622" w:rsidRDefault="00762622" w:rsidP="00856C1A"/>
        </w:tc>
        <w:tc>
          <w:tcPr>
            <w:tcW w:w="392" w:type="dxa"/>
            <w:tcBorders>
              <w:top w:val="nil"/>
              <w:left w:val="nil"/>
              <w:bottom w:val="nil"/>
              <w:right w:val="nil"/>
            </w:tcBorders>
            <w:vAlign w:val="bottom"/>
          </w:tcPr>
          <w:p w:rsidR="00762622" w:rsidRDefault="00762622" w:rsidP="00856C1A">
            <w:pPr>
              <w:ind w:left="57"/>
            </w:pPr>
            <w:r>
              <w:t>г.</w:t>
            </w:r>
          </w:p>
        </w:tc>
      </w:tr>
      <w:tr w:rsidR="00762622">
        <w:tc>
          <w:tcPr>
            <w:tcW w:w="5387" w:type="dxa"/>
            <w:tcBorders>
              <w:top w:val="nil"/>
              <w:left w:val="nil"/>
              <w:bottom w:val="nil"/>
              <w:right w:val="nil"/>
            </w:tcBorders>
          </w:tcPr>
          <w:p w:rsidR="00762622" w:rsidRDefault="00762622" w:rsidP="00856C1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762622" w:rsidRDefault="00762622" w:rsidP="00856C1A"/>
        </w:tc>
        <w:tc>
          <w:tcPr>
            <w:tcW w:w="454" w:type="dxa"/>
            <w:tcBorders>
              <w:top w:val="nil"/>
              <w:left w:val="nil"/>
              <w:bottom w:val="nil"/>
              <w:right w:val="nil"/>
            </w:tcBorders>
          </w:tcPr>
          <w:p w:rsidR="00762622" w:rsidRDefault="00762622" w:rsidP="00856C1A">
            <w:pPr>
              <w:jc w:val="center"/>
            </w:pPr>
          </w:p>
        </w:tc>
        <w:tc>
          <w:tcPr>
            <w:tcW w:w="255" w:type="dxa"/>
            <w:tcBorders>
              <w:top w:val="nil"/>
              <w:left w:val="nil"/>
              <w:bottom w:val="nil"/>
              <w:right w:val="nil"/>
            </w:tcBorders>
          </w:tcPr>
          <w:p w:rsidR="00762622" w:rsidRDefault="00762622" w:rsidP="00856C1A"/>
        </w:tc>
        <w:tc>
          <w:tcPr>
            <w:tcW w:w="1701" w:type="dxa"/>
            <w:tcBorders>
              <w:top w:val="nil"/>
              <w:left w:val="nil"/>
              <w:bottom w:val="nil"/>
              <w:right w:val="nil"/>
            </w:tcBorders>
          </w:tcPr>
          <w:p w:rsidR="00762622" w:rsidRDefault="00762622" w:rsidP="00856C1A">
            <w:pPr>
              <w:jc w:val="center"/>
            </w:pPr>
          </w:p>
        </w:tc>
        <w:tc>
          <w:tcPr>
            <w:tcW w:w="369" w:type="dxa"/>
            <w:tcBorders>
              <w:top w:val="nil"/>
              <w:left w:val="nil"/>
              <w:bottom w:val="nil"/>
              <w:right w:val="nil"/>
            </w:tcBorders>
          </w:tcPr>
          <w:p w:rsidR="00762622" w:rsidRDefault="00762622" w:rsidP="00856C1A">
            <w:pPr>
              <w:jc w:val="right"/>
            </w:pPr>
          </w:p>
        </w:tc>
        <w:tc>
          <w:tcPr>
            <w:tcW w:w="397" w:type="dxa"/>
            <w:tcBorders>
              <w:top w:val="nil"/>
              <w:left w:val="nil"/>
              <w:bottom w:val="nil"/>
              <w:right w:val="nil"/>
            </w:tcBorders>
          </w:tcPr>
          <w:p w:rsidR="00762622" w:rsidRDefault="00762622" w:rsidP="00856C1A"/>
        </w:tc>
        <w:tc>
          <w:tcPr>
            <w:tcW w:w="392" w:type="dxa"/>
            <w:tcBorders>
              <w:top w:val="nil"/>
              <w:left w:val="nil"/>
              <w:bottom w:val="nil"/>
              <w:right w:val="nil"/>
            </w:tcBorders>
          </w:tcPr>
          <w:p w:rsidR="00762622" w:rsidRDefault="00762622" w:rsidP="00856C1A">
            <w:pPr>
              <w:ind w:left="57"/>
            </w:pPr>
          </w:p>
        </w:tc>
      </w:tr>
    </w:tbl>
    <w:p w:rsidR="00762622" w:rsidRDefault="00762622" w:rsidP="009D4C6A">
      <w:pPr>
        <w:widowControl w:val="0"/>
        <w:spacing w:before="120"/>
        <w:ind w:left="5387"/>
      </w:pPr>
    </w:p>
    <w:p w:rsidR="00762622" w:rsidRDefault="00762622" w:rsidP="000C5C7D">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r>
        <w:t xml:space="preserve"> </w:t>
      </w:r>
    </w:p>
    <w:p w:rsidR="00762622" w:rsidRDefault="00762622" w:rsidP="000C5C7D">
      <w:pPr>
        <w:widowControl w:val="0"/>
        <w:pBdr>
          <w:top w:val="single" w:sz="4" w:space="1" w:color="auto"/>
        </w:pBdr>
        <w:ind w:left="5387"/>
        <w:jc w:val="center"/>
      </w:pPr>
    </w:p>
    <w:p w:rsidR="00762622" w:rsidRPr="000C5C7D" w:rsidRDefault="00762622" w:rsidP="000C5C7D">
      <w:pPr>
        <w:widowControl w:val="0"/>
        <w:pBdr>
          <w:top w:val="single" w:sz="4" w:space="1" w:color="auto"/>
        </w:pBdr>
        <w:ind w:left="5387"/>
        <w:jc w:val="center"/>
        <w:rPr>
          <w:sz w:val="28"/>
          <w:szCs w:val="28"/>
        </w:rPr>
      </w:pPr>
      <w:r>
        <w:t xml:space="preserve">        </w:t>
      </w:r>
      <w:r w:rsidRPr="000C5C7D">
        <w:rPr>
          <w:b/>
          <w:bCs/>
          <w:sz w:val="28"/>
          <w:szCs w:val="28"/>
        </w:rPr>
        <w:t>Приложение 3</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Default="00762622" w:rsidP="009D4C6A">
      <w:pPr>
        <w:tabs>
          <w:tab w:val="left" w:pos="7920"/>
        </w:tabs>
        <w:ind w:left="3969" w:firstLine="709"/>
        <w:jc w:val="right"/>
        <w:rPr>
          <w:sz w:val="28"/>
          <w:szCs w:val="28"/>
          <w:highlight w:val="yellow"/>
        </w:rPr>
      </w:pPr>
    </w:p>
    <w:p w:rsidR="00762622" w:rsidRPr="00DE6642" w:rsidRDefault="00762622" w:rsidP="009D4C6A">
      <w:pPr>
        <w:pStyle w:val="a0"/>
        <w:widowControl w:val="0"/>
        <w:tabs>
          <w:tab w:val="left" w:pos="142"/>
          <w:tab w:val="left" w:pos="284"/>
        </w:tabs>
        <w:ind w:left="-567" w:firstLine="340"/>
        <w:outlineLvl w:val="9"/>
        <w:rPr>
          <w:rFonts w:ascii="Times New Roman" w:hAnsi="Times New Roman" w:cs="Times New Roman"/>
          <w:sz w:val="28"/>
          <w:szCs w:val="28"/>
        </w:rPr>
      </w:pPr>
      <w:r w:rsidRPr="00DE6642">
        <w:rPr>
          <w:rFonts w:ascii="Times New Roman" w:hAnsi="Times New Roman" w:cs="Times New Roman"/>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762622" w:rsidRPr="001D3ADA" w:rsidRDefault="00762622" w:rsidP="009D4C6A">
      <w:pPr>
        <w:pStyle w:val="HTMLPreformatted"/>
        <w:widowControl w:val="0"/>
        <w:rPr>
          <w:rFonts w:ascii="Times New Roman" w:hAnsi="Times New Roman" w:cs="Times New Roman"/>
          <w:sz w:val="28"/>
          <w:szCs w:val="28"/>
        </w:rPr>
      </w:pPr>
    </w:p>
    <w:p w:rsidR="00762622" w:rsidRPr="001D3ADA" w:rsidRDefault="00762622" w:rsidP="009D4C6A">
      <w:pPr>
        <w:pStyle w:val="HTMLPreformatted"/>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762622" w:rsidRPr="001D3ADA" w:rsidRDefault="00762622" w:rsidP="009D4C6A">
      <w:pPr>
        <w:widowControl w:val="0"/>
        <w:tabs>
          <w:tab w:val="left" w:pos="142"/>
          <w:tab w:val="left" w:pos="284"/>
        </w:tabs>
        <w:autoSpaceDE w:val="0"/>
        <w:autoSpaceDN w:val="0"/>
        <w:adjustRightInd w:val="0"/>
        <w:ind w:firstLine="5245"/>
      </w:pPr>
      <w:r w:rsidRPr="001D3ADA">
        <w:rPr>
          <w:sz w:val="28"/>
          <w:szCs w:val="28"/>
        </w:rPr>
        <w:t>В</w:t>
      </w:r>
      <w:r w:rsidRPr="001D3ADA">
        <w:t xml:space="preserve"> администрацию</w:t>
      </w:r>
    </w:p>
    <w:p w:rsidR="00762622" w:rsidRPr="001D3ADA" w:rsidRDefault="00762622" w:rsidP="009D4C6A">
      <w:pPr>
        <w:widowControl w:val="0"/>
        <w:tabs>
          <w:tab w:val="left" w:pos="142"/>
          <w:tab w:val="left" w:pos="284"/>
        </w:tabs>
        <w:autoSpaceDE w:val="0"/>
        <w:autoSpaceDN w:val="0"/>
        <w:adjustRightInd w:val="0"/>
        <w:ind w:firstLine="5245"/>
        <w:rPr>
          <w:sz w:val="28"/>
          <w:szCs w:val="28"/>
        </w:rPr>
      </w:pPr>
      <w:r w:rsidRPr="001D3ADA">
        <w:t>муниципального образования</w:t>
      </w:r>
    </w:p>
    <w:p w:rsidR="00762622" w:rsidRPr="001D3ADA" w:rsidRDefault="00762622" w:rsidP="009D4C6A">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762622" w:rsidRPr="001D3ADA" w:rsidRDefault="00762622" w:rsidP="009D4C6A">
      <w:pPr>
        <w:pStyle w:val="HTMLPreformatted"/>
        <w:widowControl w:val="0"/>
        <w:rPr>
          <w:rFonts w:ascii="Times New Roman" w:hAnsi="Times New Roman" w:cs="Times New Roman"/>
          <w:sz w:val="28"/>
          <w:szCs w:val="28"/>
        </w:rPr>
      </w:pPr>
    </w:p>
    <w:p w:rsidR="00762622" w:rsidRPr="001D3ADA" w:rsidRDefault="00762622" w:rsidP="009D4C6A">
      <w:pPr>
        <w:pStyle w:val="HTMLPreformatted"/>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762622" w:rsidRPr="001D3ADA" w:rsidRDefault="00762622" w:rsidP="009D4C6A">
      <w:pPr>
        <w:pStyle w:val="HTMLPreformatted"/>
        <w:widowControl w:val="0"/>
        <w:jc w:val="center"/>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762622" w:rsidRPr="001D3ADA" w:rsidRDefault="00762622" w:rsidP="009D4C6A">
      <w:pPr>
        <w:pStyle w:val="HTMLPreformatted"/>
        <w:widowControl w:val="0"/>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762622" w:rsidRPr="001D3ADA" w:rsidRDefault="00762622" w:rsidP="009D4C6A">
      <w:pPr>
        <w:pStyle w:val="HTMLPreformatted"/>
        <w:widowControl w:val="0"/>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762622" w:rsidRPr="001D3ADA" w:rsidRDefault="00762622" w:rsidP="009D4C6A">
      <w:pPr>
        <w:pStyle w:val="HTMLPreformatted"/>
        <w:widowControl w:val="0"/>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p>
    <w:p w:rsidR="00762622" w:rsidRPr="001D3ADA" w:rsidRDefault="00762622" w:rsidP="009D4C6A">
      <w:pPr>
        <w:pStyle w:val="HTMLPreformatted"/>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62622" w:rsidRPr="007A34D5" w:rsidRDefault="00762622" w:rsidP="009D4C6A">
      <w:pPr>
        <w:spacing w:after="200" w:line="276" w:lineRule="auto"/>
      </w:pPr>
    </w:p>
    <w:p w:rsidR="00762622" w:rsidRPr="000C5C7D" w:rsidRDefault="00762622" w:rsidP="009D4C6A">
      <w:pPr>
        <w:pStyle w:val="Heading1"/>
        <w:jc w:val="right"/>
        <w:rPr>
          <w:rFonts w:ascii="Times New Roman" w:hAnsi="Times New Roman" w:cs="Times New Roman"/>
        </w:rPr>
      </w:pPr>
      <w:r w:rsidRPr="007A67ED">
        <w:br w:type="page"/>
      </w:r>
      <w:r w:rsidRPr="000C5C7D">
        <w:rPr>
          <w:rFonts w:ascii="Times New Roman" w:hAnsi="Times New Roman" w:cs="Times New Roman"/>
        </w:rPr>
        <w:t>Приложение 4</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Pr="007A67ED" w:rsidRDefault="00762622" w:rsidP="009D4C6A">
      <w:pPr>
        <w:spacing w:line="240" w:lineRule="atLeast"/>
      </w:pPr>
    </w:p>
    <w:p w:rsidR="00762622" w:rsidRPr="007A67ED" w:rsidRDefault="00762622" w:rsidP="009D4C6A">
      <w:pPr>
        <w:spacing w:line="240" w:lineRule="atLeast"/>
        <w:ind w:left="3261"/>
        <w:jc w:val="right"/>
      </w:pPr>
      <w:r w:rsidRPr="007A67ED">
        <w:t>ФОРМА</w:t>
      </w:r>
    </w:p>
    <w:p w:rsidR="00762622" w:rsidRPr="007A67ED" w:rsidRDefault="00762622" w:rsidP="009D4C6A">
      <w:pPr>
        <w:spacing w:line="240" w:lineRule="atLeast"/>
        <w:ind w:left="3261"/>
        <w:jc w:val="right"/>
      </w:pPr>
    </w:p>
    <w:p w:rsidR="00762622" w:rsidRPr="007A67ED" w:rsidRDefault="00762622" w:rsidP="009D4C6A"/>
    <w:p w:rsidR="00762622" w:rsidRPr="007A67ED" w:rsidRDefault="00762622" w:rsidP="009D4C6A"/>
    <w:p w:rsidR="00762622" w:rsidRPr="007A67ED" w:rsidRDefault="00762622" w:rsidP="009D4C6A">
      <w:pPr>
        <w:spacing w:line="240" w:lineRule="atLeast"/>
        <w:jc w:val="center"/>
        <w:rPr>
          <w:b/>
          <w:bCs/>
        </w:rPr>
      </w:pPr>
      <w:r w:rsidRPr="007A67ED">
        <w:rPr>
          <w:b/>
          <w:bCs/>
        </w:rPr>
        <w:t xml:space="preserve">З А Я В Л Е Н И Е </w:t>
      </w:r>
    </w:p>
    <w:p w:rsidR="00762622" w:rsidRPr="007A67ED" w:rsidRDefault="00762622" w:rsidP="009D4C6A">
      <w:pPr>
        <w:spacing w:line="120" w:lineRule="exact"/>
        <w:jc w:val="center"/>
        <w:rPr>
          <w:b/>
          <w:bCs/>
        </w:rPr>
      </w:pPr>
    </w:p>
    <w:p w:rsidR="00762622" w:rsidRPr="007A67ED" w:rsidRDefault="00762622" w:rsidP="009D4C6A">
      <w:pPr>
        <w:spacing w:line="240" w:lineRule="atLeast"/>
        <w:jc w:val="center"/>
        <w:rPr>
          <w:b/>
          <w:bCs/>
        </w:rPr>
      </w:pPr>
      <w:r w:rsidRPr="007A67ED">
        <w:rPr>
          <w:b/>
          <w:bCs/>
        </w:rPr>
        <w:t xml:space="preserve">об исправлении допущенных опечаток и ошибок в </w:t>
      </w:r>
      <w:r>
        <w:rPr>
          <w:b/>
          <w:bCs/>
        </w:rPr>
        <w:t xml:space="preserve">решении уполномоченного органа </w:t>
      </w:r>
      <w:r w:rsidRPr="00455450">
        <w:rPr>
          <w:b/>
          <w:bCs/>
        </w:rPr>
        <w:t>о признании садового дома жилым домом</w:t>
      </w:r>
      <w:r>
        <w:rPr>
          <w:b/>
          <w:bCs/>
        </w:rPr>
        <w:t xml:space="preserve"> </w:t>
      </w:r>
      <w:r w:rsidRPr="00455450">
        <w:rPr>
          <w:b/>
          <w:bCs/>
        </w:rPr>
        <w:t>и жилого дома садовым домом</w:t>
      </w:r>
    </w:p>
    <w:p w:rsidR="00762622" w:rsidRPr="007A67ED" w:rsidRDefault="00762622" w:rsidP="009D4C6A"/>
    <w:p w:rsidR="00762622" w:rsidRPr="007A67ED" w:rsidRDefault="00762622" w:rsidP="009D4C6A">
      <w:pPr>
        <w:jc w:val="right"/>
      </w:pPr>
      <w:r w:rsidRPr="007A67ED">
        <w:t>"____" __________ 20___ г.</w:t>
      </w:r>
    </w:p>
    <w:p w:rsidR="00762622" w:rsidRPr="007A67ED" w:rsidRDefault="00762622" w:rsidP="009D4C6A"/>
    <w:p w:rsidR="00762622" w:rsidRPr="007A67ED" w:rsidRDefault="00762622" w:rsidP="009D4C6A">
      <w:pPr>
        <w:tabs>
          <w:tab w:val="right" w:leader="underscore" w:pos="9071"/>
        </w:tabs>
      </w:pPr>
      <w:r w:rsidRPr="007A67ED">
        <w:tab/>
      </w:r>
    </w:p>
    <w:p w:rsidR="00762622" w:rsidRPr="007A67ED" w:rsidRDefault="00762622" w:rsidP="009D4C6A">
      <w:pPr>
        <w:tabs>
          <w:tab w:val="right" w:leader="underscore" w:pos="9071"/>
        </w:tabs>
      </w:pPr>
      <w:r w:rsidRPr="007A67ED">
        <w:tab/>
      </w:r>
    </w:p>
    <w:p w:rsidR="00762622" w:rsidRPr="007A67ED" w:rsidRDefault="00762622" w:rsidP="009D4C6A">
      <w:pPr>
        <w:spacing w:line="240" w:lineRule="atLeast"/>
        <w:jc w:val="center"/>
        <w:rPr>
          <w:sz w:val="20"/>
          <w:szCs w:val="20"/>
        </w:rPr>
      </w:pPr>
      <w:r w:rsidRPr="007A67ED">
        <w:rPr>
          <w:sz w:val="20"/>
          <w:szCs w:val="20"/>
        </w:rPr>
        <w:t>(наименование уполномоченного органа исполнительной власти субъекта Российской Федерации, органа местного самоуправления)</w:t>
      </w:r>
    </w:p>
    <w:p w:rsidR="00762622" w:rsidRPr="007A67ED" w:rsidRDefault="00762622" w:rsidP="009D4C6A">
      <w:pPr>
        <w:spacing w:line="240" w:lineRule="atLeast"/>
        <w:jc w:val="center"/>
        <w:rPr>
          <w:sz w:val="20"/>
          <w:szCs w:val="20"/>
        </w:rPr>
      </w:pPr>
    </w:p>
    <w:p w:rsidR="00762622" w:rsidRPr="007A67ED" w:rsidRDefault="00762622" w:rsidP="009D4C6A">
      <w:pPr>
        <w:spacing w:line="240" w:lineRule="atLeast"/>
        <w:ind w:firstLine="709"/>
      </w:pPr>
      <w:r w:rsidRPr="007A67ED">
        <w:t xml:space="preserve">Прошу исправить допущенную опечатку/ ошибку в </w:t>
      </w:r>
      <w:r>
        <w:t>решении</w:t>
      </w:r>
      <w:r w:rsidRPr="007A67ED">
        <w:t>.</w:t>
      </w:r>
    </w:p>
    <w:p w:rsidR="00762622" w:rsidRPr="007A67ED" w:rsidRDefault="00762622" w:rsidP="009D4C6A"/>
    <w:p w:rsidR="00762622" w:rsidRPr="007A67ED" w:rsidRDefault="00762622" w:rsidP="009D4C6A">
      <w:pPr>
        <w:spacing w:line="240" w:lineRule="atLeast"/>
        <w:jc w:val="center"/>
      </w:pPr>
      <w:r w:rsidRPr="007A67ED">
        <w:t xml:space="preserve">1. Сведения о </w:t>
      </w:r>
      <w:r>
        <w:t>заявителе</w:t>
      </w:r>
    </w:p>
    <w:p w:rsidR="00762622" w:rsidRPr="007A67ED" w:rsidRDefault="00762622" w:rsidP="009D4C6A">
      <w:pPr>
        <w:spacing w:line="240" w:lineRule="atLeast"/>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205"/>
        <w:gridCol w:w="3573"/>
      </w:tblGrid>
      <w:tr w:rsidR="00762622" w:rsidRPr="007A67ED">
        <w:tc>
          <w:tcPr>
            <w:tcW w:w="1015" w:type="dxa"/>
          </w:tcPr>
          <w:p w:rsidR="00762622" w:rsidRPr="007A67ED" w:rsidRDefault="00762622" w:rsidP="00856C1A">
            <w:pPr>
              <w:spacing w:after="80" w:line="240" w:lineRule="atLeast"/>
              <w:jc w:val="center"/>
            </w:pPr>
            <w:r w:rsidRPr="007A67ED">
              <w:t>1.1.</w:t>
            </w:r>
          </w:p>
        </w:tc>
        <w:tc>
          <w:tcPr>
            <w:tcW w:w="4905" w:type="dxa"/>
          </w:tcPr>
          <w:p w:rsidR="00762622" w:rsidRPr="007A67ED" w:rsidRDefault="00762622" w:rsidP="00856C1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after="80" w:line="240" w:lineRule="atLeast"/>
              <w:jc w:val="center"/>
            </w:pPr>
            <w:r w:rsidRPr="007A67ED">
              <w:t>1.1.1.</w:t>
            </w:r>
          </w:p>
        </w:tc>
        <w:tc>
          <w:tcPr>
            <w:tcW w:w="4905" w:type="dxa"/>
          </w:tcPr>
          <w:p w:rsidR="00762622" w:rsidRPr="007A67ED" w:rsidRDefault="00762622" w:rsidP="00856C1A">
            <w:pPr>
              <w:spacing w:after="80" w:line="240" w:lineRule="atLeast"/>
            </w:pPr>
            <w:r w:rsidRPr="007A67ED">
              <w:t>Фамилия, имя, отчество (при наличии)</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after="80" w:line="240" w:lineRule="atLeast"/>
              <w:jc w:val="center"/>
            </w:pPr>
            <w:r w:rsidRPr="007A67ED">
              <w:t>1.1.2.</w:t>
            </w:r>
          </w:p>
        </w:tc>
        <w:tc>
          <w:tcPr>
            <w:tcW w:w="4905" w:type="dxa"/>
          </w:tcPr>
          <w:p w:rsidR="00762622" w:rsidRPr="007A67ED" w:rsidRDefault="00762622" w:rsidP="00856C1A">
            <w:pPr>
              <w:spacing w:after="80" w:line="240" w:lineRule="atLeast"/>
            </w:pPr>
            <w:r w:rsidRPr="007A67ED">
              <w:t>Реквизиты документа, удостоверяющего личность (не указываются в случае, если з</w:t>
            </w:r>
            <w:r>
              <w:t xml:space="preserve">аявитель </w:t>
            </w:r>
            <w:r w:rsidRPr="007A67ED">
              <w:t xml:space="preserve"> является индивидуальным предпринимателем)</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after="80" w:line="240" w:lineRule="atLeast"/>
              <w:jc w:val="center"/>
            </w:pPr>
            <w:r w:rsidRPr="007A67ED">
              <w:t>1.1.3.</w:t>
            </w:r>
          </w:p>
        </w:tc>
        <w:tc>
          <w:tcPr>
            <w:tcW w:w="4905" w:type="dxa"/>
          </w:tcPr>
          <w:p w:rsidR="00762622" w:rsidRPr="007A67ED" w:rsidRDefault="00762622" w:rsidP="00856C1A">
            <w:pPr>
              <w:spacing w:after="80" w:line="240" w:lineRule="atLeast"/>
            </w:pPr>
            <w:r w:rsidRPr="007A67ED">
              <w:t xml:space="preserve">Основной государственный регистрационный номер индивидуального предпринимателя </w:t>
            </w:r>
            <w:r>
              <w:t xml:space="preserve">(в случае если </w:t>
            </w:r>
            <w:r w:rsidRPr="007A67ED">
              <w:t>з</w:t>
            </w:r>
            <w:r>
              <w:t>аявитель</w:t>
            </w:r>
            <w:r w:rsidRPr="007A67ED">
              <w:t xml:space="preserve"> является индивидуальным предпринимателем)</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after="80" w:line="240" w:lineRule="atLeast"/>
              <w:jc w:val="center"/>
            </w:pPr>
            <w:r w:rsidRPr="007A67ED">
              <w:t>1.2.</w:t>
            </w:r>
          </w:p>
        </w:tc>
        <w:tc>
          <w:tcPr>
            <w:tcW w:w="4905" w:type="dxa"/>
          </w:tcPr>
          <w:p w:rsidR="00762622" w:rsidRPr="007A67ED" w:rsidRDefault="00762622" w:rsidP="00856C1A">
            <w:pPr>
              <w:spacing w:after="80" w:line="240" w:lineRule="atLeast"/>
            </w:pPr>
            <w:r w:rsidRPr="007A67ED">
              <w:t xml:space="preserve">Сведения о юридическом лице </w:t>
            </w:r>
            <w:r>
              <w:t xml:space="preserve">(в случае если </w:t>
            </w:r>
            <w:r w:rsidRPr="007A67ED">
              <w:t>з</w:t>
            </w:r>
            <w:r>
              <w:t>аявителем</w:t>
            </w:r>
            <w:r w:rsidRPr="007A67ED">
              <w:t xml:space="preserve"> является юридическое лицо):</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after="80" w:line="240" w:lineRule="atLeast"/>
              <w:jc w:val="center"/>
            </w:pPr>
            <w:r w:rsidRPr="007A67ED">
              <w:t>1.2.1.</w:t>
            </w:r>
          </w:p>
        </w:tc>
        <w:tc>
          <w:tcPr>
            <w:tcW w:w="4905" w:type="dxa"/>
          </w:tcPr>
          <w:p w:rsidR="00762622" w:rsidRPr="007A67ED" w:rsidRDefault="00762622" w:rsidP="00856C1A">
            <w:pPr>
              <w:spacing w:after="80" w:line="240" w:lineRule="atLeast"/>
            </w:pPr>
            <w:r w:rsidRPr="007A67ED">
              <w:t>Полное наименование</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after="80" w:line="240" w:lineRule="atLeast"/>
              <w:jc w:val="center"/>
            </w:pPr>
            <w:r w:rsidRPr="007A67ED">
              <w:t>1.2.2.</w:t>
            </w:r>
          </w:p>
        </w:tc>
        <w:tc>
          <w:tcPr>
            <w:tcW w:w="4905" w:type="dxa"/>
          </w:tcPr>
          <w:p w:rsidR="00762622" w:rsidRPr="007A67ED" w:rsidRDefault="00762622" w:rsidP="00856C1A">
            <w:pPr>
              <w:spacing w:after="80" w:line="240" w:lineRule="atLeast"/>
            </w:pPr>
            <w:r w:rsidRPr="007A67ED">
              <w:t>Основной государственный регистрационный номер</w:t>
            </w:r>
          </w:p>
        </w:tc>
        <w:tc>
          <w:tcPr>
            <w:tcW w:w="3367" w:type="dxa"/>
          </w:tcPr>
          <w:p w:rsidR="00762622" w:rsidRPr="007A67ED" w:rsidRDefault="00762622" w:rsidP="00856C1A">
            <w:pPr>
              <w:spacing w:after="80" w:line="240" w:lineRule="atLeast"/>
            </w:pPr>
          </w:p>
        </w:tc>
      </w:tr>
      <w:tr w:rsidR="00762622" w:rsidRPr="007A67ED">
        <w:tc>
          <w:tcPr>
            <w:tcW w:w="1015" w:type="dxa"/>
          </w:tcPr>
          <w:p w:rsidR="00762622" w:rsidRPr="007A67ED" w:rsidRDefault="00762622" w:rsidP="00856C1A">
            <w:pPr>
              <w:spacing w:line="240" w:lineRule="atLeast"/>
              <w:jc w:val="center"/>
            </w:pPr>
            <w:r w:rsidRPr="007A67ED">
              <w:t>1.2.3.</w:t>
            </w:r>
          </w:p>
        </w:tc>
        <w:tc>
          <w:tcPr>
            <w:tcW w:w="4905" w:type="dxa"/>
          </w:tcPr>
          <w:p w:rsidR="00762622" w:rsidRPr="007A67ED" w:rsidRDefault="00762622" w:rsidP="00856C1A">
            <w:pPr>
              <w:spacing w:line="240" w:lineRule="atLeast"/>
            </w:pPr>
            <w:r w:rsidRPr="007A67ED">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Pr>
          <w:p w:rsidR="00762622" w:rsidRPr="007A67ED" w:rsidRDefault="00762622" w:rsidP="00856C1A">
            <w:pPr>
              <w:spacing w:line="240" w:lineRule="atLeast"/>
            </w:pPr>
          </w:p>
        </w:tc>
      </w:tr>
    </w:tbl>
    <w:p w:rsidR="00762622" w:rsidRPr="007A67ED" w:rsidRDefault="00762622" w:rsidP="009D4C6A">
      <w:pPr>
        <w:spacing w:line="240" w:lineRule="exact"/>
        <w:jc w:val="center"/>
      </w:pPr>
    </w:p>
    <w:p w:rsidR="00762622" w:rsidRPr="007A67ED" w:rsidRDefault="00762622" w:rsidP="009D4C6A">
      <w:pPr>
        <w:spacing w:line="240" w:lineRule="atLeast"/>
        <w:jc w:val="center"/>
      </w:pPr>
      <w:r w:rsidRPr="007A67ED">
        <w:t>2. Сведения о выданном уведомлении, содержащем опечатку/ошибку</w:t>
      </w:r>
    </w:p>
    <w:p w:rsidR="00762622" w:rsidRPr="007A67ED" w:rsidRDefault="00762622" w:rsidP="009D4C6A">
      <w:pPr>
        <w:spacing w:line="240" w:lineRule="exact"/>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054"/>
        <w:gridCol w:w="1713"/>
        <w:gridCol w:w="2011"/>
      </w:tblGrid>
      <w:tr w:rsidR="00762622" w:rsidRPr="007A67ED">
        <w:tc>
          <w:tcPr>
            <w:tcW w:w="1015" w:type="dxa"/>
            <w:vAlign w:val="center"/>
          </w:tcPr>
          <w:p w:rsidR="00762622" w:rsidRPr="007A67ED" w:rsidRDefault="00762622" w:rsidP="00856C1A">
            <w:pPr>
              <w:spacing w:line="240" w:lineRule="atLeast"/>
              <w:jc w:val="center"/>
            </w:pPr>
            <w:r w:rsidRPr="007A67ED">
              <w:t>№</w:t>
            </w:r>
          </w:p>
        </w:tc>
        <w:tc>
          <w:tcPr>
            <w:tcW w:w="4763" w:type="dxa"/>
            <w:vAlign w:val="center"/>
          </w:tcPr>
          <w:p w:rsidR="00762622" w:rsidRPr="007A67ED" w:rsidRDefault="00762622" w:rsidP="00856C1A">
            <w:pPr>
              <w:spacing w:line="240" w:lineRule="atLeast"/>
              <w:jc w:val="center"/>
            </w:pPr>
            <w:r w:rsidRPr="007A67ED">
              <w:t>Орган, выдавший уведомление</w:t>
            </w:r>
          </w:p>
        </w:tc>
        <w:tc>
          <w:tcPr>
            <w:tcW w:w="1614" w:type="dxa"/>
            <w:vAlign w:val="center"/>
          </w:tcPr>
          <w:p w:rsidR="00762622" w:rsidRPr="007A67ED" w:rsidRDefault="00762622" w:rsidP="00856C1A">
            <w:pPr>
              <w:spacing w:line="240" w:lineRule="atLeast"/>
              <w:jc w:val="center"/>
            </w:pPr>
            <w:r w:rsidRPr="007A67ED">
              <w:t>Номер документа</w:t>
            </w:r>
          </w:p>
        </w:tc>
        <w:tc>
          <w:tcPr>
            <w:tcW w:w="1895" w:type="dxa"/>
            <w:vAlign w:val="center"/>
          </w:tcPr>
          <w:p w:rsidR="00762622" w:rsidRPr="007A67ED" w:rsidRDefault="00762622" w:rsidP="00856C1A">
            <w:pPr>
              <w:spacing w:line="240" w:lineRule="atLeast"/>
              <w:jc w:val="center"/>
            </w:pPr>
            <w:r w:rsidRPr="007A67ED">
              <w:t>Дата документа</w:t>
            </w:r>
          </w:p>
        </w:tc>
      </w:tr>
      <w:tr w:rsidR="00762622" w:rsidRPr="007A67ED">
        <w:tc>
          <w:tcPr>
            <w:tcW w:w="1015" w:type="dxa"/>
          </w:tcPr>
          <w:p w:rsidR="00762622" w:rsidRPr="007A67ED" w:rsidRDefault="00762622" w:rsidP="00856C1A">
            <w:pPr>
              <w:spacing w:line="240" w:lineRule="atLeast"/>
              <w:jc w:val="center"/>
            </w:pPr>
          </w:p>
        </w:tc>
        <w:tc>
          <w:tcPr>
            <w:tcW w:w="4763" w:type="dxa"/>
          </w:tcPr>
          <w:p w:rsidR="00762622" w:rsidRPr="007A67ED" w:rsidRDefault="00762622" w:rsidP="00856C1A">
            <w:pPr>
              <w:spacing w:line="240" w:lineRule="atLeast"/>
            </w:pPr>
          </w:p>
        </w:tc>
        <w:tc>
          <w:tcPr>
            <w:tcW w:w="1614" w:type="dxa"/>
          </w:tcPr>
          <w:p w:rsidR="00762622" w:rsidRPr="007A67ED" w:rsidRDefault="00762622" w:rsidP="00856C1A">
            <w:pPr>
              <w:spacing w:line="240" w:lineRule="atLeast"/>
            </w:pPr>
          </w:p>
        </w:tc>
        <w:tc>
          <w:tcPr>
            <w:tcW w:w="1895" w:type="dxa"/>
          </w:tcPr>
          <w:p w:rsidR="00762622" w:rsidRPr="007A67ED" w:rsidRDefault="00762622" w:rsidP="00856C1A">
            <w:pPr>
              <w:spacing w:line="240" w:lineRule="atLeast"/>
            </w:pPr>
          </w:p>
        </w:tc>
      </w:tr>
    </w:tbl>
    <w:p w:rsidR="00762622" w:rsidRPr="007A67ED" w:rsidRDefault="00762622" w:rsidP="009D4C6A">
      <w:pPr>
        <w:spacing w:line="240" w:lineRule="exact"/>
        <w:jc w:val="center"/>
      </w:pPr>
    </w:p>
    <w:p w:rsidR="00762622" w:rsidRPr="007A67ED" w:rsidRDefault="00762622" w:rsidP="009D4C6A">
      <w:pPr>
        <w:spacing w:line="240" w:lineRule="atLeast"/>
        <w:jc w:val="center"/>
      </w:pPr>
      <w:r w:rsidRPr="007A67ED">
        <w:t xml:space="preserve">3. Обоснование для внесения исправлений в </w:t>
      </w:r>
      <w:r>
        <w:t>решение</w:t>
      </w:r>
    </w:p>
    <w:p w:rsidR="00762622" w:rsidRPr="007A67ED" w:rsidRDefault="00762622" w:rsidP="009D4C6A">
      <w:pPr>
        <w:spacing w:line="240" w:lineRule="exact"/>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4"/>
      </w:tblGrid>
      <w:tr w:rsidR="00762622" w:rsidRPr="007A67ED">
        <w:tc>
          <w:tcPr>
            <w:tcW w:w="959" w:type="dxa"/>
            <w:vAlign w:val="center"/>
          </w:tcPr>
          <w:p w:rsidR="00762622" w:rsidRPr="007A67ED" w:rsidRDefault="00762622" w:rsidP="00856C1A">
            <w:pPr>
              <w:spacing w:line="240" w:lineRule="atLeast"/>
              <w:jc w:val="center"/>
            </w:pPr>
            <w:r w:rsidRPr="007A67ED">
              <w:t>№</w:t>
            </w:r>
          </w:p>
        </w:tc>
        <w:tc>
          <w:tcPr>
            <w:tcW w:w="2410" w:type="dxa"/>
          </w:tcPr>
          <w:p w:rsidR="00762622" w:rsidRPr="007A67ED" w:rsidRDefault="00762622" w:rsidP="00856C1A">
            <w:pPr>
              <w:spacing w:line="240" w:lineRule="atLeast"/>
              <w:jc w:val="center"/>
            </w:pPr>
            <w:r w:rsidRPr="007A67ED">
              <w:t xml:space="preserve">Данные (сведения), указанные в </w:t>
            </w:r>
            <w:r>
              <w:t>решении</w:t>
            </w:r>
          </w:p>
        </w:tc>
        <w:tc>
          <w:tcPr>
            <w:tcW w:w="2409" w:type="dxa"/>
            <w:vAlign w:val="center"/>
          </w:tcPr>
          <w:p w:rsidR="00762622" w:rsidRPr="007A67ED" w:rsidRDefault="00762622" w:rsidP="00856C1A">
            <w:pPr>
              <w:spacing w:line="240" w:lineRule="atLeast"/>
              <w:jc w:val="center"/>
              <w:rPr>
                <w:b/>
                <w:bCs/>
              </w:rPr>
            </w:pPr>
            <w:r w:rsidRPr="007A67ED">
              <w:t xml:space="preserve">Данные (сведения), которые необходимо указать в </w:t>
            </w:r>
            <w:r>
              <w:t>решении</w:t>
            </w:r>
          </w:p>
        </w:tc>
        <w:tc>
          <w:tcPr>
            <w:tcW w:w="3509" w:type="dxa"/>
          </w:tcPr>
          <w:p w:rsidR="00762622" w:rsidRPr="007A67ED" w:rsidRDefault="00762622" w:rsidP="00856C1A">
            <w:pPr>
              <w:spacing w:line="240" w:lineRule="atLeast"/>
              <w:jc w:val="center"/>
            </w:pPr>
            <w:r w:rsidRPr="007A67ED">
              <w:t xml:space="preserve">Обоснование с указанием реквизита (-ов) документа (-ов), документации, на основании которых принималось решение о выдаче </w:t>
            </w:r>
            <w:r>
              <w:t>решения</w:t>
            </w:r>
          </w:p>
        </w:tc>
      </w:tr>
      <w:tr w:rsidR="00762622" w:rsidRPr="007A67ED">
        <w:tc>
          <w:tcPr>
            <w:tcW w:w="959" w:type="dxa"/>
          </w:tcPr>
          <w:p w:rsidR="00762622" w:rsidRPr="007A67ED" w:rsidRDefault="00762622" w:rsidP="00856C1A">
            <w:pPr>
              <w:spacing w:line="240" w:lineRule="atLeast"/>
              <w:jc w:val="center"/>
            </w:pPr>
          </w:p>
        </w:tc>
        <w:tc>
          <w:tcPr>
            <w:tcW w:w="2410" w:type="dxa"/>
          </w:tcPr>
          <w:p w:rsidR="00762622" w:rsidRPr="007A67ED" w:rsidRDefault="00762622" w:rsidP="00856C1A">
            <w:pPr>
              <w:spacing w:line="240" w:lineRule="atLeast"/>
            </w:pPr>
          </w:p>
        </w:tc>
        <w:tc>
          <w:tcPr>
            <w:tcW w:w="2409" w:type="dxa"/>
          </w:tcPr>
          <w:p w:rsidR="00762622" w:rsidRPr="007A67ED" w:rsidRDefault="00762622" w:rsidP="00856C1A">
            <w:pPr>
              <w:spacing w:line="240" w:lineRule="atLeast"/>
            </w:pPr>
          </w:p>
        </w:tc>
        <w:tc>
          <w:tcPr>
            <w:tcW w:w="3509" w:type="dxa"/>
          </w:tcPr>
          <w:p w:rsidR="00762622" w:rsidRPr="007A67ED" w:rsidRDefault="00762622" w:rsidP="00856C1A">
            <w:pPr>
              <w:spacing w:line="240" w:lineRule="atLeast"/>
            </w:pPr>
          </w:p>
        </w:tc>
      </w:tr>
    </w:tbl>
    <w:p w:rsidR="00762622" w:rsidRPr="007A67ED" w:rsidRDefault="00762622" w:rsidP="009D4C6A">
      <w:pPr>
        <w:spacing w:line="240" w:lineRule="exact"/>
      </w:pPr>
    </w:p>
    <w:p w:rsidR="00762622" w:rsidRPr="007A67ED" w:rsidRDefault="00762622" w:rsidP="009D4C6A">
      <w:pPr>
        <w:spacing w:line="240" w:lineRule="atLeast"/>
        <w:ind w:firstLine="709"/>
      </w:pPr>
    </w:p>
    <w:p w:rsidR="00762622" w:rsidRPr="007A67ED" w:rsidRDefault="00762622" w:rsidP="009D4C6A">
      <w:pPr>
        <w:tabs>
          <w:tab w:val="right" w:pos="9071"/>
        </w:tabs>
        <w:rPr>
          <w:u w:val="single"/>
        </w:rPr>
      </w:pPr>
      <w:r w:rsidRPr="007A67ED">
        <w:t xml:space="preserve">Приложение: </w:t>
      </w:r>
      <w:r w:rsidRPr="007A67ED">
        <w:rPr>
          <w:u w:val="single"/>
        </w:rPr>
        <w:tab/>
      </w:r>
    </w:p>
    <w:p w:rsidR="00762622" w:rsidRPr="007A67ED" w:rsidRDefault="00762622" w:rsidP="009D4C6A">
      <w:pPr>
        <w:tabs>
          <w:tab w:val="right" w:pos="9071"/>
        </w:tabs>
        <w:rPr>
          <w:u w:val="single"/>
        </w:rPr>
      </w:pPr>
      <w:r w:rsidRPr="007A67ED">
        <w:t xml:space="preserve">Номер телефона и адрес электронной почты для связи: </w:t>
      </w:r>
      <w:r w:rsidRPr="007A67ED">
        <w:rPr>
          <w:u w:val="single"/>
        </w:rPr>
        <w:tab/>
      </w:r>
    </w:p>
    <w:p w:rsidR="00762622" w:rsidRDefault="00762622" w:rsidP="009D4C6A">
      <w:pPr>
        <w:autoSpaceDE w:val="0"/>
        <w:autoSpaceDN w:val="0"/>
        <w:adjustRightInd w:val="0"/>
        <w:rPr>
          <w:rFonts w:ascii="Segoe UI" w:hAnsi="Segoe UI" w:cs="Segoe UI"/>
          <w:sz w:val="20"/>
          <w:szCs w:val="20"/>
        </w:rPr>
      </w:pPr>
      <w:r>
        <w:rPr>
          <w:rFonts w:ascii="Times New Roman CYR" w:hAnsi="Times New Roman CYR" w:cs="Times New Roman CYR"/>
        </w:rPr>
        <w:t>Исправленное уведомление о соответствии/уведомление о несоответствии</w:t>
      </w:r>
    </w:p>
    <w:p w:rsidR="00762622" w:rsidRPr="007A67ED" w:rsidRDefault="00762622" w:rsidP="009D4C6A">
      <w:r>
        <w:t>Результат рассмотрения настоящего заявления</w:t>
      </w:r>
      <w:r w:rsidRPr="007A67ED">
        <w:t xml:space="preserve"> прошу:</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0"/>
        <w:gridCol w:w="865"/>
      </w:tblGrid>
      <w:tr w:rsidR="00762622" w:rsidRPr="007A67ED">
        <w:tc>
          <w:tcPr>
            <w:tcW w:w="8472" w:type="dxa"/>
          </w:tcPr>
          <w:p w:rsidR="00762622" w:rsidRPr="007A67ED" w:rsidRDefault="00762622" w:rsidP="00856C1A">
            <w:pPr>
              <w:spacing w:after="120" w:line="240" w:lineRule="atLeast"/>
              <w:rPr>
                <w:i/>
                <w:iCs/>
              </w:rPr>
            </w:pPr>
            <w:r w:rsidRPr="007A67E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762622" w:rsidRPr="007A67ED" w:rsidRDefault="00762622" w:rsidP="00856C1A">
            <w:pPr>
              <w:spacing w:after="120" w:line="240" w:lineRule="atLeast"/>
            </w:pPr>
          </w:p>
        </w:tc>
      </w:tr>
      <w:tr w:rsidR="00762622" w:rsidRPr="007A67ED">
        <w:tc>
          <w:tcPr>
            <w:tcW w:w="8472" w:type="dxa"/>
          </w:tcPr>
          <w:p w:rsidR="00762622" w:rsidRPr="007A67ED" w:rsidRDefault="00762622" w:rsidP="00856C1A">
            <w:pPr>
              <w:spacing w:after="120" w:line="240" w:lineRule="atLeast"/>
            </w:pPr>
            <w:r w:rsidRPr="007A67ED">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Pr>
          <w:p w:rsidR="00762622" w:rsidRPr="007A67ED" w:rsidRDefault="00762622" w:rsidP="00856C1A">
            <w:pPr>
              <w:spacing w:after="120" w:line="240" w:lineRule="atLeast"/>
            </w:pPr>
          </w:p>
        </w:tc>
      </w:tr>
      <w:tr w:rsidR="00762622" w:rsidRPr="007A67ED">
        <w:tc>
          <w:tcPr>
            <w:tcW w:w="8472" w:type="dxa"/>
          </w:tcPr>
          <w:p w:rsidR="00762622" w:rsidRPr="007A67ED" w:rsidRDefault="00762622" w:rsidP="00856C1A">
            <w:pPr>
              <w:spacing w:after="120" w:line="240" w:lineRule="atLeast"/>
            </w:pPr>
            <w:r w:rsidRPr="007A67ED">
              <w:t xml:space="preserve">направить на бумажном носителе на почтовый </w:t>
            </w:r>
            <w:r w:rsidRPr="007A67ED">
              <w:br/>
              <w:t>адрес: _______________________________</w:t>
            </w:r>
          </w:p>
        </w:tc>
        <w:tc>
          <w:tcPr>
            <w:tcW w:w="815" w:type="dxa"/>
          </w:tcPr>
          <w:p w:rsidR="00762622" w:rsidRPr="007A67ED" w:rsidRDefault="00762622" w:rsidP="00856C1A">
            <w:pPr>
              <w:spacing w:after="120" w:line="240" w:lineRule="atLeast"/>
            </w:pPr>
          </w:p>
        </w:tc>
      </w:tr>
      <w:tr w:rsidR="00762622" w:rsidRPr="007A67ED">
        <w:tc>
          <w:tcPr>
            <w:tcW w:w="9287" w:type="dxa"/>
            <w:gridSpan w:val="2"/>
          </w:tcPr>
          <w:p w:rsidR="00762622" w:rsidRPr="007A67ED" w:rsidRDefault="00762622" w:rsidP="00856C1A">
            <w:pPr>
              <w:spacing w:line="240" w:lineRule="atLeast"/>
              <w:jc w:val="center"/>
              <w:rPr>
                <w:i/>
                <w:iCs/>
                <w:sz w:val="20"/>
                <w:szCs w:val="20"/>
              </w:rPr>
            </w:pPr>
            <w:r w:rsidRPr="007A67ED">
              <w:rPr>
                <w:i/>
                <w:iCs/>
                <w:sz w:val="20"/>
                <w:szCs w:val="20"/>
              </w:rPr>
              <w:t>Указывается один из перечисленных способов</w:t>
            </w:r>
          </w:p>
        </w:tc>
      </w:tr>
    </w:tbl>
    <w:p w:rsidR="00762622" w:rsidRPr="007A67ED" w:rsidRDefault="00762622" w:rsidP="009D4C6A"/>
    <w:tbl>
      <w:tblPr>
        <w:tblW w:w="0" w:type="auto"/>
        <w:tblInd w:w="2" w:type="dxa"/>
        <w:tblCellMar>
          <w:left w:w="28" w:type="dxa"/>
          <w:right w:w="28" w:type="dxa"/>
        </w:tblCellMar>
        <w:tblLook w:val="0000"/>
      </w:tblPr>
      <w:tblGrid>
        <w:gridCol w:w="2978"/>
        <w:gridCol w:w="452"/>
        <w:gridCol w:w="2026"/>
        <w:gridCol w:w="526"/>
        <w:gridCol w:w="3145"/>
      </w:tblGrid>
      <w:tr w:rsidR="00762622" w:rsidRPr="007A67ED">
        <w:tc>
          <w:tcPr>
            <w:tcW w:w="2978" w:type="dxa"/>
            <w:tcBorders>
              <w:top w:val="nil"/>
              <w:left w:val="nil"/>
              <w:right w:val="nil"/>
            </w:tcBorders>
            <w:vAlign w:val="bottom"/>
          </w:tcPr>
          <w:p w:rsidR="00762622" w:rsidRPr="007A67ED" w:rsidRDefault="00762622" w:rsidP="00856C1A"/>
        </w:tc>
        <w:tc>
          <w:tcPr>
            <w:tcW w:w="452" w:type="dxa"/>
            <w:tcBorders>
              <w:top w:val="nil"/>
              <w:left w:val="nil"/>
              <w:bottom w:val="nil"/>
              <w:right w:val="nil"/>
            </w:tcBorders>
            <w:vAlign w:val="bottom"/>
          </w:tcPr>
          <w:p w:rsidR="00762622" w:rsidRPr="007A67ED" w:rsidRDefault="00762622" w:rsidP="00856C1A"/>
        </w:tc>
        <w:tc>
          <w:tcPr>
            <w:tcW w:w="2026" w:type="dxa"/>
            <w:tcBorders>
              <w:top w:val="nil"/>
              <w:left w:val="nil"/>
              <w:bottom w:val="single" w:sz="4" w:space="0" w:color="auto"/>
              <w:right w:val="nil"/>
            </w:tcBorders>
            <w:vAlign w:val="bottom"/>
          </w:tcPr>
          <w:p w:rsidR="00762622" w:rsidRPr="007A67ED" w:rsidRDefault="00762622" w:rsidP="00856C1A"/>
        </w:tc>
        <w:tc>
          <w:tcPr>
            <w:tcW w:w="526" w:type="dxa"/>
            <w:tcBorders>
              <w:top w:val="nil"/>
              <w:left w:val="nil"/>
              <w:bottom w:val="nil"/>
              <w:right w:val="nil"/>
            </w:tcBorders>
            <w:vAlign w:val="bottom"/>
          </w:tcPr>
          <w:p w:rsidR="00762622" w:rsidRPr="007A67ED" w:rsidRDefault="00762622" w:rsidP="00856C1A"/>
        </w:tc>
        <w:tc>
          <w:tcPr>
            <w:tcW w:w="3145" w:type="dxa"/>
            <w:tcBorders>
              <w:top w:val="nil"/>
              <w:left w:val="nil"/>
              <w:bottom w:val="single" w:sz="4" w:space="0" w:color="auto"/>
              <w:right w:val="nil"/>
            </w:tcBorders>
            <w:vAlign w:val="bottom"/>
          </w:tcPr>
          <w:p w:rsidR="00762622" w:rsidRPr="007A67ED" w:rsidRDefault="00762622" w:rsidP="00856C1A"/>
        </w:tc>
      </w:tr>
      <w:tr w:rsidR="00762622" w:rsidRPr="007A67ED">
        <w:tc>
          <w:tcPr>
            <w:tcW w:w="2978" w:type="dxa"/>
            <w:tcBorders>
              <w:left w:val="nil"/>
              <w:bottom w:val="nil"/>
              <w:right w:val="nil"/>
            </w:tcBorders>
          </w:tcPr>
          <w:p w:rsidR="00762622" w:rsidRPr="007A67ED" w:rsidRDefault="00762622" w:rsidP="00856C1A"/>
        </w:tc>
        <w:tc>
          <w:tcPr>
            <w:tcW w:w="452" w:type="dxa"/>
            <w:tcBorders>
              <w:top w:val="nil"/>
              <w:left w:val="nil"/>
              <w:bottom w:val="nil"/>
              <w:right w:val="nil"/>
            </w:tcBorders>
          </w:tcPr>
          <w:p w:rsidR="00762622" w:rsidRPr="007A67ED" w:rsidRDefault="00762622" w:rsidP="00856C1A"/>
        </w:tc>
        <w:tc>
          <w:tcPr>
            <w:tcW w:w="2026"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(подпись)</w:t>
            </w:r>
          </w:p>
        </w:tc>
        <w:tc>
          <w:tcPr>
            <w:tcW w:w="526"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3145"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 xml:space="preserve">(фамилия, имя, отчество </w:t>
            </w:r>
            <w:r w:rsidRPr="007A67ED">
              <w:rPr>
                <w:sz w:val="20"/>
                <w:szCs w:val="20"/>
              </w:rPr>
              <w:br/>
              <w:t>(при наличии)</w:t>
            </w:r>
          </w:p>
        </w:tc>
      </w:tr>
    </w:tbl>
    <w:p w:rsidR="00762622" w:rsidRPr="007A67ED" w:rsidRDefault="00762622" w:rsidP="009D4C6A">
      <w:pPr>
        <w:spacing w:line="120" w:lineRule="exact"/>
      </w:pPr>
    </w:p>
    <w:p w:rsidR="00762622" w:rsidRPr="00B95177" w:rsidRDefault="00762622" w:rsidP="009D4C6A">
      <w:r w:rsidRPr="00213ECA">
        <w:t>*Нужное подчеркнуть</w:t>
      </w:r>
      <w:r w:rsidRPr="00B95177">
        <w:t>.</w:t>
      </w:r>
    </w:p>
    <w:p w:rsidR="00762622" w:rsidRPr="007A67ED" w:rsidRDefault="00762622" w:rsidP="009D4C6A">
      <w:pPr>
        <w:spacing w:line="120" w:lineRule="exact"/>
      </w:pPr>
    </w:p>
    <w:p w:rsidR="00762622" w:rsidRPr="007A67ED" w:rsidRDefault="00762622" w:rsidP="009D4C6A">
      <w:pPr>
        <w:spacing w:line="240" w:lineRule="atLeast"/>
        <w:ind w:left="3402"/>
        <w:jc w:val="center"/>
      </w:pPr>
    </w:p>
    <w:p w:rsidR="00762622" w:rsidRPr="000C5C7D" w:rsidRDefault="00762622" w:rsidP="009D4C6A">
      <w:pPr>
        <w:pStyle w:val="Heading1"/>
        <w:jc w:val="right"/>
        <w:rPr>
          <w:rFonts w:ascii="Times New Roman" w:hAnsi="Times New Roman" w:cs="Times New Roman"/>
        </w:rPr>
      </w:pPr>
      <w:r w:rsidRPr="007A67ED">
        <w:br w:type="page"/>
      </w:r>
      <w:r w:rsidRPr="000C5C7D">
        <w:rPr>
          <w:rFonts w:ascii="Times New Roman" w:hAnsi="Times New Roman" w:cs="Times New Roman"/>
        </w:rPr>
        <w:t>Приложение 5</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Pr="007A67ED" w:rsidRDefault="00762622" w:rsidP="009D4C6A">
      <w:pPr>
        <w:spacing w:line="240" w:lineRule="atLeast"/>
        <w:ind w:left="3402"/>
        <w:jc w:val="center"/>
      </w:pPr>
    </w:p>
    <w:p w:rsidR="00762622" w:rsidRPr="007A67ED" w:rsidRDefault="00762622" w:rsidP="009D4C6A">
      <w:pPr>
        <w:jc w:val="right"/>
      </w:pPr>
      <w:r w:rsidRPr="007A67ED">
        <w:t>ФОРМА</w:t>
      </w:r>
    </w:p>
    <w:p w:rsidR="00762622" w:rsidRPr="007A67ED" w:rsidRDefault="00762622" w:rsidP="009D4C6A">
      <w:pPr>
        <w:jc w:val="right"/>
      </w:pPr>
    </w:p>
    <w:p w:rsidR="00762622" w:rsidRPr="007A67ED" w:rsidRDefault="00762622" w:rsidP="009D4C6A">
      <w:pPr>
        <w:jc w:val="right"/>
      </w:pPr>
    </w:p>
    <w:p w:rsidR="00762622" w:rsidRPr="007A67ED" w:rsidRDefault="00762622" w:rsidP="009D4C6A">
      <w:pPr>
        <w:spacing w:line="240" w:lineRule="atLeast"/>
        <w:ind w:left="3261"/>
      </w:pPr>
      <w:r w:rsidRPr="007A67ED">
        <w:t>Кому ____________________________________</w:t>
      </w:r>
    </w:p>
    <w:p w:rsidR="00762622" w:rsidRPr="007A67ED" w:rsidRDefault="00762622" w:rsidP="009D4C6A">
      <w:pPr>
        <w:spacing w:line="240" w:lineRule="atLeast"/>
        <w:ind w:left="3969"/>
        <w:jc w:val="center"/>
        <w:rPr>
          <w:sz w:val="20"/>
          <w:szCs w:val="20"/>
        </w:rPr>
      </w:pPr>
      <w:r w:rsidRPr="007A67E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2622" w:rsidRPr="007A67ED" w:rsidRDefault="00762622" w:rsidP="009D4C6A">
      <w:pPr>
        <w:spacing w:line="240" w:lineRule="atLeast"/>
        <w:ind w:left="3261"/>
      </w:pPr>
      <w:r w:rsidRPr="007A67ED">
        <w:t>_________________________________________</w:t>
      </w:r>
    </w:p>
    <w:p w:rsidR="00762622" w:rsidRPr="007A67ED" w:rsidRDefault="00762622" w:rsidP="009D4C6A">
      <w:pPr>
        <w:spacing w:line="240" w:lineRule="atLeast"/>
        <w:ind w:left="3261"/>
        <w:jc w:val="center"/>
        <w:rPr>
          <w:sz w:val="20"/>
          <w:szCs w:val="20"/>
        </w:rPr>
      </w:pPr>
      <w:r w:rsidRPr="007A67ED">
        <w:rPr>
          <w:sz w:val="20"/>
          <w:szCs w:val="20"/>
        </w:rPr>
        <w:t>почтовый индекс и адрес, телефон, адрес электронной почты застройщика)</w:t>
      </w:r>
    </w:p>
    <w:p w:rsidR="00762622" w:rsidRPr="007A67ED" w:rsidRDefault="00762622" w:rsidP="009D4C6A"/>
    <w:p w:rsidR="00762622" w:rsidRPr="007A67ED" w:rsidRDefault="00762622" w:rsidP="009D4C6A"/>
    <w:p w:rsidR="00762622" w:rsidRPr="007A67ED" w:rsidRDefault="00762622" w:rsidP="009D4C6A"/>
    <w:p w:rsidR="00762622" w:rsidRPr="007A67ED" w:rsidRDefault="00762622" w:rsidP="009D4C6A">
      <w:pPr>
        <w:spacing w:line="240" w:lineRule="atLeast"/>
        <w:jc w:val="center"/>
        <w:rPr>
          <w:b/>
          <w:bCs/>
        </w:rPr>
      </w:pPr>
      <w:r w:rsidRPr="007A67ED">
        <w:rPr>
          <w:b/>
          <w:bCs/>
        </w:rPr>
        <w:t>Р Е Ш Е Н И Е</w:t>
      </w:r>
    </w:p>
    <w:p w:rsidR="00762622" w:rsidRPr="007A67ED" w:rsidRDefault="00762622" w:rsidP="009D4C6A">
      <w:pPr>
        <w:spacing w:line="240" w:lineRule="atLeast"/>
        <w:jc w:val="center"/>
        <w:rPr>
          <w:b/>
          <w:bCs/>
        </w:rPr>
      </w:pPr>
      <w:r w:rsidRPr="007A67ED">
        <w:rPr>
          <w:b/>
          <w:bCs/>
        </w:rPr>
        <w:t xml:space="preserve">об отказе во внесении исправлений в </w:t>
      </w:r>
    </w:p>
    <w:p w:rsidR="00762622" w:rsidRPr="00AC792F" w:rsidRDefault="00762622" w:rsidP="009D4C6A">
      <w:pPr>
        <w:spacing w:line="240" w:lineRule="atLeast"/>
        <w:jc w:val="center"/>
        <w:rPr>
          <w:b/>
          <w:bCs/>
        </w:rPr>
      </w:pPr>
      <w:r>
        <w:rPr>
          <w:b/>
          <w:bCs/>
        </w:rPr>
        <w:t xml:space="preserve">решение </w:t>
      </w:r>
      <w:r w:rsidRPr="00AC792F">
        <w:rPr>
          <w:b/>
          <w:bCs/>
        </w:rPr>
        <w:t>о признании садового дома жилым домом</w:t>
      </w:r>
    </w:p>
    <w:p w:rsidR="00762622" w:rsidRPr="007A67ED" w:rsidRDefault="00762622" w:rsidP="009D4C6A">
      <w:pPr>
        <w:spacing w:line="240" w:lineRule="atLeast"/>
        <w:jc w:val="center"/>
        <w:rPr>
          <w:b/>
          <w:bCs/>
        </w:rPr>
      </w:pPr>
      <w:r w:rsidRPr="00AC792F">
        <w:rPr>
          <w:b/>
          <w:bCs/>
        </w:rPr>
        <w:t xml:space="preserve">  и жилого дома садовым домом </w:t>
      </w:r>
      <w:r w:rsidRPr="007A67ED">
        <w:rPr>
          <w:b/>
          <w:bCs/>
        </w:rPr>
        <w:t>**</w:t>
      </w:r>
    </w:p>
    <w:p w:rsidR="00762622" w:rsidRPr="007A67ED" w:rsidRDefault="00762622" w:rsidP="009D4C6A">
      <w:pPr>
        <w:spacing w:line="240" w:lineRule="atLeast"/>
        <w:jc w:val="center"/>
        <w:rPr>
          <w:b/>
          <w:bCs/>
        </w:rPr>
      </w:pPr>
      <w:r w:rsidRPr="007A67ED">
        <w:rPr>
          <w:b/>
          <w:bCs/>
        </w:rPr>
        <w:t xml:space="preserve">(далее – </w:t>
      </w:r>
      <w:r>
        <w:rPr>
          <w:b/>
          <w:bCs/>
        </w:rPr>
        <w:t>решение</w:t>
      </w:r>
      <w:r w:rsidRPr="007A67ED">
        <w:rPr>
          <w:b/>
          <w:bCs/>
        </w:rPr>
        <w:t>)</w:t>
      </w:r>
    </w:p>
    <w:p w:rsidR="00762622" w:rsidRPr="007A67ED" w:rsidRDefault="00762622" w:rsidP="009D4C6A">
      <w:pPr>
        <w:spacing w:line="240" w:lineRule="atLeast"/>
        <w:jc w:val="center"/>
        <w:rPr>
          <w:b/>
          <w:bCs/>
        </w:rPr>
      </w:pPr>
    </w:p>
    <w:p w:rsidR="00762622" w:rsidRPr="007A67ED" w:rsidRDefault="00762622" w:rsidP="009D4C6A">
      <w:r w:rsidRPr="007A67ED">
        <w:t xml:space="preserve">___________________________________________________________________________ </w:t>
      </w:r>
    </w:p>
    <w:p w:rsidR="00762622" w:rsidRPr="007A67ED" w:rsidRDefault="00762622" w:rsidP="009D4C6A">
      <w:pPr>
        <w:jc w:val="center"/>
      </w:pPr>
      <w:r w:rsidRPr="007A67ED">
        <w:rPr>
          <w:sz w:val="20"/>
          <w:szCs w:val="20"/>
        </w:rPr>
        <w:t>(наименование уполномоченного органа исполнительной власти субъекта Российской Федерации, органа местного самоуправления)</w:t>
      </w:r>
    </w:p>
    <w:p w:rsidR="00762622" w:rsidRPr="007A67ED" w:rsidRDefault="00762622" w:rsidP="009D4C6A">
      <w:r w:rsidRPr="007A67ED">
        <w:t xml:space="preserve">по результатам рассмотрения заявления об исправлении допущенных опечаток и ошибок в </w:t>
      </w:r>
      <w:r>
        <w:t>решении</w:t>
      </w:r>
      <w:r w:rsidRPr="007A67ED">
        <w:t xml:space="preserve"> от ___________ № ____________                                                                            </w:t>
      </w:r>
      <w:r w:rsidRPr="007A67ED">
        <w:tab/>
        <w:t> </w:t>
      </w:r>
      <w:r w:rsidRPr="007A67ED">
        <w:rPr>
          <w:sz w:val="20"/>
          <w:szCs w:val="20"/>
        </w:rPr>
        <w:t>(дата и номер регистрации)</w:t>
      </w:r>
      <w:r w:rsidRPr="007A67ED">
        <w:t xml:space="preserve"> </w:t>
      </w:r>
    </w:p>
    <w:p w:rsidR="00762622" w:rsidRPr="007A67ED" w:rsidRDefault="00762622" w:rsidP="009D4C6A">
      <w:r w:rsidRPr="007A67ED">
        <w:t>принято решение об отказе во внесении исправлений в уведомление.</w:t>
      </w:r>
    </w:p>
    <w:p w:rsidR="00762622" w:rsidRPr="007A67ED" w:rsidRDefault="00762622" w:rsidP="009D4C6A"/>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5"/>
        <w:gridCol w:w="4358"/>
        <w:gridCol w:w="3722"/>
      </w:tblGrid>
      <w:tr w:rsidR="00762622" w:rsidRPr="00005AAF">
        <w:trPr>
          <w:tblHeader/>
        </w:trPr>
        <w:tc>
          <w:tcPr>
            <w:tcW w:w="1846" w:type="dxa"/>
            <w:vAlign w:val="center"/>
          </w:tcPr>
          <w:p w:rsidR="00762622" w:rsidRPr="00005AAF" w:rsidRDefault="00762622" w:rsidP="00856C1A">
            <w:pPr>
              <w:spacing w:line="240" w:lineRule="atLeast"/>
              <w:jc w:val="center"/>
            </w:pPr>
            <w:r w:rsidRPr="00005AAF">
              <w:t>№ пункта</w:t>
            </w:r>
          </w:p>
          <w:p w:rsidR="00762622" w:rsidRPr="00005AAF" w:rsidRDefault="00762622" w:rsidP="00856C1A">
            <w:pPr>
              <w:spacing w:line="240" w:lineRule="atLeast"/>
              <w:jc w:val="center"/>
            </w:pPr>
            <w:r w:rsidRPr="00005AAF">
              <w:t>Административного регламента</w:t>
            </w:r>
          </w:p>
        </w:tc>
        <w:tc>
          <w:tcPr>
            <w:tcW w:w="4549" w:type="dxa"/>
            <w:vAlign w:val="center"/>
          </w:tcPr>
          <w:p w:rsidR="00762622" w:rsidRPr="00005AAF" w:rsidRDefault="00762622" w:rsidP="00856C1A">
            <w:pPr>
              <w:spacing w:line="240" w:lineRule="atLeast"/>
              <w:jc w:val="center"/>
            </w:pPr>
            <w:r w:rsidRPr="00005AAF">
              <w:t>Наименование основания для отказа во внесении исправлений в решение в соответствии с Административным регламентом</w:t>
            </w:r>
          </w:p>
        </w:tc>
        <w:tc>
          <w:tcPr>
            <w:tcW w:w="3884" w:type="dxa"/>
            <w:vAlign w:val="center"/>
          </w:tcPr>
          <w:p w:rsidR="00762622" w:rsidRPr="00005AAF" w:rsidRDefault="00762622" w:rsidP="00856C1A">
            <w:pPr>
              <w:spacing w:line="240" w:lineRule="atLeast"/>
              <w:jc w:val="center"/>
            </w:pPr>
            <w:r w:rsidRPr="00005AAF">
              <w:t>Разъяснение причин отказа во внесении исправлений в решение</w:t>
            </w:r>
          </w:p>
        </w:tc>
      </w:tr>
      <w:tr w:rsidR="00762622" w:rsidRPr="00005AAF">
        <w:trPr>
          <w:trHeight w:val="1022"/>
        </w:trPr>
        <w:tc>
          <w:tcPr>
            <w:tcW w:w="1846" w:type="dxa"/>
          </w:tcPr>
          <w:p w:rsidR="00762622" w:rsidRPr="00005AAF" w:rsidRDefault="00762622" w:rsidP="00856C1A">
            <w:pPr>
              <w:spacing w:after="120" w:line="240" w:lineRule="atLeast"/>
            </w:pPr>
          </w:p>
        </w:tc>
        <w:tc>
          <w:tcPr>
            <w:tcW w:w="4549" w:type="dxa"/>
          </w:tcPr>
          <w:p w:rsidR="00762622" w:rsidRPr="00005AAF" w:rsidRDefault="00762622" w:rsidP="00856C1A">
            <w:pPr>
              <w:spacing w:after="120" w:line="240" w:lineRule="atLeast"/>
            </w:pPr>
          </w:p>
          <w:p w:rsidR="00762622" w:rsidRPr="00005AAF" w:rsidRDefault="00762622" w:rsidP="00856C1A">
            <w:pPr>
              <w:spacing w:after="120" w:line="240" w:lineRule="atLeast"/>
            </w:pPr>
          </w:p>
        </w:tc>
        <w:tc>
          <w:tcPr>
            <w:tcW w:w="3884" w:type="dxa"/>
          </w:tcPr>
          <w:p w:rsidR="00762622" w:rsidRPr="00005AAF" w:rsidRDefault="00762622" w:rsidP="00856C1A">
            <w:pPr>
              <w:spacing w:after="120" w:line="240" w:lineRule="atLeast"/>
              <w:rPr>
                <w:i/>
                <w:iCs/>
              </w:rPr>
            </w:pPr>
          </w:p>
        </w:tc>
      </w:tr>
    </w:tbl>
    <w:p w:rsidR="00762622" w:rsidRPr="007A67ED" w:rsidRDefault="00762622" w:rsidP="009D4C6A">
      <w:pPr>
        <w:pStyle w:val="ConsPlusNonformat"/>
        <w:ind w:firstLine="708"/>
        <w:jc w:val="both"/>
        <w:rPr>
          <w:rFonts w:ascii="Times New Roman" w:hAnsi="Times New Roman" w:cs="Times New Roman"/>
          <w:sz w:val="28"/>
          <w:szCs w:val="28"/>
        </w:rPr>
      </w:pPr>
    </w:p>
    <w:p w:rsidR="00762622" w:rsidRPr="007A67ED" w:rsidRDefault="00762622"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об исправлении допущенных опечаток и ошибок в </w:t>
      </w:r>
      <w:r>
        <w:rPr>
          <w:rFonts w:ascii="Times New Roman" w:hAnsi="Times New Roman" w:cs="Times New Roman"/>
          <w:sz w:val="28"/>
          <w:szCs w:val="28"/>
        </w:rPr>
        <w:t>решении</w:t>
      </w:r>
      <w:r w:rsidRPr="007A67ED">
        <w:rPr>
          <w:rFonts w:ascii="Times New Roman" w:hAnsi="Times New Roman" w:cs="Times New Roman"/>
          <w:sz w:val="28"/>
          <w:szCs w:val="28"/>
        </w:rPr>
        <w:t xml:space="preserve"> после устранения указанных нарушений.</w:t>
      </w:r>
    </w:p>
    <w:p w:rsidR="00762622" w:rsidRPr="007A67ED" w:rsidRDefault="00762622"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62622" w:rsidRPr="007A67ED" w:rsidRDefault="00762622" w:rsidP="009D4C6A">
      <w:pPr>
        <w:pStyle w:val="ConsPlusNonformat"/>
        <w:ind w:firstLine="708"/>
        <w:jc w:val="both"/>
        <w:rPr>
          <w:rFonts w:ascii="Times New Roman" w:hAnsi="Times New Roman" w:cs="Times New Roman"/>
          <w:sz w:val="24"/>
          <w:szCs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762622" w:rsidRPr="007A67ED" w:rsidRDefault="00762622"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Pr>
          <w:rFonts w:ascii="Times New Roman" w:hAnsi="Times New Roman" w:cs="Times New Roman"/>
        </w:rPr>
        <w:t>решенеие</w:t>
      </w:r>
      <w:r w:rsidRPr="007A67ED">
        <w:rPr>
          <w:rFonts w:ascii="Times New Roman" w:hAnsi="Times New Roman" w:cs="Times New Roman"/>
        </w:rPr>
        <w:t>, а также иная дополнительная информация при наличии)</w:t>
      </w:r>
    </w:p>
    <w:p w:rsidR="00762622" w:rsidRPr="007A67ED" w:rsidRDefault="00762622" w:rsidP="009D4C6A"/>
    <w:tbl>
      <w:tblPr>
        <w:tblW w:w="9470" w:type="dxa"/>
        <w:tblInd w:w="2" w:type="dxa"/>
        <w:tblLayout w:type="fixed"/>
        <w:tblCellMar>
          <w:left w:w="28" w:type="dxa"/>
          <w:right w:w="28" w:type="dxa"/>
        </w:tblCellMar>
        <w:tblLook w:val="0000"/>
      </w:tblPr>
      <w:tblGrid>
        <w:gridCol w:w="3119"/>
        <w:gridCol w:w="595"/>
        <w:gridCol w:w="1701"/>
        <w:gridCol w:w="709"/>
        <w:gridCol w:w="3346"/>
      </w:tblGrid>
      <w:tr w:rsidR="00762622" w:rsidRPr="007A67ED">
        <w:tc>
          <w:tcPr>
            <w:tcW w:w="3119" w:type="dxa"/>
            <w:tcBorders>
              <w:top w:val="nil"/>
              <w:left w:val="nil"/>
              <w:bottom w:val="single" w:sz="4" w:space="0" w:color="auto"/>
              <w:right w:val="nil"/>
            </w:tcBorders>
            <w:vAlign w:val="bottom"/>
          </w:tcPr>
          <w:p w:rsidR="00762622" w:rsidRPr="007A67ED" w:rsidRDefault="00762622" w:rsidP="00856C1A"/>
        </w:tc>
        <w:tc>
          <w:tcPr>
            <w:tcW w:w="595" w:type="dxa"/>
            <w:tcBorders>
              <w:top w:val="nil"/>
              <w:left w:val="nil"/>
              <w:bottom w:val="nil"/>
              <w:right w:val="nil"/>
            </w:tcBorders>
            <w:vAlign w:val="bottom"/>
          </w:tcPr>
          <w:p w:rsidR="00762622" w:rsidRPr="007A67ED" w:rsidRDefault="00762622" w:rsidP="00856C1A"/>
        </w:tc>
        <w:tc>
          <w:tcPr>
            <w:tcW w:w="1701" w:type="dxa"/>
            <w:tcBorders>
              <w:top w:val="nil"/>
              <w:left w:val="nil"/>
              <w:bottom w:val="single" w:sz="4" w:space="0" w:color="auto"/>
              <w:right w:val="nil"/>
            </w:tcBorders>
            <w:vAlign w:val="bottom"/>
          </w:tcPr>
          <w:p w:rsidR="00762622" w:rsidRPr="007A67ED" w:rsidRDefault="00762622" w:rsidP="00856C1A"/>
        </w:tc>
        <w:tc>
          <w:tcPr>
            <w:tcW w:w="709" w:type="dxa"/>
            <w:tcBorders>
              <w:top w:val="nil"/>
              <w:left w:val="nil"/>
              <w:bottom w:val="nil"/>
              <w:right w:val="nil"/>
            </w:tcBorders>
            <w:vAlign w:val="bottom"/>
          </w:tcPr>
          <w:p w:rsidR="00762622" w:rsidRPr="007A67ED" w:rsidRDefault="00762622" w:rsidP="00856C1A"/>
        </w:tc>
        <w:tc>
          <w:tcPr>
            <w:tcW w:w="3346" w:type="dxa"/>
            <w:tcBorders>
              <w:top w:val="nil"/>
              <w:left w:val="nil"/>
              <w:bottom w:val="single" w:sz="4" w:space="0" w:color="auto"/>
              <w:right w:val="nil"/>
            </w:tcBorders>
            <w:vAlign w:val="bottom"/>
          </w:tcPr>
          <w:p w:rsidR="00762622" w:rsidRPr="007A67ED" w:rsidRDefault="00762622" w:rsidP="00856C1A"/>
        </w:tc>
      </w:tr>
      <w:tr w:rsidR="00762622" w:rsidRPr="007A67ED">
        <w:tc>
          <w:tcPr>
            <w:tcW w:w="3119"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(должность)</w:t>
            </w:r>
          </w:p>
        </w:tc>
        <w:tc>
          <w:tcPr>
            <w:tcW w:w="595"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1701"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(подпись)</w:t>
            </w:r>
          </w:p>
        </w:tc>
        <w:tc>
          <w:tcPr>
            <w:tcW w:w="709"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3346"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(фамилия, имя, отчество</w:t>
            </w:r>
            <w:r w:rsidRPr="007A67ED">
              <w:rPr>
                <w:sz w:val="20"/>
                <w:szCs w:val="20"/>
              </w:rPr>
              <w:br/>
              <w:t>(при наличии)</w:t>
            </w:r>
          </w:p>
        </w:tc>
      </w:tr>
    </w:tbl>
    <w:p w:rsidR="00762622" w:rsidRPr="007A67ED" w:rsidRDefault="00762622" w:rsidP="009D4C6A">
      <w:r w:rsidRPr="007A67ED">
        <w:t>Дата</w:t>
      </w:r>
    </w:p>
    <w:p w:rsidR="00762622" w:rsidRPr="007A67ED" w:rsidRDefault="00762622" w:rsidP="009D4C6A"/>
    <w:p w:rsidR="00762622" w:rsidRPr="00213ECA" w:rsidRDefault="00762622" w:rsidP="009D4C6A">
      <w:r w:rsidRPr="00213ECA">
        <w:t>*Сведения об ИНН в отношении иностранного юридического лица не указываются.</w:t>
      </w:r>
    </w:p>
    <w:p w:rsidR="00762622" w:rsidRPr="007A67ED" w:rsidRDefault="00762622" w:rsidP="009D4C6A">
      <w:r w:rsidRPr="00213ECA">
        <w:t>**Нужное подчеркнуть.</w:t>
      </w:r>
    </w:p>
    <w:p w:rsidR="00762622" w:rsidRPr="000C5C7D" w:rsidRDefault="00762622" w:rsidP="009D4C6A">
      <w:pPr>
        <w:pStyle w:val="Heading1"/>
        <w:jc w:val="right"/>
        <w:rPr>
          <w:rFonts w:ascii="Times New Roman" w:hAnsi="Times New Roman" w:cs="Times New Roman"/>
        </w:rPr>
      </w:pPr>
      <w:r w:rsidRPr="007A67ED">
        <w:br w:type="page"/>
      </w:r>
      <w:r w:rsidRPr="000C5C7D">
        <w:rPr>
          <w:rFonts w:ascii="Times New Roman" w:hAnsi="Times New Roman" w:cs="Times New Roman"/>
        </w:rPr>
        <w:t>Приложение 6</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Pr="007A67ED" w:rsidRDefault="00762622" w:rsidP="009D4C6A">
      <w:pPr>
        <w:spacing w:line="240" w:lineRule="atLeast"/>
        <w:ind w:left="3261"/>
        <w:jc w:val="center"/>
      </w:pPr>
    </w:p>
    <w:p w:rsidR="00762622" w:rsidRPr="007A67ED" w:rsidRDefault="00762622" w:rsidP="009D4C6A">
      <w:pPr>
        <w:spacing w:line="240" w:lineRule="atLeast"/>
        <w:ind w:left="3261"/>
        <w:jc w:val="right"/>
      </w:pPr>
      <w:r w:rsidRPr="007A67ED">
        <w:t>ФОРМА</w:t>
      </w:r>
    </w:p>
    <w:p w:rsidR="00762622" w:rsidRPr="007A67ED" w:rsidRDefault="00762622" w:rsidP="009D4C6A"/>
    <w:p w:rsidR="00762622" w:rsidRPr="007A67ED" w:rsidRDefault="00762622" w:rsidP="009D4C6A"/>
    <w:p w:rsidR="00762622" w:rsidRPr="007A67ED" w:rsidRDefault="00762622" w:rsidP="009D4C6A">
      <w:pPr>
        <w:spacing w:line="240" w:lineRule="atLeast"/>
        <w:jc w:val="center"/>
        <w:rPr>
          <w:b/>
          <w:bCs/>
        </w:rPr>
      </w:pPr>
      <w:r w:rsidRPr="007A67ED">
        <w:rPr>
          <w:b/>
          <w:bCs/>
        </w:rPr>
        <w:t>З А Я В Л Е Н И Е</w:t>
      </w:r>
    </w:p>
    <w:p w:rsidR="00762622" w:rsidRPr="007A67ED" w:rsidRDefault="00762622" w:rsidP="009D4C6A">
      <w:pPr>
        <w:spacing w:line="120" w:lineRule="exact"/>
        <w:jc w:val="center"/>
        <w:rPr>
          <w:b/>
          <w:bCs/>
        </w:rPr>
      </w:pPr>
    </w:p>
    <w:p w:rsidR="00762622" w:rsidRPr="007A67ED" w:rsidRDefault="00762622" w:rsidP="009D4C6A">
      <w:pPr>
        <w:spacing w:line="240" w:lineRule="atLeast"/>
        <w:jc w:val="center"/>
        <w:rPr>
          <w:b/>
          <w:bCs/>
        </w:rPr>
      </w:pPr>
      <w:r w:rsidRPr="007A67ED">
        <w:rPr>
          <w:b/>
          <w:bCs/>
        </w:rPr>
        <w:t>о выдаче дубликата</w:t>
      </w:r>
      <w:r>
        <w:rPr>
          <w:b/>
          <w:bCs/>
        </w:rPr>
        <w:t xml:space="preserve"> решения</w:t>
      </w:r>
    </w:p>
    <w:p w:rsidR="00762622" w:rsidRPr="00AC792F" w:rsidRDefault="00762622" w:rsidP="009D4C6A">
      <w:pPr>
        <w:spacing w:line="240" w:lineRule="atLeast"/>
        <w:jc w:val="center"/>
        <w:rPr>
          <w:b/>
          <w:bCs/>
        </w:rPr>
      </w:pPr>
      <w:r w:rsidRPr="00AC792F">
        <w:rPr>
          <w:b/>
          <w:bCs/>
        </w:rPr>
        <w:t>о признании садового дома жилым домом</w:t>
      </w:r>
    </w:p>
    <w:p w:rsidR="00762622" w:rsidRPr="007A67ED" w:rsidRDefault="00762622" w:rsidP="009D4C6A">
      <w:pPr>
        <w:spacing w:line="240" w:lineRule="atLeast"/>
        <w:jc w:val="center"/>
        <w:rPr>
          <w:b/>
          <w:bCs/>
        </w:rPr>
      </w:pPr>
      <w:r w:rsidRPr="00AC792F">
        <w:rPr>
          <w:b/>
          <w:bCs/>
        </w:rPr>
        <w:t xml:space="preserve">и жилого дома садовым домом </w:t>
      </w:r>
      <w:r w:rsidRPr="007A67ED">
        <w:rPr>
          <w:b/>
          <w:bCs/>
        </w:rPr>
        <w:t xml:space="preserve">* </w:t>
      </w:r>
    </w:p>
    <w:p w:rsidR="00762622" w:rsidRPr="007A67ED" w:rsidRDefault="00762622" w:rsidP="009D4C6A">
      <w:pPr>
        <w:spacing w:line="240" w:lineRule="atLeast"/>
        <w:jc w:val="center"/>
        <w:rPr>
          <w:b/>
          <w:bCs/>
        </w:rPr>
      </w:pPr>
      <w:r w:rsidRPr="007A67ED">
        <w:rPr>
          <w:b/>
          <w:bCs/>
        </w:rPr>
        <w:t xml:space="preserve">(далее - </w:t>
      </w:r>
      <w:r>
        <w:rPr>
          <w:b/>
          <w:bCs/>
        </w:rPr>
        <w:t>решение</w:t>
      </w:r>
      <w:r w:rsidRPr="007A67ED">
        <w:rPr>
          <w:b/>
          <w:bCs/>
        </w:rPr>
        <w:t>)</w:t>
      </w:r>
    </w:p>
    <w:p w:rsidR="00762622" w:rsidRPr="007A67ED" w:rsidRDefault="00762622" w:rsidP="009D4C6A"/>
    <w:p w:rsidR="00762622" w:rsidRPr="007A67ED" w:rsidRDefault="00762622" w:rsidP="009D4C6A"/>
    <w:p w:rsidR="00762622" w:rsidRPr="007A67ED" w:rsidRDefault="00762622" w:rsidP="009D4C6A">
      <w:pPr>
        <w:jc w:val="right"/>
      </w:pPr>
      <w:r w:rsidRPr="007A67ED">
        <w:t>"____" __________ 20___ г.</w:t>
      </w:r>
    </w:p>
    <w:p w:rsidR="00762622" w:rsidRPr="007A67ED" w:rsidRDefault="00762622" w:rsidP="009D4C6A"/>
    <w:p w:rsidR="00762622" w:rsidRPr="007A67ED" w:rsidRDefault="00762622" w:rsidP="009D4C6A">
      <w:pPr>
        <w:tabs>
          <w:tab w:val="right" w:leader="underscore" w:pos="9071"/>
        </w:tabs>
      </w:pPr>
      <w:r w:rsidRPr="007A67ED">
        <w:tab/>
      </w:r>
    </w:p>
    <w:p w:rsidR="00762622" w:rsidRPr="007A67ED" w:rsidRDefault="00762622" w:rsidP="009D4C6A">
      <w:pPr>
        <w:tabs>
          <w:tab w:val="right" w:leader="underscore" w:pos="9071"/>
        </w:tabs>
      </w:pPr>
      <w:r w:rsidRPr="007A67ED">
        <w:tab/>
      </w:r>
    </w:p>
    <w:p w:rsidR="00762622" w:rsidRPr="007A67ED" w:rsidRDefault="00762622" w:rsidP="009D4C6A">
      <w:pPr>
        <w:tabs>
          <w:tab w:val="right" w:leader="underscore" w:pos="9071"/>
        </w:tabs>
        <w:spacing w:line="240" w:lineRule="atLeast"/>
        <w:jc w:val="center"/>
        <w:rPr>
          <w:sz w:val="20"/>
          <w:szCs w:val="20"/>
        </w:rPr>
      </w:pPr>
      <w:r w:rsidRPr="007A67ED">
        <w:rPr>
          <w:sz w:val="20"/>
          <w:szCs w:val="20"/>
        </w:rPr>
        <w:t>(наименование уполномоченного органа исполнительной власти субъекта Российской Федерации, органа местного самоуправления)</w:t>
      </w:r>
    </w:p>
    <w:p w:rsidR="00762622" w:rsidRPr="007A67ED" w:rsidRDefault="00762622" w:rsidP="009D4C6A"/>
    <w:p w:rsidR="00762622" w:rsidRPr="007A67ED" w:rsidRDefault="00762622" w:rsidP="009D4C6A">
      <w:pPr>
        <w:spacing w:line="240" w:lineRule="atLeast"/>
        <w:jc w:val="center"/>
      </w:pPr>
      <w:r w:rsidRPr="007A67ED">
        <w:t>1. Сведения о застройщике</w:t>
      </w:r>
    </w:p>
    <w:p w:rsidR="00762622" w:rsidRPr="007A67ED" w:rsidRDefault="00762622" w:rsidP="009D4C6A">
      <w:pPr>
        <w:spacing w:line="240" w:lineRule="atLeast"/>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5264"/>
        <w:gridCol w:w="3573"/>
      </w:tblGrid>
      <w:tr w:rsidR="00762622" w:rsidRPr="007A67ED">
        <w:tc>
          <w:tcPr>
            <w:tcW w:w="959" w:type="dxa"/>
          </w:tcPr>
          <w:p w:rsidR="00762622" w:rsidRPr="007A67ED" w:rsidRDefault="00762622" w:rsidP="00856C1A">
            <w:pPr>
              <w:spacing w:before="40" w:after="80" w:line="240" w:lineRule="atLeast"/>
              <w:jc w:val="center"/>
            </w:pPr>
            <w:r w:rsidRPr="007A67ED">
              <w:t>1.1.</w:t>
            </w:r>
          </w:p>
        </w:tc>
        <w:tc>
          <w:tcPr>
            <w:tcW w:w="4961" w:type="dxa"/>
          </w:tcPr>
          <w:p w:rsidR="00762622" w:rsidRPr="007A67ED" w:rsidRDefault="00762622" w:rsidP="00856C1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1.1.1.</w:t>
            </w:r>
          </w:p>
        </w:tc>
        <w:tc>
          <w:tcPr>
            <w:tcW w:w="4961" w:type="dxa"/>
          </w:tcPr>
          <w:p w:rsidR="00762622" w:rsidRPr="007A67ED" w:rsidRDefault="00762622" w:rsidP="00856C1A">
            <w:pPr>
              <w:spacing w:before="40" w:after="80" w:line="240" w:lineRule="atLeast"/>
            </w:pPr>
            <w:r w:rsidRPr="007A67ED">
              <w:t>Фамилия, имя, отчество (при наличии)</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1.1.2.</w:t>
            </w:r>
          </w:p>
        </w:tc>
        <w:tc>
          <w:tcPr>
            <w:tcW w:w="4961" w:type="dxa"/>
          </w:tcPr>
          <w:p w:rsidR="00762622" w:rsidRPr="007A67ED" w:rsidRDefault="00762622" w:rsidP="00856C1A">
            <w:pPr>
              <w:spacing w:before="40" w:after="80" w:line="240" w:lineRule="atLeast"/>
            </w:pPr>
            <w:r w:rsidRPr="007A67ED">
              <w:t xml:space="preserve">Реквизиты документа, удостоверяющего личность (не указываются в случае, если </w:t>
            </w:r>
            <w:r>
              <w:t>заявитель</w:t>
            </w:r>
            <w:r w:rsidRPr="007A67ED">
              <w:t xml:space="preserve"> является индивидуальным предпринимателем)</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1.1.3.</w:t>
            </w:r>
          </w:p>
        </w:tc>
        <w:tc>
          <w:tcPr>
            <w:tcW w:w="4961" w:type="dxa"/>
          </w:tcPr>
          <w:p w:rsidR="00762622" w:rsidRPr="007A67ED" w:rsidRDefault="00762622" w:rsidP="00856C1A">
            <w:pPr>
              <w:spacing w:before="40" w:after="80" w:line="240" w:lineRule="atLeast"/>
            </w:pPr>
            <w:r w:rsidRPr="007A67ED">
              <w:t xml:space="preserve">Основной государственный регистрационный номер индивидуального предпринимателя (в случае если </w:t>
            </w:r>
            <w:r>
              <w:t>заявителем</w:t>
            </w:r>
            <w:r w:rsidRPr="007A67ED">
              <w:t xml:space="preserve"> является индивидуальным предпринимателем)</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1.2.</w:t>
            </w:r>
          </w:p>
        </w:tc>
        <w:tc>
          <w:tcPr>
            <w:tcW w:w="4961" w:type="dxa"/>
          </w:tcPr>
          <w:p w:rsidR="00762622" w:rsidRPr="007A67ED" w:rsidRDefault="00762622" w:rsidP="00856C1A">
            <w:pPr>
              <w:spacing w:before="40" w:after="80" w:line="240" w:lineRule="atLeast"/>
            </w:pPr>
            <w:r w:rsidRPr="007A67ED">
              <w:t xml:space="preserve">Сведения о юридическом лице (в случае если </w:t>
            </w:r>
            <w:r>
              <w:t>заявителем</w:t>
            </w:r>
            <w:r w:rsidRPr="007A67ED">
              <w:t xml:space="preserve"> является юридическое лицо):</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1.2.1.</w:t>
            </w:r>
          </w:p>
        </w:tc>
        <w:tc>
          <w:tcPr>
            <w:tcW w:w="4961" w:type="dxa"/>
          </w:tcPr>
          <w:p w:rsidR="00762622" w:rsidRPr="007A67ED" w:rsidRDefault="00762622" w:rsidP="00856C1A">
            <w:pPr>
              <w:spacing w:before="40" w:after="80" w:line="240" w:lineRule="atLeast"/>
            </w:pPr>
            <w:r w:rsidRPr="007A67ED">
              <w:t>Полное наименование</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1.2.2.</w:t>
            </w:r>
          </w:p>
        </w:tc>
        <w:tc>
          <w:tcPr>
            <w:tcW w:w="4961" w:type="dxa"/>
          </w:tcPr>
          <w:p w:rsidR="00762622" w:rsidRPr="007A67ED" w:rsidRDefault="00762622" w:rsidP="00856C1A">
            <w:pPr>
              <w:spacing w:before="40" w:after="80" w:line="240" w:lineRule="atLeast"/>
            </w:pPr>
            <w:r w:rsidRPr="007A67ED">
              <w:t>Основной государственный регистрационный номер</w:t>
            </w:r>
          </w:p>
        </w:tc>
        <w:tc>
          <w:tcPr>
            <w:tcW w:w="3367" w:type="dxa"/>
          </w:tcPr>
          <w:p w:rsidR="00762622" w:rsidRPr="007A67ED" w:rsidRDefault="00762622" w:rsidP="00856C1A">
            <w:pPr>
              <w:spacing w:before="40" w:after="80" w:line="240" w:lineRule="atLeast"/>
            </w:pPr>
          </w:p>
        </w:tc>
      </w:tr>
      <w:tr w:rsidR="00762622" w:rsidRPr="007A67ED">
        <w:tc>
          <w:tcPr>
            <w:tcW w:w="959" w:type="dxa"/>
          </w:tcPr>
          <w:p w:rsidR="00762622" w:rsidRPr="007A67ED" w:rsidRDefault="00762622" w:rsidP="00856C1A">
            <w:pPr>
              <w:spacing w:before="40" w:after="80" w:line="240" w:lineRule="atLeast"/>
              <w:jc w:val="center"/>
            </w:pPr>
            <w:r w:rsidRPr="007A67ED">
              <w:t>1.2.3.</w:t>
            </w:r>
          </w:p>
        </w:tc>
        <w:tc>
          <w:tcPr>
            <w:tcW w:w="4961" w:type="dxa"/>
          </w:tcPr>
          <w:p w:rsidR="00762622" w:rsidRPr="007A67ED" w:rsidRDefault="00762622" w:rsidP="00856C1A">
            <w:pPr>
              <w:spacing w:before="40" w:after="80" w:line="240" w:lineRule="atLeast"/>
            </w:pPr>
            <w:r w:rsidRPr="007A67ED">
              <w:t xml:space="preserve">Идентификационный номер налогоплательщика - юридического лица (не указывается в случае, если </w:t>
            </w:r>
            <w:r>
              <w:t>заявителем</w:t>
            </w:r>
            <w:r w:rsidRPr="007A67ED">
              <w:t xml:space="preserve"> является иностранное юридическое лицо)</w:t>
            </w:r>
          </w:p>
        </w:tc>
        <w:tc>
          <w:tcPr>
            <w:tcW w:w="3367" w:type="dxa"/>
          </w:tcPr>
          <w:p w:rsidR="00762622" w:rsidRPr="007A67ED" w:rsidRDefault="00762622" w:rsidP="00856C1A">
            <w:pPr>
              <w:spacing w:before="40" w:after="80" w:line="240" w:lineRule="atLeast"/>
            </w:pPr>
          </w:p>
        </w:tc>
      </w:tr>
    </w:tbl>
    <w:p w:rsidR="00762622" w:rsidRPr="007A67ED" w:rsidRDefault="00762622" w:rsidP="009D4C6A">
      <w:pPr>
        <w:spacing w:line="240" w:lineRule="atLeast"/>
        <w:rPr>
          <w:b/>
          <w:bCs/>
        </w:rPr>
      </w:pPr>
    </w:p>
    <w:p w:rsidR="00762622" w:rsidRPr="007A67ED" w:rsidRDefault="00762622" w:rsidP="009D4C6A">
      <w:pPr>
        <w:spacing w:line="240" w:lineRule="atLeast"/>
        <w:jc w:val="center"/>
      </w:pPr>
      <w:r w:rsidRPr="007A67ED">
        <w:t xml:space="preserve">2. Сведения о выданном </w:t>
      </w:r>
      <w:r>
        <w:t>решении</w:t>
      </w:r>
    </w:p>
    <w:p w:rsidR="00762622" w:rsidRPr="007A67ED" w:rsidRDefault="00762622" w:rsidP="009D4C6A">
      <w:pPr>
        <w:spacing w:line="240" w:lineRule="atLeast"/>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773"/>
        <w:gridCol w:w="2002"/>
        <w:gridCol w:w="2003"/>
      </w:tblGrid>
      <w:tr w:rsidR="00762622" w:rsidRPr="007A67ED">
        <w:tc>
          <w:tcPr>
            <w:tcW w:w="1043" w:type="dxa"/>
            <w:vAlign w:val="center"/>
          </w:tcPr>
          <w:p w:rsidR="00762622" w:rsidRPr="007A67ED" w:rsidRDefault="00762622" w:rsidP="00856C1A">
            <w:pPr>
              <w:spacing w:line="240" w:lineRule="atLeast"/>
              <w:jc w:val="center"/>
            </w:pPr>
            <w:r w:rsidRPr="007A67ED">
              <w:t>№</w:t>
            </w:r>
          </w:p>
        </w:tc>
        <w:tc>
          <w:tcPr>
            <w:tcW w:w="4627" w:type="dxa"/>
            <w:vAlign w:val="center"/>
          </w:tcPr>
          <w:p w:rsidR="00762622" w:rsidRPr="007A67ED" w:rsidRDefault="00762622" w:rsidP="00856C1A">
            <w:pPr>
              <w:spacing w:line="240" w:lineRule="atLeast"/>
              <w:jc w:val="center"/>
            </w:pPr>
            <w:r w:rsidRPr="007A67ED">
              <w:t xml:space="preserve">Орган, выдавший </w:t>
            </w:r>
            <w:r>
              <w:t>решение</w:t>
            </w:r>
            <w:r w:rsidRPr="007A67ED">
              <w:br/>
            </w:r>
          </w:p>
        </w:tc>
        <w:tc>
          <w:tcPr>
            <w:tcW w:w="1941" w:type="dxa"/>
            <w:vAlign w:val="center"/>
          </w:tcPr>
          <w:p w:rsidR="00762622" w:rsidRPr="007A67ED" w:rsidRDefault="00762622" w:rsidP="00856C1A">
            <w:pPr>
              <w:spacing w:line="240" w:lineRule="atLeast"/>
              <w:jc w:val="center"/>
            </w:pPr>
            <w:r w:rsidRPr="007A67ED">
              <w:t>Номер документа</w:t>
            </w:r>
          </w:p>
        </w:tc>
        <w:tc>
          <w:tcPr>
            <w:tcW w:w="1942" w:type="dxa"/>
            <w:vAlign w:val="center"/>
          </w:tcPr>
          <w:p w:rsidR="00762622" w:rsidRPr="007A67ED" w:rsidRDefault="00762622" w:rsidP="00856C1A">
            <w:pPr>
              <w:spacing w:line="240" w:lineRule="atLeast"/>
              <w:jc w:val="center"/>
            </w:pPr>
            <w:r w:rsidRPr="007A67ED">
              <w:t>Дата документа</w:t>
            </w:r>
          </w:p>
        </w:tc>
      </w:tr>
      <w:tr w:rsidR="00762622" w:rsidRPr="007A67ED">
        <w:trPr>
          <w:trHeight w:val="930"/>
        </w:trPr>
        <w:tc>
          <w:tcPr>
            <w:tcW w:w="1043" w:type="dxa"/>
            <w:vAlign w:val="center"/>
          </w:tcPr>
          <w:p w:rsidR="00762622" w:rsidRPr="007A67ED" w:rsidRDefault="00762622" w:rsidP="00856C1A">
            <w:pPr>
              <w:spacing w:line="240" w:lineRule="atLeast"/>
              <w:jc w:val="center"/>
            </w:pPr>
          </w:p>
        </w:tc>
        <w:tc>
          <w:tcPr>
            <w:tcW w:w="4627" w:type="dxa"/>
            <w:vAlign w:val="center"/>
          </w:tcPr>
          <w:p w:rsidR="00762622" w:rsidRPr="007A67ED" w:rsidRDefault="00762622" w:rsidP="00856C1A">
            <w:pPr>
              <w:spacing w:line="240" w:lineRule="atLeast"/>
            </w:pPr>
          </w:p>
        </w:tc>
        <w:tc>
          <w:tcPr>
            <w:tcW w:w="1941" w:type="dxa"/>
            <w:vAlign w:val="center"/>
          </w:tcPr>
          <w:p w:rsidR="00762622" w:rsidRPr="007A67ED" w:rsidRDefault="00762622" w:rsidP="00856C1A">
            <w:pPr>
              <w:spacing w:line="240" w:lineRule="atLeast"/>
              <w:jc w:val="center"/>
            </w:pPr>
          </w:p>
        </w:tc>
        <w:tc>
          <w:tcPr>
            <w:tcW w:w="1942" w:type="dxa"/>
            <w:vAlign w:val="center"/>
          </w:tcPr>
          <w:p w:rsidR="00762622" w:rsidRPr="007A67ED" w:rsidRDefault="00762622" w:rsidP="00856C1A">
            <w:pPr>
              <w:spacing w:line="240" w:lineRule="atLeast"/>
              <w:jc w:val="center"/>
            </w:pPr>
          </w:p>
        </w:tc>
      </w:tr>
    </w:tbl>
    <w:p w:rsidR="00762622" w:rsidRPr="007A67ED" w:rsidRDefault="00762622" w:rsidP="009D4C6A"/>
    <w:p w:rsidR="00762622" w:rsidRPr="007A67ED" w:rsidRDefault="00762622" w:rsidP="009D4C6A">
      <w:pPr>
        <w:spacing w:line="240" w:lineRule="atLeast"/>
        <w:ind w:firstLine="709"/>
      </w:pPr>
      <w:r w:rsidRPr="007A67ED">
        <w:t xml:space="preserve">Прошу выдать дубликат </w:t>
      </w:r>
      <w:r>
        <w:t>решения</w:t>
      </w:r>
      <w:r w:rsidRPr="007A67ED">
        <w:t>.</w:t>
      </w:r>
    </w:p>
    <w:p w:rsidR="00762622" w:rsidRPr="007A67ED" w:rsidRDefault="00762622" w:rsidP="009D4C6A">
      <w:pPr>
        <w:spacing w:line="240" w:lineRule="atLeast"/>
        <w:ind w:firstLine="709"/>
      </w:pPr>
    </w:p>
    <w:p w:rsidR="00762622" w:rsidRPr="007A67ED" w:rsidRDefault="00762622" w:rsidP="009D4C6A">
      <w:pPr>
        <w:tabs>
          <w:tab w:val="right" w:leader="underscore" w:pos="9071"/>
        </w:tabs>
      </w:pPr>
      <w:r w:rsidRPr="007A67ED">
        <w:t xml:space="preserve">Приложение: </w:t>
      </w:r>
      <w:r w:rsidRPr="007A67ED">
        <w:tab/>
      </w:r>
    </w:p>
    <w:p w:rsidR="00762622" w:rsidRPr="007A67ED" w:rsidRDefault="00762622" w:rsidP="009D4C6A">
      <w:pPr>
        <w:tabs>
          <w:tab w:val="right" w:pos="9071"/>
        </w:tabs>
        <w:rPr>
          <w:u w:val="single"/>
        </w:rPr>
      </w:pPr>
      <w:r w:rsidRPr="007A67ED">
        <w:t xml:space="preserve">Номер телефона и адрес электронной почты для связи: </w:t>
      </w:r>
      <w:r w:rsidRPr="007A67ED">
        <w:rPr>
          <w:u w:val="single"/>
        </w:rPr>
        <w:tab/>
      </w:r>
    </w:p>
    <w:p w:rsidR="00762622" w:rsidRPr="007A67ED" w:rsidRDefault="00762622" w:rsidP="009D4C6A">
      <w:pPr>
        <w:autoSpaceDE w:val="0"/>
        <w:autoSpaceDN w:val="0"/>
        <w:adjustRightInd w:val="0"/>
      </w:pPr>
      <w:r>
        <w:t>Результат рассмотрения настоящего заявления</w:t>
      </w:r>
      <w:r w:rsidRPr="007A67ED">
        <w:t xml:space="preserve"> прошу:</w:t>
      </w:r>
    </w:p>
    <w:p w:rsidR="00762622" w:rsidRPr="007A67ED" w:rsidRDefault="00762622" w:rsidP="009D4C6A"/>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8"/>
        <w:gridCol w:w="1467"/>
      </w:tblGrid>
      <w:tr w:rsidR="00762622" w:rsidRPr="007A67ED">
        <w:tc>
          <w:tcPr>
            <w:tcW w:w="7905" w:type="dxa"/>
          </w:tcPr>
          <w:p w:rsidR="00762622" w:rsidRPr="007A67ED" w:rsidRDefault="00762622" w:rsidP="00856C1A">
            <w:pPr>
              <w:spacing w:after="120" w:line="240" w:lineRule="atLeast"/>
              <w:rPr>
                <w:i/>
                <w:iCs/>
              </w:rPr>
            </w:pPr>
            <w:r w:rsidRPr="007A67E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762622" w:rsidRPr="007A67ED" w:rsidRDefault="00762622" w:rsidP="00856C1A">
            <w:pPr>
              <w:spacing w:line="240" w:lineRule="atLeast"/>
            </w:pPr>
          </w:p>
        </w:tc>
      </w:tr>
      <w:tr w:rsidR="00762622" w:rsidRPr="007A67ED">
        <w:tc>
          <w:tcPr>
            <w:tcW w:w="7905" w:type="dxa"/>
          </w:tcPr>
          <w:p w:rsidR="00762622" w:rsidRPr="007A67ED" w:rsidRDefault="00762622" w:rsidP="00856C1A">
            <w:pPr>
              <w:spacing w:after="120" w:line="240" w:lineRule="atLeast"/>
            </w:pPr>
            <w:r w:rsidRPr="007A67ED">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tcPr>
          <w:p w:rsidR="00762622" w:rsidRPr="007A67ED" w:rsidRDefault="00762622" w:rsidP="00856C1A">
            <w:pPr>
              <w:spacing w:line="240" w:lineRule="atLeast"/>
            </w:pPr>
          </w:p>
        </w:tc>
      </w:tr>
      <w:tr w:rsidR="00762622" w:rsidRPr="007A67ED">
        <w:tc>
          <w:tcPr>
            <w:tcW w:w="7905" w:type="dxa"/>
          </w:tcPr>
          <w:p w:rsidR="00762622" w:rsidRPr="007A67ED" w:rsidRDefault="00762622" w:rsidP="00856C1A">
            <w:pPr>
              <w:spacing w:after="120" w:line="240" w:lineRule="atLeast"/>
            </w:pPr>
            <w:r w:rsidRPr="007A67ED">
              <w:t>направить  на бумажном носителе на почтовый адрес: _________________________</w:t>
            </w:r>
          </w:p>
        </w:tc>
        <w:tc>
          <w:tcPr>
            <w:tcW w:w="1382" w:type="dxa"/>
          </w:tcPr>
          <w:p w:rsidR="00762622" w:rsidRPr="007A67ED" w:rsidRDefault="00762622" w:rsidP="00856C1A">
            <w:pPr>
              <w:spacing w:line="240" w:lineRule="atLeast"/>
            </w:pPr>
          </w:p>
        </w:tc>
      </w:tr>
      <w:tr w:rsidR="00762622" w:rsidRPr="007A67ED">
        <w:trPr>
          <w:trHeight w:val="337"/>
        </w:trPr>
        <w:tc>
          <w:tcPr>
            <w:tcW w:w="9287" w:type="dxa"/>
            <w:gridSpan w:val="2"/>
          </w:tcPr>
          <w:p w:rsidR="00762622" w:rsidRPr="007A67ED" w:rsidRDefault="00762622" w:rsidP="00856C1A">
            <w:pPr>
              <w:spacing w:line="240" w:lineRule="atLeast"/>
              <w:jc w:val="center"/>
              <w:rPr>
                <w:sz w:val="20"/>
                <w:szCs w:val="20"/>
              </w:rPr>
            </w:pPr>
            <w:r w:rsidRPr="007A67ED">
              <w:rPr>
                <w:sz w:val="20"/>
                <w:szCs w:val="20"/>
              </w:rPr>
              <w:t>Указывается один из перечисленных способов</w:t>
            </w:r>
          </w:p>
        </w:tc>
      </w:tr>
    </w:tbl>
    <w:p w:rsidR="00762622" w:rsidRPr="007A67ED" w:rsidRDefault="00762622" w:rsidP="009D4C6A"/>
    <w:p w:rsidR="00762622" w:rsidRPr="007A67ED" w:rsidRDefault="00762622" w:rsidP="009D4C6A"/>
    <w:tbl>
      <w:tblPr>
        <w:tblW w:w="0" w:type="auto"/>
        <w:tblInd w:w="2" w:type="dxa"/>
        <w:tblCellMar>
          <w:left w:w="28" w:type="dxa"/>
          <w:right w:w="28" w:type="dxa"/>
        </w:tblCellMar>
        <w:tblLook w:val="0000"/>
      </w:tblPr>
      <w:tblGrid>
        <w:gridCol w:w="2978"/>
        <w:gridCol w:w="814"/>
        <w:gridCol w:w="1664"/>
        <w:gridCol w:w="526"/>
        <w:gridCol w:w="3145"/>
      </w:tblGrid>
      <w:tr w:rsidR="00762622" w:rsidRPr="007A67ED">
        <w:tc>
          <w:tcPr>
            <w:tcW w:w="2978" w:type="dxa"/>
            <w:tcBorders>
              <w:top w:val="nil"/>
              <w:left w:val="nil"/>
              <w:right w:val="nil"/>
            </w:tcBorders>
            <w:vAlign w:val="bottom"/>
          </w:tcPr>
          <w:p w:rsidR="00762622" w:rsidRPr="007A67ED" w:rsidRDefault="00762622" w:rsidP="00856C1A"/>
        </w:tc>
        <w:tc>
          <w:tcPr>
            <w:tcW w:w="814" w:type="dxa"/>
            <w:tcBorders>
              <w:top w:val="nil"/>
              <w:left w:val="nil"/>
              <w:bottom w:val="nil"/>
              <w:right w:val="nil"/>
            </w:tcBorders>
            <w:vAlign w:val="bottom"/>
          </w:tcPr>
          <w:p w:rsidR="00762622" w:rsidRPr="007A67ED" w:rsidRDefault="00762622" w:rsidP="00856C1A"/>
        </w:tc>
        <w:tc>
          <w:tcPr>
            <w:tcW w:w="1664" w:type="dxa"/>
            <w:tcBorders>
              <w:top w:val="nil"/>
              <w:left w:val="nil"/>
              <w:bottom w:val="single" w:sz="4" w:space="0" w:color="auto"/>
              <w:right w:val="nil"/>
            </w:tcBorders>
            <w:vAlign w:val="bottom"/>
          </w:tcPr>
          <w:p w:rsidR="00762622" w:rsidRPr="007A67ED" w:rsidRDefault="00762622" w:rsidP="00856C1A"/>
        </w:tc>
        <w:tc>
          <w:tcPr>
            <w:tcW w:w="526" w:type="dxa"/>
            <w:tcBorders>
              <w:top w:val="nil"/>
              <w:left w:val="nil"/>
              <w:bottom w:val="nil"/>
              <w:right w:val="nil"/>
            </w:tcBorders>
            <w:vAlign w:val="bottom"/>
          </w:tcPr>
          <w:p w:rsidR="00762622" w:rsidRPr="007A67ED" w:rsidRDefault="00762622" w:rsidP="00856C1A"/>
        </w:tc>
        <w:tc>
          <w:tcPr>
            <w:tcW w:w="3145" w:type="dxa"/>
            <w:tcBorders>
              <w:top w:val="nil"/>
              <w:left w:val="nil"/>
              <w:bottom w:val="single" w:sz="4" w:space="0" w:color="auto"/>
              <w:right w:val="nil"/>
            </w:tcBorders>
            <w:vAlign w:val="bottom"/>
          </w:tcPr>
          <w:p w:rsidR="00762622" w:rsidRPr="007A67ED" w:rsidRDefault="00762622" w:rsidP="00856C1A"/>
        </w:tc>
      </w:tr>
      <w:tr w:rsidR="00762622" w:rsidRPr="007A67ED">
        <w:tc>
          <w:tcPr>
            <w:tcW w:w="2978" w:type="dxa"/>
            <w:tcBorders>
              <w:left w:val="nil"/>
              <w:bottom w:val="nil"/>
              <w:right w:val="nil"/>
            </w:tcBorders>
          </w:tcPr>
          <w:p w:rsidR="00762622" w:rsidRPr="007A67ED" w:rsidRDefault="00762622" w:rsidP="00856C1A"/>
        </w:tc>
        <w:tc>
          <w:tcPr>
            <w:tcW w:w="814" w:type="dxa"/>
            <w:tcBorders>
              <w:top w:val="nil"/>
              <w:left w:val="nil"/>
              <w:bottom w:val="nil"/>
              <w:right w:val="nil"/>
            </w:tcBorders>
          </w:tcPr>
          <w:p w:rsidR="00762622" w:rsidRPr="007A67ED" w:rsidRDefault="00762622" w:rsidP="00856C1A"/>
        </w:tc>
        <w:tc>
          <w:tcPr>
            <w:tcW w:w="1664"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(подпись)</w:t>
            </w:r>
          </w:p>
        </w:tc>
        <w:tc>
          <w:tcPr>
            <w:tcW w:w="526"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3145"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(фамилия, имя, отчество</w:t>
            </w:r>
            <w:r w:rsidRPr="007A67ED">
              <w:rPr>
                <w:sz w:val="20"/>
                <w:szCs w:val="20"/>
              </w:rPr>
              <w:br/>
              <w:t>(при наличии)</w:t>
            </w:r>
          </w:p>
        </w:tc>
      </w:tr>
    </w:tbl>
    <w:p w:rsidR="00762622" w:rsidRPr="007A67ED" w:rsidRDefault="00762622" w:rsidP="009D4C6A"/>
    <w:p w:rsidR="00762622" w:rsidRPr="004611B6" w:rsidRDefault="00762622" w:rsidP="009D4C6A">
      <w:r w:rsidRPr="00213ECA">
        <w:t>*Нужное подчеркнуть</w:t>
      </w:r>
      <w:r w:rsidRPr="004611B6">
        <w:t>.</w:t>
      </w:r>
    </w:p>
    <w:p w:rsidR="00762622" w:rsidRPr="000C5C7D" w:rsidRDefault="00762622" w:rsidP="009D4C6A">
      <w:pPr>
        <w:pStyle w:val="Heading1"/>
        <w:jc w:val="right"/>
        <w:rPr>
          <w:rFonts w:ascii="Times New Roman" w:hAnsi="Times New Roman" w:cs="Times New Roman"/>
        </w:rPr>
      </w:pPr>
      <w:r w:rsidRPr="007A67ED">
        <w:br w:type="page"/>
      </w:r>
      <w:r w:rsidRPr="000C5C7D">
        <w:rPr>
          <w:rFonts w:ascii="Times New Roman" w:hAnsi="Times New Roman" w:cs="Times New Roman"/>
        </w:rPr>
        <w:t>Приложение 7</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Default="00762622" w:rsidP="009D4C6A">
      <w:pPr>
        <w:tabs>
          <w:tab w:val="left" w:pos="7920"/>
        </w:tabs>
        <w:ind w:left="3969" w:firstLine="709"/>
        <w:jc w:val="right"/>
        <w:rPr>
          <w:sz w:val="28"/>
          <w:szCs w:val="28"/>
        </w:rPr>
      </w:pPr>
    </w:p>
    <w:p w:rsidR="00762622" w:rsidRPr="00B95177" w:rsidRDefault="00762622" w:rsidP="009D4C6A">
      <w:pPr>
        <w:tabs>
          <w:tab w:val="left" w:pos="7920"/>
        </w:tabs>
        <w:ind w:left="3969" w:firstLine="709"/>
        <w:jc w:val="right"/>
        <w:rPr>
          <w:sz w:val="28"/>
          <w:szCs w:val="28"/>
        </w:rPr>
      </w:pPr>
    </w:p>
    <w:p w:rsidR="00762622" w:rsidRPr="007A67ED" w:rsidRDefault="00762622" w:rsidP="009D4C6A">
      <w:pPr>
        <w:spacing w:line="240" w:lineRule="atLeast"/>
        <w:ind w:left="3402"/>
        <w:jc w:val="right"/>
      </w:pPr>
      <w:r w:rsidRPr="007A67ED">
        <w:t>ФОРМА</w:t>
      </w:r>
    </w:p>
    <w:p w:rsidR="00762622" w:rsidRPr="007A67ED" w:rsidRDefault="00762622" w:rsidP="009D4C6A"/>
    <w:p w:rsidR="00762622" w:rsidRPr="007A67ED" w:rsidRDefault="00762622" w:rsidP="009D4C6A">
      <w:pPr>
        <w:spacing w:line="240" w:lineRule="atLeast"/>
        <w:ind w:left="3261"/>
      </w:pPr>
      <w:r w:rsidRPr="007A67ED">
        <w:t>Кому ____________________________________</w:t>
      </w:r>
    </w:p>
    <w:p w:rsidR="00762622" w:rsidRPr="007A67ED" w:rsidRDefault="00762622" w:rsidP="009D4C6A">
      <w:pPr>
        <w:spacing w:line="240" w:lineRule="atLeast"/>
        <w:ind w:left="3969"/>
        <w:jc w:val="center"/>
        <w:rPr>
          <w:sz w:val="20"/>
          <w:szCs w:val="20"/>
        </w:rPr>
      </w:pPr>
      <w:r w:rsidRPr="007A67ED">
        <w:rPr>
          <w:sz w:val="20"/>
          <w:szCs w:val="20"/>
        </w:rPr>
        <w:t xml:space="preserve">(фамилия, имя, отчество (при наличии) </w:t>
      </w:r>
      <w:r>
        <w:rPr>
          <w:sz w:val="20"/>
          <w:szCs w:val="20"/>
        </w:rPr>
        <w:t>заявителя</w:t>
      </w:r>
      <w:r w:rsidRPr="007A67ED">
        <w:rPr>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szCs w:val="20"/>
        </w:rPr>
        <w:t>заявителя</w:t>
      </w:r>
      <w:r w:rsidRPr="007A67ED">
        <w:rPr>
          <w:sz w:val="20"/>
          <w:szCs w:val="20"/>
        </w:rPr>
        <w:t>, ИНН*, ОГРН - для юридического лица</w:t>
      </w:r>
    </w:p>
    <w:p w:rsidR="00762622" w:rsidRPr="007A67ED" w:rsidRDefault="00762622" w:rsidP="009D4C6A">
      <w:pPr>
        <w:spacing w:line="240" w:lineRule="atLeast"/>
        <w:ind w:left="3261"/>
      </w:pPr>
      <w:r w:rsidRPr="007A67ED">
        <w:t>_________________________________________</w:t>
      </w:r>
    </w:p>
    <w:p w:rsidR="00762622" w:rsidRPr="007A67ED" w:rsidRDefault="00762622" w:rsidP="009D4C6A">
      <w:pPr>
        <w:spacing w:line="240" w:lineRule="atLeast"/>
        <w:ind w:left="3261"/>
        <w:jc w:val="center"/>
        <w:rPr>
          <w:sz w:val="20"/>
          <w:szCs w:val="20"/>
        </w:rPr>
      </w:pPr>
      <w:r w:rsidRPr="007A67ED">
        <w:rPr>
          <w:sz w:val="20"/>
          <w:szCs w:val="20"/>
        </w:rPr>
        <w:t>почтовый индекс и адрес, телефон, адрес электронной почты за</w:t>
      </w:r>
      <w:r>
        <w:rPr>
          <w:sz w:val="20"/>
          <w:szCs w:val="20"/>
        </w:rPr>
        <w:t>явителя</w:t>
      </w:r>
      <w:r w:rsidRPr="007A67ED">
        <w:rPr>
          <w:sz w:val="20"/>
          <w:szCs w:val="20"/>
        </w:rPr>
        <w:t>)</w:t>
      </w:r>
    </w:p>
    <w:p w:rsidR="00762622" w:rsidRPr="007A67ED" w:rsidRDefault="00762622" w:rsidP="009D4C6A"/>
    <w:p w:rsidR="00762622" w:rsidRPr="007A67ED" w:rsidRDefault="00762622" w:rsidP="009D4C6A">
      <w:pPr>
        <w:spacing w:line="240" w:lineRule="atLeast"/>
        <w:jc w:val="center"/>
        <w:rPr>
          <w:b/>
          <w:bCs/>
        </w:rPr>
      </w:pPr>
      <w:r w:rsidRPr="007A67ED">
        <w:rPr>
          <w:b/>
          <w:bCs/>
        </w:rPr>
        <w:t>Р Е Ш Е Н И Е</w:t>
      </w:r>
    </w:p>
    <w:p w:rsidR="00762622" w:rsidRPr="007A67ED" w:rsidRDefault="00762622" w:rsidP="009D4C6A">
      <w:pPr>
        <w:spacing w:line="240" w:lineRule="atLeast"/>
        <w:jc w:val="center"/>
        <w:rPr>
          <w:b/>
          <w:bCs/>
        </w:rPr>
      </w:pPr>
      <w:r w:rsidRPr="007A67ED">
        <w:rPr>
          <w:b/>
          <w:bCs/>
        </w:rPr>
        <w:t xml:space="preserve">об отказе в выдаче дубликата </w:t>
      </w:r>
      <w:r>
        <w:rPr>
          <w:b/>
          <w:bCs/>
        </w:rPr>
        <w:t>решения</w:t>
      </w:r>
    </w:p>
    <w:p w:rsidR="00762622" w:rsidRPr="00AC792F" w:rsidRDefault="00762622" w:rsidP="009D4C6A">
      <w:pPr>
        <w:spacing w:line="240" w:lineRule="atLeast"/>
        <w:jc w:val="center"/>
        <w:rPr>
          <w:b/>
          <w:bCs/>
        </w:rPr>
      </w:pPr>
      <w:r w:rsidRPr="00AC792F">
        <w:rPr>
          <w:b/>
          <w:bCs/>
        </w:rPr>
        <w:t>о признании садового дома жилым домом</w:t>
      </w:r>
    </w:p>
    <w:p w:rsidR="00762622" w:rsidRPr="007A67ED" w:rsidRDefault="00762622" w:rsidP="009D4C6A">
      <w:pPr>
        <w:spacing w:line="240" w:lineRule="atLeast"/>
        <w:jc w:val="center"/>
        <w:rPr>
          <w:b/>
          <w:bCs/>
        </w:rPr>
      </w:pPr>
      <w:r w:rsidRPr="00AC792F">
        <w:rPr>
          <w:b/>
          <w:bCs/>
        </w:rPr>
        <w:t xml:space="preserve">                        и жилого дома садовым домом </w:t>
      </w:r>
      <w:r w:rsidRPr="007A67ED">
        <w:rPr>
          <w:b/>
          <w:bCs/>
        </w:rPr>
        <w:t>**</w:t>
      </w:r>
    </w:p>
    <w:p w:rsidR="00762622" w:rsidRPr="007A67ED" w:rsidRDefault="00762622" w:rsidP="009D4C6A">
      <w:pPr>
        <w:spacing w:line="240" w:lineRule="atLeast"/>
        <w:jc w:val="center"/>
        <w:rPr>
          <w:b/>
          <w:bCs/>
        </w:rPr>
      </w:pPr>
      <w:r w:rsidRPr="007A67ED">
        <w:rPr>
          <w:b/>
          <w:bCs/>
        </w:rPr>
        <w:t xml:space="preserve">(далее – </w:t>
      </w:r>
      <w:r>
        <w:rPr>
          <w:b/>
          <w:bCs/>
        </w:rPr>
        <w:t>решение</w:t>
      </w:r>
      <w:r w:rsidRPr="007A67ED">
        <w:rPr>
          <w:b/>
          <w:bCs/>
        </w:rPr>
        <w:t>)</w:t>
      </w:r>
    </w:p>
    <w:p w:rsidR="00762622" w:rsidRPr="007A67ED" w:rsidRDefault="00762622" w:rsidP="009D4C6A">
      <w:r w:rsidRPr="007A67ED">
        <w:t xml:space="preserve">___________________________________________________________________________ </w:t>
      </w:r>
    </w:p>
    <w:p w:rsidR="00762622" w:rsidRPr="007A67ED" w:rsidRDefault="00762622" w:rsidP="009D4C6A">
      <w:pPr>
        <w:jc w:val="center"/>
      </w:pPr>
      <w:r w:rsidRPr="007A67ED">
        <w:rPr>
          <w:sz w:val="20"/>
          <w:szCs w:val="20"/>
        </w:rPr>
        <w:t>(наименование уполномоченного органа исполнительной власти субъекта Российской Федерации, органа местного самоуправления)</w:t>
      </w:r>
    </w:p>
    <w:p w:rsidR="00762622" w:rsidRPr="007A67ED" w:rsidRDefault="00762622" w:rsidP="009D4C6A">
      <w:r w:rsidRPr="007A67ED">
        <w:t xml:space="preserve">по результатам рассмотрения заявления о выдаче дубликата </w:t>
      </w:r>
      <w:r>
        <w:t>решения</w:t>
      </w:r>
      <w:r w:rsidRPr="007A67ED">
        <w:t xml:space="preserve"> от ___________ № ____________ принято решение об отказе в выдаче             </w:t>
      </w:r>
      <w:r w:rsidRPr="007A67ED">
        <w:rPr>
          <w:sz w:val="20"/>
          <w:szCs w:val="20"/>
        </w:rPr>
        <w:t xml:space="preserve"> (дата и номер регистрации)</w:t>
      </w:r>
      <w:r w:rsidRPr="007A67ED">
        <w:t xml:space="preserve"> </w:t>
      </w:r>
    </w:p>
    <w:p w:rsidR="00762622" w:rsidRPr="007A67ED" w:rsidRDefault="00762622" w:rsidP="009D4C6A">
      <w:r w:rsidRPr="007A67ED">
        <w:t xml:space="preserve">дубликата </w:t>
      </w:r>
      <w:r>
        <w:t>решения</w:t>
      </w:r>
      <w:r w:rsidRPr="007A67ED">
        <w:t>.</w:t>
      </w:r>
    </w:p>
    <w:p w:rsidR="00762622" w:rsidRPr="007A67ED" w:rsidRDefault="00762622" w:rsidP="009D4C6A"/>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4361"/>
        <w:gridCol w:w="3724"/>
      </w:tblGrid>
      <w:tr w:rsidR="00762622" w:rsidRPr="00005AAF">
        <w:trPr>
          <w:trHeight w:val="1168"/>
          <w:tblHeader/>
        </w:trPr>
        <w:tc>
          <w:tcPr>
            <w:tcW w:w="1668" w:type="dxa"/>
            <w:vAlign w:val="center"/>
          </w:tcPr>
          <w:p w:rsidR="00762622" w:rsidRPr="00005AAF" w:rsidRDefault="00762622" w:rsidP="00856C1A">
            <w:pPr>
              <w:spacing w:line="240" w:lineRule="atLeast"/>
              <w:jc w:val="center"/>
            </w:pPr>
            <w:r w:rsidRPr="00005AAF">
              <w:t>№ пункта</w:t>
            </w:r>
          </w:p>
          <w:p w:rsidR="00762622" w:rsidRPr="00005AAF" w:rsidRDefault="00762622" w:rsidP="00856C1A">
            <w:pPr>
              <w:spacing w:line="240" w:lineRule="atLeast"/>
              <w:jc w:val="center"/>
            </w:pPr>
            <w:r w:rsidRPr="00005AAF">
              <w:t>Административного регламента</w:t>
            </w:r>
          </w:p>
        </w:tc>
        <w:tc>
          <w:tcPr>
            <w:tcW w:w="4110" w:type="dxa"/>
            <w:vAlign w:val="center"/>
          </w:tcPr>
          <w:p w:rsidR="00762622" w:rsidRPr="00005AAF" w:rsidRDefault="00762622" w:rsidP="00856C1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vAlign w:val="center"/>
          </w:tcPr>
          <w:p w:rsidR="00762622" w:rsidRPr="00005AAF" w:rsidRDefault="00762622" w:rsidP="00856C1A">
            <w:pPr>
              <w:spacing w:line="240" w:lineRule="atLeast"/>
              <w:jc w:val="center"/>
            </w:pPr>
            <w:r w:rsidRPr="00005AAF">
              <w:t>Разъяснение причин отказа в выдаче дубликата решения</w:t>
            </w:r>
          </w:p>
        </w:tc>
      </w:tr>
      <w:tr w:rsidR="00762622" w:rsidRPr="007A67ED">
        <w:trPr>
          <w:trHeight w:val="1022"/>
        </w:trPr>
        <w:tc>
          <w:tcPr>
            <w:tcW w:w="1668" w:type="dxa"/>
          </w:tcPr>
          <w:p w:rsidR="00762622" w:rsidRPr="00005AAF" w:rsidRDefault="00762622" w:rsidP="00856C1A">
            <w:pPr>
              <w:spacing w:after="120" w:line="240" w:lineRule="atLeast"/>
              <w:jc w:val="center"/>
            </w:pPr>
          </w:p>
        </w:tc>
        <w:tc>
          <w:tcPr>
            <w:tcW w:w="4110" w:type="dxa"/>
          </w:tcPr>
          <w:p w:rsidR="00762622" w:rsidRPr="00005AAF" w:rsidRDefault="00762622" w:rsidP="00856C1A">
            <w:pPr>
              <w:spacing w:after="120" w:line="240" w:lineRule="atLeast"/>
            </w:pPr>
          </w:p>
        </w:tc>
        <w:tc>
          <w:tcPr>
            <w:tcW w:w="3509" w:type="dxa"/>
          </w:tcPr>
          <w:p w:rsidR="00762622" w:rsidRPr="007A67ED" w:rsidRDefault="00762622" w:rsidP="00856C1A">
            <w:pPr>
              <w:spacing w:after="120" w:line="240" w:lineRule="atLeast"/>
              <w:rPr>
                <w:i/>
                <w:iCs/>
              </w:rPr>
            </w:pPr>
          </w:p>
        </w:tc>
      </w:tr>
    </w:tbl>
    <w:p w:rsidR="00762622" w:rsidRPr="007A67ED" w:rsidRDefault="00762622"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о выдаче дубликата </w:t>
      </w:r>
      <w:r>
        <w:rPr>
          <w:rFonts w:ascii="Times New Roman" w:hAnsi="Times New Roman" w:cs="Times New Roman"/>
          <w:sz w:val="28"/>
          <w:szCs w:val="28"/>
        </w:rPr>
        <w:t>решения</w:t>
      </w:r>
      <w:r w:rsidRPr="007A67ED">
        <w:rPr>
          <w:rFonts w:ascii="Times New Roman" w:hAnsi="Times New Roman" w:cs="Times New Roman"/>
          <w:sz w:val="28"/>
          <w:szCs w:val="28"/>
        </w:rPr>
        <w:t xml:space="preserve"> после устранения указанных нарушений.</w:t>
      </w:r>
    </w:p>
    <w:p w:rsidR="00762622" w:rsidRPr="007A67ED" w:rsidRDefault="00762622"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62622" w:rsidRPr="007A67ED" w:rsidRDefault="00762622" w:rsidP="009D4C6A">
      <w:pPr>
        <w:pStyle w:val="ConsPlusNonformat"/>
        <w:ind w:firstLine="708"/>
        <w:jc w:val="both"/>
        <w:rPr>
          <w:rFonts w:ascii="Times New Roman" w:hAnsi="Times New Roman" w:cs="Times New Roman"/>
          <w:sz w:val="24"/>
          <w:szCs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762622" w:rsidRPr="007A67ED" w:rsidRDefault="00762622"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762622" w:rsidRPr="007A67ED" w:rsidRDefault="00762622" w:rsidP="009D4C6A"/>
    <w:tbl>
      <w:tblPr>
        <w:tblW w:w="9470" w:type="dxa"/>
        <w:tblInd w:w="2" w:type="dxa"/>
        <w:tblLayout w:type="fixed"/>
        <w:tblCellMar>
          <w:left w:w="28" w:type="dxa"/>
          <w:right w:w="28" w:type="dxa"/>
        </w:tblCellMar>
        <w:tblLook w:val="0000"/>
      </w:tblPr>
      <w:tblGrid>
        <w:gridCol w:w="3119"/>
        <w:gridCol w:w="595"/>
        <w:gridCol w:w="1701"/>
        <w:gridCol w:w="709"/>
        <w:gridCol w:w="3346"/>
      </w:tblGrid>
      <w:tr w:rsidR="00762622" w:rsidRPr="007A67ED">
        <w:tc>
          <w:tcPr>
            <w:tcW w:w="3119" w:type="dxa"/>
            <w:tcBorders>
              <w:top w:val="nil"/>
              <w:left w:val="nil"/>
              <w:bottom w:val="single" w:sz="4" w:space="0" w:color="auto"/>
              <w:right w:val="nil"/>
            </w:tcBorders>
            <w:vAlign w:val="bottom"/>
          </w:tcPr>
          <w:p w:rsidR="00762622" w:rsidRPr="007A67ED" w:rsidRDefault="00762622" w:rsidP="00856C1A"/>
        </w:tc>
        <w:tc>
          <w:tcPr>
            <w:tcW w:w="595" w:type="dxa"/>
            <w:tcBorders>
              <w:top w:val="nil"/>
              <w:left w:val="nil"/>
              <w:bottom w:val="nil"/>
              <w:right w:val="nil"/>
            </w:tcBorders>
            <w:vAlign w:val="bottom"/>
          </w:tcPr>
          <w:p w:rsidR="00762622" w:rsidRPr="007A67ED" w:rsidRDefault="00762622" w:rsidP="00856C1A"/>
        </w:tc>
        <w:tc>
          <w:tcPr>
            <w:tcW w:w="1701" w:type="dxa"/>
            <w:tcBorders>
              <w:top w:val="nil"/>
              <w:left w:val="nil"/>
              <w:bottom w:val="single" w:sz="4" w:space="0" w:color="auto"/>
              <w:right w:val="nil"/>
            </w:tcBorders>
            <w:vAlign w:val="bottom"/>
          </w:tcPr>
          <w:p w:rsidR="00762622" w:rsidRPr="007A67ED" w:rsidRDefault="00762622" w:rsidP="00856C1A"/>
        </w:tc>
        <w:tc>
          <w:tcPr>
            <w:tcW w:w="709" w:type="dxa"/>
            <w:tcBorders>
              <w:top w:val="nil"/>
              <w:left w:val="nil"/>
              <w:bottom w:val="nil"/>
              <w:right w:val="nil"/>
            </w:tcBorders>
            <w:vAlign w:val="bottom"/>
          </w:tcPr>
          <w:p w:rsidR="00762622" w:rsidRPr="007A67ED" w:rsidRDefault="00762622" w:rsidP="00856C1A"/>
        </w:tc>
        <w:tc>
          <w:tcPr>
            <w:tcW w:w="3346" w:type="dxa"/>
            <w:tcBorders>
              <w:top w:val="nil"/>
              <w:left w:val="nil"/>
              <w:bottom w:val="single" w:sz="4" w:space="0" w:color="auto"/>
              <w:right w:val="nil"/>
            </w:tcBorders>
            <w:vAlign w:val="bottom"/>
          </w:tcPr>
          <w:p w:rsidR="00762622" w:rsidRPr="007A67ED" w:rsidRDefault="00762622" w:rsidP="00856C1A"/>
        </w:tc>
      </w:tr>
      <w:tr w:rsidR="00762622" w:rsidRPr="007A67ED">
        <w:tc>
          <w:tcPr>
            <w:tcW w:w="3119"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(должность)</w:t>
            </w:r>
          </w:p>
        </w:tc>
        <w:tc>
          <w:tcPr>
            <w:tcW w:w="595"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1701"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(подпись)</w:t>
            </w:r>
          </w:p>
        </w:tc>
        <w:tc>
          <w:tcPr>
            <w:tcW w:w="709"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3346"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(фамилия, имя, отчество</w:t>
            </w:r>
            <w:r w:rsidRPr="007A67ED">
              <w:rPr>
                <w:sz w:val="20"/>
                <w:szCs w:val="20"/>
              </w:rPr>
              <w:br/>
              <w:t>(при наличии)</w:t>
            </w:r>
          </w:p>
        </w:tc>
      </w:tr>
    </w:tbl>
    <w:p w:rsidR="00762622" w:rsidRPr="007A67ED" w:rsidRDefault="00762622" w:rsidP="009D4C6A">
      <w:r w:rsidRPr="007A67ED">
        <w:t>Дата</w:t>
      </w:r>
    </w:p>
    <w:p w:rsidR="00762622" w:rsidRPr="007A67ED" w:rsidRDefault="00762622" w:rsidP="009D4C6A"/>
    <w:p w:rsidR="00762622" w:rsidRPr="00213ECA" w:rsidRDefault="00762622" w:rsidP="009D4C6A">
      <w:r w:rsidRPr="00213ECA">
        <w:t>*Сведения об ИНН в отношении иностранного юридического лица не указываются.</w:t>
      </w:r>
    </w:p>
    <w:p w:rsidR="00762622" w:rsidRDefault="00762622" w:rsidP="009D4C6A">
      <w:pPr>
        <w:rPr>
          <w:sz w:val="28"/>
          <w:szCs w:val="28"/>
          <w:highlight w:val="yellow"/>
        </w:rPr>
      </w:pPr>
      <w:r w:rsidRPr="009D4C6A">
        <w:t>*</w:t>
      </w:r>
      <w:r w:rsidRPr="00213ECA">
        <w:t>*Нужное подчеркнуть</w:t>
      </w:r>
      <w:r w:rsidRPr="009D4C6A">
        <w:t>.</w:t>
      </w:r>
    </w:p>
    <w:p w:rsidR="00762622" w:rsidRPr="000C5C7D" w:rsidRDefault="00762622" w:rsidP="009D4C6A">
      <w:pPr>
        <w:pStyle w:val="Heading1"/>
        <w:jc w:val="right"/>
        <w:rPr>
          <w:rFonts w:ascii="Times New Roman" w:hAnsi="Times New Roman" w:cs="Times New Roman"/>
        </w:rPr>
      </w:pPr>
      <w:r>
        <w:rPr>
          <w:highlight w:val="yellow"/>
        </w:rPr>
        <w:br w:type="page"/>
      </w:r>
      <w:r w:rsidRPr="000C5C7D">
        <w:rPr>
          <w:rFonts w:ascii="Times New Roman" w:hAnsi="Times New Roman" w:cs="Times New Roman"/>
        </w:rPr>
        <w:t>Приложение 8</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Pr="007A67ED" w:rsidRDefault="00762622" w:rsidP="009D4C6A">
      <w:pPr>
        <w:spacing w:line="240" w:lineRule="atLeast"/>
        <w:ind w:left="3402"/>
        <w:jc w:val="center"/>
      </w:pPr>
    </w:p>
    <w:p w:rsidR="00762622" w:rsidRPr="007A67ED" w:rsidRDefault="00762622" w:rsidP="009D4C6A">
      <w:pPr>
        <w:spacing w:line="240" w:lineRule="atLeast"/>
        <w:ind w:left="3402"/>
        <w:jc w:val="right"/>
      </w:pPr>
      <w:r w:rsidRPr="007A67ED">
        <w:t>ФОРМА</w:t>
      </w:r>
    </w:p>
    <w:p w:rsidR="00762622" w:rsidRPr="007A67ED" w:rsidRDefault="00762622" w:rsidP="009D4C6A"/>
    <w:p w:rsidR="00762622" w:rsidRPr="007A67ED" w:rsidRDefault="00762622" w:rsidP="009D4C6A"/>
    <w:p w:rsidR="00762622" w:rsidRPr="007A67ED" w:rsidRDefault="00762622" w:rsidP="009D4C6A">
      <w:pPr>
        <w:spacing w:line="240" w:lineRule="atLeast"/>
        <w:ind w:left="3261"/>
      </w:pPr>
      <w:r w:rsidRPr="007A67ED">
        <w:t>Кому ____________________________________</w:t>
      </w:r>
    </w:p>
    <w:p w:rsidR="00762622" w:rsidRPr="007A67ED" w:rsidRDefault="00762622" w:rsidP="009D4C6A">
      <w:pPr>
        <w:spacing w:line="240" w:lineRule="atLeast"/>
        <w:ind w:left="3969"/>
        <w:jc w:val="center"/>
        <w:rPr>
          <w:sz w:val="20"/>
          <w:szCs w:val="20"/>
        </w:rPr>
      </w:pPr>
      <w:r w:rsidRPr="007A67ED">
        <w:rPr>
          <w:sz w:val="20"/>
          <w:szCs w:val="20"/>
        </w:rPr>
        <w:t xml:space="preserve">(фамилия, имя, отчество (при наличии) </w:t>
      </w:r>
      <w:r>
        <w:rPr>
          <w:sz w:val="20"/>
          <w:szCs w:val="20"/>
        </w:rPr>
        <w:t>заявителя</w:t>
      </w:r>
      <w:r w:rsidRPr="007A67ED">
        <w:rPr>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szCs w:val="20"/>
        </w:rPr>
        <w:t>заявителя</w:t>
      </w:r>
      <w:r w:rsidRPr="007A67ED">
        <w:rPr>
          <w:sz w:val="20"/>
          <w:szCs w:val="20"/>
        </w:rPr>
        <w:t>, ИНН*, ОГРН - для юридического лица</w:t>
      </w:r>
    </w:p>
    <w:p w:rsidR="00762622" w:rsidRPr="007A67ED" w:rsidRDefault="00762622" w:rsidP="009D4C6A">
      <w:pPr>
        <w:spacing w:line="240" w:lineRule="atLeast"/>
        <w:ind w:left="3261"/>
      </w:pPr>
      <w:r w:rsidRPr="007A67ED">
        <w:t>_________________________________________</w:t>
      </w:r>
    </w:p>
    <w:p w:rsidR="00762622" w:rsidRPr="007A67ED" w:rsidRDefault="00762622" w:rsidP="009D4C6A">
      <w:pPr>
        <w:spacing w:line="240" w:lineRule="atLeast"/>
        <w:ind w:left="3261"/>
        <w:jc w:val="center"/>
        <w:rPr>
          <w:sz w:val="20"/>
          <w:szCs w:val="20"/>
        </w:rPr>
      </w:pPr>
      <w:r w:rsidRPr="007A67ED">
        <w:rPr>
          <w:sz w:val="20"/>
          <w:szCs w:val="20"/>
        </w:rPr>
        <w:t>почтовый индекс и адрес, телефон, адрес электронной почты за</w:t>
      </w:r>
      <w:r>
        <w:rPr>
          <w:sz w:val="20"/>
          <w:szCs w:val="20"/>
        </w:rPr>
        <w:t>явителя</w:t>
      </w:r>
      <w:r w:rsidRPr="007A67ED">
        <w:rPr>
          <w:sz w:val="20"/>
          <w:szCs w:val="20"/>
        </w:rPr>
        <w:t>)</w:t>
      </w:r>
    </w:p>
    <w:p w:rsidR="00762622" w:rsidRPr="007A67ED" w:rsidRDefault="00762622" w:rsidP="009D4C6A">
      <w:pPr>
        <w:ind w:left="3528"/>
        <w:jc w:val="center"/>
        <w:rPr>
          <w:sz w:val="20"/>
          <w:szCs w:val="20"/>
        </w:rPr>
      </w:pPr>
    </w:p>
    <w:p w:rsidR="00762622" w:rsidRPr="007A67ED" w:rsidRDefault="00762622" w:rsidP="009D4C6A"/>
    <w:p w:rsidR="00762622" w:rsidRPr="007A67ED" w:rsidRDefault="00762622" w:rsidP="009D4C6A">
      <w:pPr>
        <w:spacing w:line="240" w:lineRule="atLeast"/>
        <w:jc w:val="center"/>
        <w:rPr>
          <w:b/>
          <w:bCs/>
        </w:rPr>
      </w:pPr>
      <w:r w:rsidRPr="007A67ED">
        <w:rPr>
          <w:b/>
          <w:bCs/>
        </w:rPr>
        <w:t>Р Е Ш Е Н И Е</w:t>
      </w:r>
    </w:p>
    <w:p w:rsidR="00762622" w:rsidRPr="007A67ED" w:rsidRDefault="00762622" w:rsidP="009D4C6A">
      <w:pPr>
        <w:spacing w:line="240" w:lineRule="atLeast"/>
        <w:jc w:val="center"/>
        <w:rPr>
          <w:b/>
          <w:bCs/>
        </w:rPr>
      </w:pPr>
      <w:r w:rsidRPr="007A67ED">
        <w:rPr>
          <w:b/>
          <w:bCs/>
        </w:rPr>
        <w:t xml:space="preserve">об отказе в </w:t>
      </w:r>
      <w:r>
        <w:rPr>
          <w:b/>
          <w:bCs/>
        </w:rPr>
        <w:t>предоставлении муниципальной услуги</w:t>
      </w:r>
    </w:p>
    <w:p w:rsidR="00762622" w:rsidRPr="007A67ED" w:rsidRDefault="00762622" w:rsidP="009D4C6A">
      <w:pPr>
        <w:spacing w:line="240" w:lineRule="atLeast"/>
        <w:jc w:val="center"/>
        <w:rPr>
          <w:b/>
          <w:bCs/>
        </w:rPr>
      </w:pPr>
    </w:p>
    <w:p w:rsidR="00762622" w:rsidRPr="007A67ED" w:rsidRDefault="00762622" w:rsidP="009D4C6A">
      <w:r w:rsidRPr="007A67ED">
        <w:t xml:space="preserve">___________________________________________________________________________ </w:t>
      </w:r>
    </w:p>
    <w:p w:rsidR="00762622" w:rsidRPr="007A67ED" w:rsidRDefault="00762622" w:rsidP="009D4C6A">
      <w:pPr>
        <w:jc w:val="center"/>
      </w:pPr>
      <w:r w:rsidRPr="007A67ED">
        <w:rPr>
          <w:sz w:val="20"/>
          <w:szCs w:val="20"/>
        </w:rPr>
        <w:t>(наименование уполномоченного органа исполнительной власти субъекта Российской Федерации, органа местного самоуправления)</w:t>
      </w:r>
    </w:p>
    <w:p w:rsidR="00762622" w:rsidRPr="007A67ED" w:rsidRDefault="00762622" w:rsidP="009D4C6A">
      <w:pPr>
        <w:jc w:val="both"/>
      </w:pPr>
      <w:r w:rsidRPr="007A67ED">
        <w:t xml:space="preserve">по результатам рассмотрения заявления </w:t>
      </w:r>
      <w:r>
        <w:t xml:space="preserve">по услуге «Признание садового дома жилым домом» </w:t>
      </w:r>
      <w:r w:rsidRPr="007A67ED">
        <w:t>от ___________ № ____________ </w:t>
      </w:r>
      <w:r>
        <w:t xml:space="preserve">и приложенных к нему документов </w:t>
      </w:r>
      <w:r w:rsidRPr="007A67ED">
        <w:t xml:space="preserve">принято решение об отказе в </w:t>
      </w:r>
      <w:r>
        <w:t>предоставлении услуги по следующим основаниям</w:t>
      </w:r>
      <w:r w:rsidRPr="007A67ED">
        <w:t>.</w:t>
      </w:r>
    </w:p>
    <w:p w:rsidR="00762622" w:rsidRPr="007A67ED" w:rsidRDefault="00762622" w:rsidP="009D4C6A"/>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5"/>
        <w:gridCol w:w="4358"/>
        <w:gridCol w:w="3722"/>
      </w:tblGrid>
      <w:tr w:rsidR="00762622" w:rsidRPr="00EC7166">
        <w:trPr>
          <w:trHeight w:val="1168"/>
          <w:tblHeader/>
        </w:trPr>
        <w:tc>
          <w:tcPr>
            <w:tcW w:w="1846" w:type="dxa"/>
            <w:vAlign w:val="center"/>
          </w:tcPr>
          <w:p w:rsidR="00762622" w:rsidRPr="00EC7166" w:rsidRDefault="00762622" w:rsidP="00856C1A">
            <w:pPr>
              <w:spacing w:line="240" w:lineRule="atLeast"/>
              <w:jc w:val="center"/>
            </w:pPr>
            <w:r w:rsidRPr="00EC7166">
              <w:t>№ пункта</w:t>
            </w:r>
          </w:p>
          <w:p w:rsidR="00762622" w:rsidRPr="00EC7166" w:rsidRDefault="00762622" w:rsidP="00856C1A">
            <w:pPr>
              <w:spacing w:line="240" w:lineRule="atLeast"/>
              <w:jc w:val="center"/>
            </w:pPr>
            <w:r w:rsidRPr="00EC7166">
              <w:t>Административного регламента</w:t>
            </w:r>
          </w:p>
        </w:tc>
        <w:tc>
          <w:tcPr>
            <w:tcW w:w="4549" w:type="dxa"/>
            <w:vAlign w:val="center"/>
          </w:tcPr>
          <w:p w:rsidR="00762622" w:rsidRPr="00EC7166" w:rsidRDefault="00762622" w:rsidP="00856C1A">
            <w:pPr>
              <w:spacing w:line="240" w:lineRule="atLeast"/>
              <w:jc w:val="center"/>
            </w:pPr>
            <w:r w:rsidRPr="00EC7166">
              <w:t>Наименование основания для отказа в соответствии с единым стандартом</w:t>
            </w:r>
          </w:p>
        </w:tc>
        <w:tc>
          <w:tcPr>
            <w:tcW w:w="3884" w:type="dxa"/>
            <w:vAlign w:val="center"/>
          </w:tcPr>
          <w:p w:rsidR="00762622" w:rsidRPr="00EC7166" w:rsidRDefault="00762622" w:rsidP="00856C1A">
            <w:pPr>
              <w:spacing w:line="240" w:lineRule="atLeast"/>
              <w:jc w:val="center"/>
            </w:pPr>
            <w:r w:rsidRPr="00EC7166">
              <w:t xml:space="preserve">Разъяснение причин отказа в </w:t>
            </w:r>
            <w:r>
              <w:t>предоставлении муниципальной услуги</w:t>
            </w:r>
          </w:p>
        </w:tc>
      </w:tr>
      <w:tr w:rsidR="00762622" w:rsidRPr="00EC7166">
        <w:trPr>
          <w:trHeight w:val="1022"/>
        </w:trPr>
        <w:tc>
          <w:tcPr>
            <w:tcW w:w="1846" w:type="dxa"/>
          </w:tcPr>
          <w:p w:rsidR="00762622" w:rsidRPr="00EC7166" w:rsidRDefault="00762622" w:rsidP="00856C1A">
            <w:pPr>
              <w:spacing w:after="120" w:line="240" w:lineRule="atLeast"/>
              <w:jc w:val="center"/>
            </w:pPr>
          </w:p>
        </w:tc>
        <w:tc>
          <w:tcPr>
            <w:tcW w:w="4549" w:type="dxa"/>
          </w:tcPr>
          <w:p w:rsidR="00762622" w:rsidRPr="00EC7166" w:rsidRDefault="00762622" w:rsidP="00856C1A">
            <w:pPr>
              <w:spacing w:after="120" w:line="240" w:lineRule="atLeast"/>
            </w:pPr>
          </w:p>
        </w:tc>
        <w:tc>
          <w:tcPr>
            <w:tcW w:w="3884" w:type="dxa"/>
          </w:tcPr>
          <w:p w:rsidR="00762622" w:rsidRPr="00EC7166" w:rsidRDefault="00762622" w:rsidP="00856C1A">
            <w:pPr>
              <w:spacing w:after="120" w:line="240" w:lineRule="atLeast"/>
              <w:rPr>
                <w:i/>
                <w:iCs/>
              </w:rPr>
            </w:pPr>
          </w:p>
        </w:tc>
      </w:tr>
    </w:tbl>
    <w:p w:rsidR="00762622" w:rsidRDefault="00762622" w:rsidP="009D4C6A">
      <w:pPr>
        <w:pStyle w:val="ConsPlusNonformat"/>
        <w:ind w:firstLine="708"/>
        <w:jc w:val="both"/>
        <w:rPr>
          <w:rFonts w:ascii="Times New Roman" w:hAnsi="Times New Roman" w:cs="Times New Roman"/>
          <w:sz w:val="28"/>
          <w:szCs w:val="28"/>
        </w:rPr>
      </w:pPr>
    </w:p>
    <w:p w:rsidR="00762622" w:rsidRPr="007A67ED" w:rsidRDefault="00762622"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о </w:t>
      </w:r>
      <w:r>
        <w:rPr>
          <w:rFonts w:ascii="Times New Roman" w:hAnsi="Times New Roman" w:cs="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762622" w:rsidRPr="007A67ED" w:rsidRDefault="00762622"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62622" w:rsidRPr="007A67ED" w:rsidRDefault="00762622" w:rsidP="009D4C6A">
      <w:pPr>
        <w:pStyle w:val="ConsPlusNonformat"/>
        <w:ind w:firstLine="708"/>
        <w:jc w:val="both"/>
        <w:rPr>
          <w:rFonts w:ascii="Times New Roman" w:hAnsi="Times New Roman" w:cs="Times New Roman"/>
          <w:sz w:val="24"/>
          <w:szCs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762622" w:rsidRPr="007A67ED" w:rsidRDefault="00762622"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762622" w:rsidRPr="007A67ED" w:rsidRDefault="00762622" w:rsidP="009D4C6A"/>
    <w:tbl>
      <w:tblPr>
        <w:tblW w:w="9470" w:type="dxa"/>
        <w:tblInd w:w="2" w:type="dxa"/>
        <w:tblLayout w:type="fixed"/>
        <w:tblCellMar>
          <w:left w:w="28" w:type="dxa"/>
          <w:right w:w="28" w:type="dxa"/>
        </w:tblCellMar>
        <w:tblLook w:val="0000"/>
      </w:tblPr>
      <w:tblGrid>
        <w:gridCol w:w="3119"/>
        <w:gridCol w:w="595"/>
        <w:gridCol w:w="1701"/>
        <w:gridCol w:w="709"/>
        <w:gridCol w:w="3346"/>
      </w:tblGrid>
      <w:tr w:rsidR="00762622" w:rsidRPr="007A67ED">
        <w:tc>
          <w:tcPr>
            <w:tcW w:w="3119" w:type="dxa"/>
            <w:tcBorders>
              <w:top w:val="nil"/>
              <w:left w:val="nil"/>
              <w:bottom w:val="single" w:sz="4" w:space="0" w:color="auto"/>
              <w:right w:val="nil"/>
            </w:tcBorders>
            <w:vAlign w:val="bottom"/>
          </w:tcPr>
          <w:p w:rsidR="00762622" w:rsidRPr="007A67ED" w:rsidRDefault="00762622" w:rsidP="00856C1A"/>
        </w:tc>
        <w:tc>
          <w:tcPr>
            <w:tcW w:w="595" w:type="dxa"/>
            <w:tcBorders>
              <w:top w:val="nil"/>
              <w:left w:val="nil"/>
              <w:bottom w:val="nil"/>
              <w:right w:val="nil"/>
            </w:tcBorders>
            <w:vAlign w:val="bottom"/>
          </w:tcPr>
          <w:p w:rsidR="00762622" w:rsidRPr="007A67ED" w:rsidRDefault="00762622" w:rsidP="00856C1A"/>
        </w:tc>
        <w:tc>
          <w:tcPr>
            <w:tcW w:w="1701" w:type="dxa"/>
            <w:tcBorders>
              <w:top w:val="nil"/>
              <w:left w:val="nil"/>
              <w:bottom w:val="single" w:sz="4" w:space="0" w:color="auto"/>
              <w:right w:val="nil"/>
            </w:tcBorders>
            <w:vAlign w:val="bottom"/>
          </w:tcPr>
          <w:p w:rsidR="00762622" w:rsidRPr="007A67ED" w:rsidRDefault="00762622" w:rsidP="00856C1A"/>
        </w:tc>
        <w:tc>
          <w:tcPr>
            <w:tcW w:w="709" w:type="dxa"/>
            <w:tcBorders>
              <w:top w:val="nil"/>
              <w:left w:val="nil"/>
              <w:bottom w:val="nil"/>
              <w:right w:val="nil"/>
            </w:tcBorders>
            <w:vAlign w:val="bottom"/>
          </w:tcPr>
          <w:p w:rsidR="00762622" w:rsidRPr="007A67ED" w:rsidRDefault="00762622" w:rsidP="00856C1A"/>
        </w:tc>
        <w:tc>
          <w:tcPr>
            <w:tcW w:w="3346" w:type="dxa"/>
            <w:tcBorders>
              <w:top w:val="nil"/>
              <w:left w:val="nil"/>
              <w:bottom w:val="single" w:sz="4" w:space="0" w:color="auto"/>
              <w:right w:val="nil"/>
            </w:tcBorders>
            <w:vAlign w:val="bottom"/>
          </w:tcPr>
          <w:p w:rsidR="00762622" w:rsidRPr="007A67ED" w:rsidRDefault="00762622" w:rsidP="00856C1A"/>
        </w:tc>
      </w:tr>
      <w:tr w:rsidR="00762622" w:rsidRPr="007A67ED">
        <w:tc>
          <w:tcPr>
            <w:tcW w:w="3119"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(должность)</w:t>
            </w:r>
          </w:p>
        </w:tc>
        <w:tc>
          <w:tcPr>
            <w:tcW w:w="595"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1701"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(подпись)</w:t>
            </w:r>
          </w:p>
        </w:tc>
        <w:tc>
          <w:tcPr>
            <w:tcW w:w="709"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3346"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(фамилия, имя, отчество</w:t>
            </w:r>
            <w:r w:rsidRPr="007A67ED">
              <w:rPr>
                <w:sz w:val="20"/>
                <w:szCs w:val="20"/>
              </w:rPr>
              <w:br/>
              <w:t>(при наличии)</w:t>
            </w:r>
          </w:p>
        </w:tc>
      </w:tr>
    </w:tbl>
    <w:p w:rsidR="00762622" w:rsidRDefault="00762622" w:rsidP="009D4C6A">
      <w:pPr>
        <w:rPr>
          <w:sz w:val="28"/>
          <w:szCs w:val="28"/>
          <w:highlight w:val="yellow"/>
        </w:rPr>
      </w:pPr>
    </w:p>
    <w:p w:rsidR="00762622" w:rsidRDefault="00762622" w:rsidP="009D4C6A">
      <w:pPr>
        <w:rPr>
          <w:sz w:val="28"/>
          <w:szCs w:val="28"/>
          <w:highlight w:val="yellow"/>
        </w:rPr>
      </w:pPr>
      <w:r>
        <w:rPr>
          <w:sz w:val="28"/>
          <w:szCs w:val="28"/>
          <w:highlight w:val="yellow"/>
        </w:rPr>
        <w:t xml:space="preserve"> </w:t>
      </w:r>
    </w:p>
    <w:p w:rsidR="00762622" w:rsidRPr="000C5C7D" w:rsidRDefault="00762622" w:rsidP="009D4C6A">
      <w:pPr>
        <w:pStyle w:val="Heading1"/>
        <w:jc w:val="right"/>
        <w:rPr>
          <w:rFonts w:ascii="Times New Roman" w:hAnsi="Times New Roman" w:cs="Times New Roman"/>
        </w:rPr>
      </w:pPr>
      <w:r>
        <w:rPr>
          <w:highlight w:val="yellow"/>
        </w:rPr>
        <w:br w:type="page"/>
      </w:r>
      <w:r w:rsidRPr="000C5C7D">
        <w:rPr>
          <w:rFonts w:ascii="Times New Roman" w:hAnsi="Times New Roman" w:cs="Times New Roman"/>
        </w:rPr>
        <w:t>Приложение 9</w:t>
      </w:r>
    </w:p>
    <w:p w:rsidR="00762622" w:rsidRPr="00B95177" w:rsidRDefault="00762622"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762622" w:rsidRPr="00B95177" w:rsidRDefault="00762622" w:rsidP="009D4C6A">
      <w:pPr>
        <w:tabs>
          <w:tab w:val="left" w:pos="7920"/>
        </w:tabs>
        <w:ind w:left="3969" w:firstLine="709"/>
        <w:jc w:val="right"/>
        <w:rPr>
          <w:sz w:val="28"/>
          <w:szCs w:val="28"/>
        </w:rPr>
      </w:pPr>
    </w:p>
    <w:p w:rsidR="00762622" w:rsidRDefault="00762622" w:rsidP="009D4C6A">
      <w:pPr>
        <w:tabs>
          <w:tab w:val="left" w:pos="7920"/>
        </w:tabs>
        <w:ind w:left="3969" w:firstLine="709"/>
        <w:jc w:val="right"/>
        <w:rPr>
          <w:sz w:val="28"/>
          <w:szCs w:val="28"/>
          <w:highlight w:val="yellow"/>
        </w:rPr>
      </w:pPr>
    </w:p>
    <w:p w:rsidR="00762622" w:rsidRPr="007A67ED" w:rsidRDefault="00762622" w:rsidP="009D4C6A">
      <w:pPr>
        <w:spacing w:line="240" w:lineRule="atLeast"/>
        <w:ind w:left="3402"/>
        <w:jc w:val="right"/>
      </w:pPr>
      <w:r w:rsidRPr="007A67ED">
        <w:t>ФОРМА</w:t>
      </w:r>
    </w:p>
    <w:p w:rsidR="00762622" w:rsidRDefault="00762622" w:rsidP="009D4C6A"/>
    <w:p w:rsidR="00762622" w:rsidRPr="007A67ED" w:rsidRDefault="00762622" w:rsidP="009D4C6A"/>
    <w:p w:rsidR="00762622" w:rsidRPr="007A67ED" w:rsidRDefault="00762622" w:rsidP="009D4C6A">
      <w:pPr>
        <w:spacing w:line="240" w:lineRule="atLeast"/>
        <w:ind w:left="3261"/>
      </w:pPr>
      <w:r w:rsidRPr="007A67ED">
        <w:t>Кому ____________________________________</w:t>
      </w:r>
    </w:p>
    <w:p w:rsidR="00762622" w:rsidRPr="007A67ED" w:rsidRDefault="00762622" w:rsidP="009D4C6A">
      <w:pPr>
        <w:spacing w:line="240" w:lineRule="atLeast"/>
        <w:ind w:left="3969"/>
        <w:jc w:val="center"/>
        <w:rPr>
          <w:sz w:val="20"/>
          <w:szCs w:val="20"/>
        </w:rPr>
      </w:pPr>
      <w:r w:rsidRPr="007A67ED">
        <w:rPr>
          <w:sz w:val="20"/>
          <w:szCs w:val="20"/>
        </w:rPr>
        <w:t>(фамилия, имя, отчество (при наличии) за</w:t>
      </w:r>
      <w:r>
        <w:rPr>
          <w:sz w:val="20"/>
          <w:szCs w:val="20"/>
        </w:rPr>
        <w:t>явителя</w:t>
      </w:r>
      <w:r w:rsidRPr="007A67ED">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2622" w:rsidRPr="007A67ED" w:rsidRDefault="00762622" w:rsidP="009D4C6A">
      <w:pPr>
        <w:spacing w:line="240" w:lineRule="atLeast"/>
        <w:ind w:left="3261"/>
      </w:pPr>
      <w:r w:rsidRPr="007A67ED">
        <w:t>_________________________________________</w:t>
      </w:r>
    </w:p>
    <w:p w:rsidR="00762622" w:rsidRPr="007A67ED" w:rsidRDefault="00762622" w:rsidP="009D4C6A">
      <w:pPr>
        <w:spacing w:line="240" w:lineRule="atLeast"/>
        <w:ind w:left="3261"/>
        <w:jc w:val="center"/>
        <w:rPr>
          <w:sz w:val="20"/>
          <w:szCs w:val="20"/>
        </w:rPr>
      </w:pPr>
      <w:r w:rsidRPr="007A67ED">
        <w:rPr>
          <w:sz w:val="20"/>
          <w:szCs w:val="20"/>
        </w:rPr>
        <w:t>почтовый индекс и адрес, телефон, адрес электронной почты за</w:t>
      </w:r>
      <w:r>
        <w:rPr>
          <w:sz w:val="20"/>
          <w:szCs w:val="20"/>
        </w:rPr>
        <w:t>явителя</w:t>
      </w:r>
      <w:r w:rsidRPr="007A67ED">
        <w:rPr>
          <w:sz w:val="20"/>
          <w:szCs w:val="20"/>
        </w:rPr>
        <w:t>)</w:t>
      </w:r>
    </w:p>
    <w:p w:rsidR="00762622" w:rsidRPr="007A67ED" w:rsidRDefault="00762622" w:rsidP="009D4C6A"/>
    <w:p w:rsidR="00762622" w:rsidRPr="007A67ED" w:rsidRDefault="00762622" w:rsidP="009D4C6A"/>
    <w:p w:rsidR="00762622" w:rsidRPr="007A67ED" w:rsidRDefault="00762622" w:rsidP="009D4C6A"/>
    <w:p w:rsidR="00762622" w:rsidRPr="007A67ED" w:rsidRDefault="00762622" w:rsidP="009D4C6A">
      <w:pPr>
        <w:spacing w:line="240" w:lineRule="atLeast"/>
        <w:jc w:val="center"/>
        <w:rPr>
          <w:b/>
          <w:bCs/>
        </w:rPr>
      </w:pPr>
      <w:r w:rsidRPr="007A67ED">
        <w:rPr>
          <w:b/>
          <w:bCs/>
        </w:rPr>
        <w:t>Р Е Ш Е Н И Е</w:t>
      </w:r>
    </w:p>
    <w:p w:rsidR="00762622" w:rsidRPr="007A67ED" w:rsidRDefault="00762622" w:rsidP="009D4C6A">
      <w:pPr>
        <w:spacing w:line="120" w:lineRule="exact"/>
        <w:jc w:val="center"/>
        <w:rPr>
          <w:b/>
          <w:bCs/>
        </w:rPr>
      </w:pPr>
    </w:p>
    <w:p w:rsidR="00762622" w:rsidRPr="007A67ED" w:rsidRDefault="00762622" w:rsidP="009D4C6A">
      <w:pPr>
        <w:spacing w:line="240" w:lineRule="atLeast"/>
        <w:jc w:val="center"/>
        <w:rPr>
          <w:b/>
          <w:bCs/>
        </w:rPr>
      </w:pPr>
      <w:r w:rsidRPr="007A67ED">
        <w:rPr>
          <w:b/>
          <w:bCs/>
        </w:rPr>
        <w:t xml:space="preserve">об отказе в приеме документов </w:t>
      </w:r>
    </w:p>
    <w:p w:rsidR="00762622" w:rsidRPr="007A67ED" w:rsidRDefault="00762622" w:rsidP="009D4C6A">
      <w:pPr>
        <w:spacing w:line="240" w:lineRule="atLeast"/>
        <w:jc w:val="center"/>
        <w:rPr>
          <w:b/>
          <w:bCs/>
        </w:rPr>
      </w:pPr>
    </w:p>
    <w:p w:rsidR="00762622" w:rsidRPr="007A67ED" w:rsidRDefault="00762622" w:rsidP="009D4C6A">
      <w:r w:rsidRPr="007A67ED">
        <w:t xml:space="preserve">___________________________________________________________________________ </w:t>
      </w:r>
    </w:p>
    <w:p w:rsidR="00762622" w:rsidRPr="007A67ED" w:rsidRDefault="00762622" w:rsidP="009D4C6A">
      <w:pPr>
        <w:jc w:val="center"/>
      </w:pPr>
      <w:r w:rsidRPr="007A67ED">
        <w:rPr>
          <w:sz w:val="20"/>
          <w:szCs w:val="20"/>
        </w:rPr>
        <w:t>(наименование уполномоченного органа исполнительной власти субъекта Российской Федерации, органа местного самоуправления)</w:t>
      </w:r>
    </w:p>
    <w:p w:rsidR="00762622" w:rsidRPr="007A67ED" w:rsidRDefault="00762622" w:rsidP="009D4C6A">
      <w:pPr>
        <w:spacing w:line="240" w:lineRule="atLeast"/>
        <w:jc w:val="center"/>
        <w:rPr>
          <w:b/>
          <w:bCs/>
        </w:rPr>
      </w:pPr>
    </w:p>
    <w:p w:rsidR="00762622" w:rsidRPr="007A67ED" w:rsidRDefault="00762622" w:rsidP="009D4C6A">
      <w:pPr>
        <w:ind w:firstLine="567"/>
      </w:pPr>
      <w:r w:rsidRPr="007A67ED">
        <w:t>В приеме документов для предоставления услуги "</w:t>
      </w:r>
      <w:r w:rsidRPr="002B23A2">
        <w:t xml:space="preserve"> Признание садового дома жилым домом и жилого дома садовым домом</w:t>
      </w:r>
      <w:r w:rsidRPr="007A67ED">
        <w:t>" Вам отказано по следующим</w:t>
      </w:r>
      <w:r w:rsidRPr="007A67ED">
        <w:rPr>
          <w:i/>
          <w:iCs/>
        </w:rPr>
        <w:t xml:space="preserve"> </w:t>
      </w:r>
      <w:r w:rsidRPr="007A67ED">
        <w:t>основаниям:</w:t>
      </w:r>
    </w:p>
    <w:p w:rsidR="00762622" w:rsidRPr="007A67ED" w:rsidRDefault="00762622" w:rsidP="009D4C6A"/>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4"/>
        <w:gridCol w:w="4209"/>
        <w:gridCol w:w="3722"/>
      </w:tblGrid>
      <w:tr w:rsidR="00762622" w:rsidRPr="007A67ED">
        <w:trPr>
          <w:tblHeader/>
        </w:trPr>
        <w:tc>
          <w:tcPr>
            <w:tcW w:w="2002" w:type="dxa"/>
            <w:vAlign w:val="center"/>
          </w:tcPr>
          <w:p w:rsidR="00762622" w:rsidRPr="007A67ED" w:rsidRDefault="00762622" w:rsidP="00856C1A">
            <w:pPr>
              <w:spacing w:line="240" w:lineRule="atLeast"/>
              <w:jc w:val="center"/>
            </w:pPr>
            <w:r w:rsidRPr="007A67ED">
              <w:t>№ пункта</w:t>
            </w:r>
          </w:p>
          <w:p w:rsidR="00762622" w:rsidRPr="007A67ED" w:rsidRDefault="00762622" w:rsidP="00856C1A">
            <w:pPr>
              <w:spacing w:line="240" w:lineRule="atLeast"/>
              <w:jc w:val="center"/>
            </w:pPr>
            <w:r>
              <w:t>Административного регламента</w:t>
            </w:r>
          </w:p>
        </w:tc>
        <w:tc>
          <w:tcPr>
            <w:tcW w:w="4393" w:type="dxa"/>
            <w:vAlign w:val="center"/>
          </w:tcPr>
          <w:p w:rsidR="00762622" w:rsidRPr="007A67ED" w:rsidRDefault="00762622" w:rsidP="00856C1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vAlign w:val="center"/>
          </w:tcPr>
          <w:p w:rsidR="00762622" w:rsidRPr="007A67ED" w:rsidRDefault="00762622" w:rsidP="00856C1A">
            <w:pPr>
              <w:spacing w:line="240" w:lineRule="atLeast"/>
              <w:jc w:val="center"/>
            </w:pPr>
            <w:r w:rsidRPr="007A67ED">
              <w:t>Разъяснение причин отказа</w:t>
            </w:r>
          </w:p>
          <w:p w:rsidR="00762622" w:rsidRPr="007A67ED" w:rsidRDefault="00762622" w:rsidP="00856C1A">
            <w:pPr>
              <w:spacing w:line="240" w:lineRule="atLeast"/>
              <w:jc w:val="center"/>
            </w:pPr>
            <w:r w:rsidRPr="007A67ED">
              <w:t>в приеме документов</w:t>
            </w:r>
          </w:p>
        </w:tc>
      </w:tr>
      <w:tr w:rsidR="00762622" w:rsidRPr="007A67ED">
        <w:tc>
          <w:tcPr>
            <w:tcW w:w="2002" w:type="dxa"/>
          </w:tcPr>
          <w:p w:rsidR="00762622" w:rsidRDefault="00762622" w:rsidP="00856C1A">
            <w:pPr>
              <w:spacing w:after="120" w:line="240" w:lineRule="atLeast"/>
              <w:rPr>
                <w:highlight w:val="yellow"/>
              </w:rPr>
            </w:pPr>
          </w:p>
          <w:p w:rsidR="00762622" w:rsidRPr="007B3459" w:rsidRDefault="00762622" w:rsidP="00856C1A">
            <w:pPr>
              <w:spacing w:after="120" w:line="240" w:lineRule="atLeast"/>
              <w:rPr>
                <w:highlight w:val="yellow"/>
              </w:rPr>
            </w:pPr>
          </w:p>
        </w:tc>
        <w:tc>
          <w:tcPr>
            <w:tcW w:w="4393" w:type="dxa"/>
          </w:tcPr>
          <w:p w:rsidR="00762622" w:rsidRDefault="00762622" w:rsidP="00856C1A"/>
          <w:p w:rsidR="00762622" w:rsidRPr="00AF727F" w:rsidRDefault="00762622" w:rsidP="00856C1A"/>
        </w:tc>
        <w:tc>
          <w:tcPr>
            <w:tcW w:w="3884" w:type="dxa"/>
          </w:tcPr>
          <w:p w:rsidR="00762622" w:rsidRDefault="00762622" w:rsidP="00856C1A">
            <w:pPr>
              <w:spacing w:after="120" w:line="240" w:lineRule="atLeast"/>
              <w:rPr>
                <w:i/>
                <w:iCs/>
              </w:rPr>
            </w:pPr>
          </w:p>
          <w:p w:rsidR="00762622" w:rsidRPr="007A67ED" w:rsidRDefault="00762622" w:rsidP="00856C1A">
            <w:pPr>
              <w:spacing w:after="120" w:line="240" w:lineRule="atLeast"/>
              <w:rPr>
                <w:i/>
                <w:iCs/>
              </w:rPr>
            </w:pPr>
          </w:p>
        </w:tc>
      </w:tr>
    </w:tbl>
    <w:p w:rsidR="00762622" w:rsidRPr="007A67ED" w:rsidRDefault="00762622" w:rsidP="009D4C6A"/>
    <w:p w:rsidR="00762622" w:rsidRPr="007A67ED" w:rsidRDefault="00762622" w:rsidP="009D4C6A">
      <w:pPr>
        <w:tabs>
          <w:tab w:val="right" w:leader="underscore" w:pos="9071"/>
        </w:tabs>
      </w:pPr>
      <w:r w:rsidRPr="007A67ED">
        <w:t xml:space="preserve">Дополнительно информируем: </w:t>
      </w:r>
      <w:r w:rsidRPr="007A67ED">
        <w:tab/>
      </w:r>
    </w:p>
    <w:p w:rsidR="00762622" w:rsidRPr="007A67ED" w:rsidRDefault="00762622" w:rsidP="009D4C6A">
      <w:pPr>
        <w:tabs>
          <w:tab w:val="right" w:leader="underscore" w:pos="9071"/>
        </w:tabs>
      </w:pPr>
      <w:r w:rsidRPr="007A67ED">
        <w:tab/>
        <w:t>.</w:t>
      </w:r>
    </w:p>
    <w:p w:rsidR="00762622" w:rsidRPr="007A67ED" w:rsidRDefault="00762622" w:rsidP="009D4C6A">
      <w:pPr>
        <w:tabs>
          <w:tab w:val="right" w:leader="underscore" w:pos="9071"/>
        </w:tabs>
        <w:spacing w:line="240" w:lineRule="atLeast"/>
        <w:jc w:val="center"/>
        <w:rPr>
          <w:sz w:val="20"/>
          <w:szCs w:val="20"/>
        </w:rPr>
      </w:pPr>
      <w:r w:rsidRPr="007A67ED">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62622" w:rsidRPr="007A67ED" w:rsidRDefault="00762622" w:rsidP="009D4C6A">
      <w:pPr>
        <w:tabs>
          <w:tab w:val="right" w:leader="underscore" w:pos="9071"/>
        </w:tabs>
        <w:spacing w:line="120" w:lineRule="exact"/>
      </w:pPr>
    </w:p>
    <w:p w:rsidR="00762622" w:rsidRPr="007A67ED" w:rsidRDefault="00762622" w:rsidP="009D4C6A">
      <w:pPr>
        <w:tabs>
          <w:tab w:val="right" w:leader="underscore" w:pos="9071"/>
        </w:tabs>
      </w:pPr>
      <w:r w:rsidRPr="007A67ED">
        <w:t xml:space="preserve">Приложение: </w:t>
      </w:r>
      <w:r w:rsidRPr="007A67ED">
        <w:tab/>
      </w:r>
    </w:p>
    <w:p w:rsidR="00762622" w:rsidRPr="007A67ED" w:rsidRDefault="00762622" w:rsidP="009D4C6A">
      <w:pPr>
        <w:tabs>
          <w:tab w:val="right" w:leader="underscore" w:pos="9071"/>
        </w:tabs>
      </w:pPr>
      <w:r w:rsidRPr="007A67ED">
        <w:tab/>
        <w:t>.</w:t>
      </w:r>
    </w:p>
    <w:p w:rsidR="00762622" w:rsidRPr="007A67ED" w:rsidRDefault="00762622" w:rsidP="009D4C6A">
      <w:pPr>
        <w:tabs>
          <w:tab w:val="right" w:leader="underscore" w:pos="9071"/>
        </w:tabs>
        <w:spacing w:line="240" w:lineRule="atLeast"/>
        <w:jc w:val="center"/>
        <w:rPr>
          <w:sz w:val="20"/>
          <w:szCs w:val="20"/>
        </w:rPr>
      </w:pPr>
      <w:r w:rsidRPr="007A67ED">
        <w:rPr>
          <w:sz w:val="20"/>
          <w:szCs w:val="20"/>
        </w:rPr>
        <w:t>(прилагаются документы, представленные заявителем)</w:t>
      </w:r>
    </w:p>
    <w:p w:rsidR="00762622" w:rsidRPr="007A67ED" w:rsidRDefault="00762622" w:rsidP="009D4C6A"/>
    <w:p w:rsidR="00762622" w:rsidRPr="007A67ED" w:rsidRDefault="00762622" w:rsidP="009D4C6A"/>
    <w:tbl>
      <w:tblPr>
        <w:tblW w:w="9470" w:type="dxa"/>
        <w:tblInd w:w="2" w:type="dxa"/>
        <w:tblLayout w:type="fixed"/>
        <w:tblCellMar>
          <w:left w:w="28" w:type="dxa"/>
          <w:right w:w="28" w:type="dxa"/>
        </w:tblCellMar>
        <w:tblLook w:val="0000"/>
      </w:tblPr>
      <w:tblGrid>
        <w:gridCol w:w="3119"/>
        <w:gridCol w:w="595"/>
        <w:gridCol w:w="1957"/>
        <w:gridCol w:w="594"/>
        <w:gridCol w:w="3205"/>
      </w:tblGrid>
      <w:tr w:rsidR="00762622" w:rsidRPr="007A67ED">
        <w:tc>
          <w:tcPr>
            <w:tcW w:w="3119" w:type="dxa"/>
            <w:tcBorders>
              <w:top w:val="nil"/>
              <w:left w:val="nil"/>
              <w:bottom w:val="single" w:sz="4" w:space="0" w:color="auto"/>
              <w:right w:val="nil"/>
            </w:tcBorders>
            <w:vAlign w:val="bottom"/>
          </w:tcPr>
          <w:p w:rsidR="00762622" w:rsidRPr="007A67ED" w:rsidRDefault="00762622" w:rsidP="00856C1A"/>
        </w:tc>
        <w:tc>
          <w:tcPr>
            <w:tcW w:w="595" w:type="dxa"/>
            <w:tcBorders>
              <w:top w:val="nil"/>
              <w:left w:val="nil"/>
              <w:bottom w:val="nil"/>
              <w:right w:val="nil"/>
            </w:tcBorders>
            <w:vAlign w:val="bottom"/>
          </w:tcPr>
          <w:p w:rsidR="00762622" w:rsidRPr="007A67ED" w:rsidRDefault="00762622" w:rsidP="00856C1A"/>
        </w:tc>
        <w:tc>
          <w:tcPr>
            <w:tcW w:w="1957" w:type="dxa"/>
            <w:tcBorders>
              <w:top w:val="nil"/>
              <w:left w:val="nil"/>
              <w:bottom w:val="single" w:sz="4" w:space="0" w:color="auto"/>
              <w:right w:val="nil"/>
            </w:tcBorders>
            <w:vAlign w:val="bottom"/>
          </w:tcPr>
          <w:p w:rsidR="00762622" w:rsidRPr="007A67ED" w:rsidRDefault="00762622" w:rsidP="00856C1A"/>
        </w:tc>
        <w:tc>
          <w:tcPr>
            <w:tcW w:w="594" w:type="dxa"/>
            <w:tcBorders>
              <w:top w:val="nil"/>
              <w:left w:val="nil"/>
              <w:bottom w:val="nil"/>
              <w:right w:val="nil"/>
            </w:tcBorders>
            <w:vAlign w:val="bottom"/>
          </w:tcPr>
          <w:p w:rsidR="00762622" w:rsidRPr="007A67ED" w:rsidRDefault="00762622" w:rsidP="00856C1A"/>
        </w:tc>
        <w:tc>
          <w:tcPr>
            <w:tcW w:w="3205" w:type="dxa"/>
            <w:tcBorders>
              <w:top w:val="nil"/>
              <w:left w:val="nil"/>
              <w:bottom w:val="single" w:sz="4" w:space="0" w:color="auto"/>
              <w:right w:val="nil"/>
            </w:tcBorders>
            <w:vAlign w:val="bottom"/>
          </w:tcPr>
          <w:p w:rsidR="00762622" w:rsidRPr="007A67ED" w:rsidRDefault="00762622" w:rsidP="00856C1A"/>
        </w:tc>
      </w:tr>
      <w:tr w:rsidR="00762622" w:rsidRPr="007A67ED">
        <w:tc>
          <w:tcPr>
            <w:tcW w:w="3119"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(должность)</w:t>
            </w:r>
          </w:p>
        </w:tc>
        <w:tc>
          <w:tcPr>
            <w:tcW w:w="595"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1957"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(подпись)</w:t>
            </w:r>
          </w:p>
        </w:tc>
        <w:tc>
          <w:tcPr>
            <w:tcW w:w="594" w:type="dxa"/>
            <w:tcBorders>
              <w:top w:val="nil"/>
              <w:left w:val="nil"/>
              <w:bottom w:val="nil"/>
              <w:right w:val="nil"/>
            </w:tcBorders>
          </w:tcPr>
          <w:p w:rsidR="00762622" w:rsidRPr="007A67ED" w:rsidRDefault="00762622" w:rsidP="00856C1A">
            <w:pPr>
              <w:spacing w:line="240" w:lineRule="atLeast"/>
              <w:jc w:val="center"/>
              <w:rPr>
                <w:sz w:val="20"/>
                <w:szCs w:val="20"/>
              </w:rPr>
            </w:pPr>
          </w:p>
        </w:tc>
        <w:tc>
          <w:tcPr>
            <w:tcW w:w="3205" w:type="dxa"/>
            <w:tcBorders>
              <w:top w:val="nil"/>
              <w:left w:val="nil"/>
              <w:bottom w:val="nil"/>
              <w:right w:val="nil"/>
            </w:tcBorders>
          </w:tcPr>
          <w:p w:rsidR="00762622" w:rsidRPr="007A67ED" w:rsidRDefault="00762622" w:rsidP="00856C1A">
            <w:pPr>
              <w:spacing w:line="240" w:lineRule="atLeast"/>
              <w:jc w:val="center"/>
              <w:rPr>
                <w:sz w:val="20"/>
                <w:szCs w:val="20"/>
              </w:rPr>
            </w:pPr>
            <w:r w:rsidRPr="007A67ED">
              <w:rPr>
                <w:sz w:val="20"/>
                <w:szCs w:val="20"/>
              </w:rPr>
              <w:t>(фамилия, имя, отчество</w:t>
            </w:r>
            <w:r w:rsidRPr="007A67ED">
              <w:rPr>
                <w:sz w:val="20"/>
                <w:szCs w:val="20"/>
              </w:rPr>
              <w:br/>
              <w:t>(при наличии)</w:t>
            </w:r>
          </w:p>
        </w:tc>
      </w:tr>
    </w:tbl>
    <w:p w:rsidR="00762622" w:rsidRPr="007A67ED" w:rsidRDefault="00762622" w:rsidP="009D4C6A">
      <w:pPr>
        <w:spacing w:line="240" w:lineRule="atLeast"/>
      </w:pPr>
    </w:p>
    <w:p w:rsidR="00762622" w:rsidRPr="007A67ED" w:rsidRDefault="00762622" w:rsidP="009D4C6A">
      <w:pPr>
        <w:spacing w:line="240" w:lineRule="atLeast"/>
      </w:pPr>
      <w:r w:rsidRPr="007A67ED">
        <w:t>Дата</w:t>
      </w:r>
    </w:p>
    <w:p w:rsidR="00762622" w:rsidRPr="007A67ED" w:rsidRDefault="00762622" w:rsidP="009D4C6A">
      <w:pPr>
        <w:spacing w:line="240" w:lineRule="atLeast"/>
      </w:pPr>
    </w:p>
    <w:p w:rsidR="00762622" w:rsidRPr="000C728F" w:rsidRDefault="00762622" w:rsidP="009D4C6A">
      <w:r w:rsidRPr="00213ECA">
        <w:t>*Сведения об ИНН в отношении иностранного юридического лица не указываются.</w:t>
      </w:r>
    </w:p>
    <w:bookmarkEnd w:id="1"/>
    <w:p w:rsidR="00762622" w:rsidRPr="0007420A" w:rsidRDefault="00762622" w:rsidP="00FB12DB">
      <w:pPr>
        <w:widowControl w:val="0"/>
        <w:tabs>
          <w:tab w:val="left" w:pos="142"/>
          <w:tab w:val="left" w:pos="284"/>
        </w:tabs>
        <w:autoSpaceDE w:val="0"/>
        <w:autoSpaceDN w:val="0"/>
        <w:adjustRightInd w:val="0"/>
        <w:ind w:firstLine="709"/>
        <w:jc w:val="both"/>
        <w:rPr>
          <w:sz w:val="28"/>
          <w:szCs w:val="28"/>
        </w:rPr>
      </w:pPr>
    </w:p>
    <w:sectPr w:rsidR="00762622" w:rsidRPr="0007420A" w:rsidSect="008B115D">
      <w:headerReference w:type="default" r:id="rId10"/>
      <w:pgSz w:w="11906" w:h="16838"/>
      <w:pgMar w:top="1135" w:right="566" w:bottom="1276"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22" w:rsidRDefault="00762622">
      <w:r>
        <w:separator/>
      </w:r>
    </w:p>
  </w:endnote>
  <w:endnote w:type="continuationSeparator" w:id="0">
    <w:p w:rsidR="00762622" w:rsidRDefault="00762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22" w:rsidRDefault="00762622">
      <w:r>
        <w:separator/>
      </w:r>
    </w:p>
  </w:footnote>
  <w:footnote w:type="continuationSeparator" w:id="0">
    <w:p w:rsidR="00762622" w:rsidRDefault="00762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2" w:rsidRDefault="00762622" w:rsidP="00C273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62622" w:rsidRDefault="00762622"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start w:val="1"/>
      <w:numFmt w:val="bullet"/>
      <w:lvlText w:val="o"/>
      <w:lvlJc w:val="left"/>
      <w:pPr>
        <w:ind w:left="853" w:hanging="360"/>
      </w:pPr>
      <w:rPr>
        <w:rFonts w:ascii="Courier New" w:hAnsi="Courier New" w:cs="Courier New" w:hint="default"/>
      </w:rPr>
    </w:lvl>
    <w:lvl w:ilvl="2" w:tplc="04190005">
      <w:start w:val="1"/>
      <w:numFmt w:val="bullet"/>
      <w:lvlText w:val=""/>
      <w:lvlJc w:val="left"/>
      <w:pPr>
        <w:ind w:left="1573" w:hanging="360"/>
      </w:pPr>
      <w:rPr>
        <w:rFonts w:ascii="Wingdings" w:hAnsi="Wingdings" w:cs="Wingdings" w:hint="default"/>
      </w:rPr>
    </w:lvl>
    <w:lvl w:ilvl="3" w:tplc="04190001">
      <w:start w:val="1"/>
      <w:numFmt w:val="bullet"/>
      <w:lvlText w:val=""/>
      <w:lvlJc w:val="left"/>
      <w:pPr>
        <w:ind w:left="2293" w:hanging="360"/>
      </w:pPr>
      <w:rPr>
        <w:rFonts w:ascii="Symbol" w:hAnsi="Symbol" w:cs="Symbol" w:hint="default"/>
      </w:rPr>
    </w:lvl>
    <w:lvl w:ilvl="4" w:tplc="04190003">
      <w:start w:val="1"/>
      <w:numFmt w:val="bullet"/>
      <w:lvlText w:val="o"/>
      <w:lvlJc w:val="left"/>
      <w:pPr>
        <w:ind w:left="3013" w:hanging="360"/>
      </w:pPr>
      <w:rPr>
        <w:rFonts w:ascii="Courier New" w:hAnsi="Courier New" w:cs="Courier New" w:hint="default"/>
      </w:rPr>
    </w:lvl>
    <w:lvl w:ilvl="5" w:tplc="04190005">
      <w:start w:val="1"/>
      <w:numFmt w:val="bullet"/>
      <w:lvlText w:val=""/>
      <w:lvlJc w:val="left"/>
      <w:pPr>
        <w:ind w:left="3733" w:hanging="360"/>
      </w:pPr>
      <w:rPr>
        <w:rFonts w:ascii="Wingdings" w:hAnsi="Wingdings" w:cs="Wingdings" w:hint="default"/>
      </w:rPr>
    </w:lvl>
    <w:lvl w:ilvl="6" w:tplc="04190001">
      <w:start w:val="1"/>
      <w:numFmt w:val="bullet"/>
      <w:lvlText w:val=""/>
      <w:lvlJc w:val="left"/>
      <w:pPr>
        <w:ind w:left="4453" w:hanging="360"/>
      </w:pPr>
      <w:rPr>
        <w:rFonts w:ascii="Symbol" w:hAnsi="Symbol" w:cs="Symbol" w:hint="default"/>
      </w:rPr>
    </w:lvl>
    <w:lvl w:ilvl="7" w:tplc="04190003">
      <w:start w:val="1"/>
      <w:numFmt w:val="bullet"/>
      <w:lvlText w:val="o"/>
      <w:lvlJc w:val="left"/>
      <w:pPr>
        <w:ind w:left="5173" w:hanging="360"/>
      </w:pPr>
      <w:rPr>
        <w:rFonts w:ascii="Courier New" w:hAnsi="Courier New" w:cs="Courier New" w:hint="default"/>
      </w:rPr>
    </w:lvl>
    <w:lvl w:ilvl="8" w:tplc="04190005">
      <w:start w:val="1"/>
      <w:numFmt w:val="bullet"/>
      <w:lvlText w:val=""/>
      <w:lvlJc w:val="left"/>
      <w:pPr>
        <w:ind w:left="5893" w:hanging="360"/>
      </w:pPr>
      <w:rPr>
        <w:rFonts w:ascii="Wingdings" w:hAnsi="Wingdings" w:cs="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AAF"/>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C728F"/>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0581"/>
    <w:rsid w:val="0011185E"/>
    <w:rsid w:val="0011254A"/>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3ADA"/>
    <w:rsid w:val="001D5AC0"/>
    <w:rsid w:val="001E3807"/>
    <w:rsid w:val="001E3E71"/>
    <w:rsid w:val="001E7624"/>
    <w:rsid w:val="001E77D6"/>
    <w:rsid w:val="001F3633"/>
    <w:rsid w:val="001F6A39"/>
    <w:rsid w:val="001F7A64"/>
    <w:rsid w:val="002008A0"/>
    <w:rsid w:val="00203621"/>
    <w:rsid w:val="0020703D"/>
    <w:rsid w:val="002116BB"/>
    <w:rsid w:val="0021236F"/>
    <w:rsid w:val="002129CC"/>
    <w:rsid w:val="00213D99"/>
    <w:rsid w:val="00213ECA"/>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23A2"/>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26218"/>
    <w:rsid w:val="00330F6A"/>
    <w:rsid w:val="00331A0C"/>
    <w:rsid w:val="00340D47"/>
    <w:rsid w:val="00347D3D"/>
    <w:rsid w:val="003515BA"/>
    <w:rsid w:val="003521CD"/>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2A8D"/>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450"/>
    <w:rsid w:val="00455613"/>
    <w:rsid w:val="0046003B"/>
    <w:rsid w:val="004611B6"/>
    <w:rsid w:val="00461A25"/>
    <w:rsid w:val="00462CC9"/>
    <w:rsid w:val="00465772"/>
    <w:rsid w:val="00470683"/>
    <w:rsid w:val="00472D46"/>
    <w:rsid w:val="004759D7"/>
    <w:rsid w:val="00476E82"/>
    <w:rsid w:val="00481562"/>
    <w:rsid w:val="004846E9"/>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0F03"/>
    <w:rsid w:val="005230DE"/>
    <w:rsid w:val="005259C0"/>
    <w:rsid w:val="0052602B"/>
    <w:rsid w:val="00527002"/>
    <w:rsid w:val="00534CA1"/>
    <w:rsid w:val="005372C6"/>
    <w:rsid w:val="00537F1F"/>
    <w:rsid w:val="0054092F"/>
    <w:rsid w:val="00541AEE"/>
    <w:rsid w:val="00541C22"/>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97A2A"/>
    <w:rsid w:val="005A4D14"/>
    <w:rsid w:val="005B1C1D"/>
    <w:rsid w:val="005C1AFD"/>
    <w:rsid w:val="005C2C81"/>
    <w:rsid w:val="005C5D89"/>
    <w:rsid w:val="005C6A0D"/>
    <w:rsid w:val="005D5C1F"/>
    <w:rsid w:val="005D772D"/>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5730"/>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35058"/>
    <w:rsid w:val="00741186"/>
    <w:rsid w:val="00762622"/>
    <w:rsid w:val="00762B7E"/>
    <w:rsid w:val="007638FE"/>
    <w:rsid w:val="00764D75"/>
    <w:rsid w:val="00765105"/>
    <w:rsid w:val="0077230A"/>
    <w:rsid w:val="0077350C"/>
    <w:rsid w:val="007763D7"/>
    <w:rsid w:val="007768FD"/>
    <w:rsid w:val="0078076F"/>
    <w:rsid w:val="00782F89"/>
    <w:rsid w:val="00784ECA"/>
    <w:rsid w:val="007A011D"/>
    <w:rsid w:val="007A34D5"/>
    <w:rsid w:val="007A67ED"/>
    <w:rsid w:val="007B3459"/>
    <w:rsid w:val="007C54A3"/>
    <w:rsid w:val="007C59C2"/>
    <w:rsid w:val="007C7366"/>
    <w:rsid w:val="007D210D"/>
    <w:rsid w:val="007E01E7"/>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56C1A"/>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115D"/>
    <w:rsid w:val="008B41C5"/>
    <w:rsid w:val="008B56B7"/>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2866"/>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16C8"/>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16B"/>
    <w:rsid w:val="00A73B55"/>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C792F"/>
    <w:rsid w:val="00AD3F89"/>
    <w:rsid w:val="00AD538F"/>
    <w:rsid w:val="00AD785F"/>
    <w:rsid w:val="00AE615B"/>
    <w:rsid w:val="00AF21DB"/>
    <w:rsid w:val="00AF26C4"/>
    <w:rsid w:val="00AF532A"/>
    <w:rsid w:val="00AF727F"/>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2A67"/>
    <w:rsid w:val="00B94925"/>
    <w:rsid w:val="00B94DEC"/>
    <w:rsid w:val="00B94FC9"/>
    <w:rsid w:val="00B95177"/>
    <w:rsid w:val="00B96030"/>
    <w:rsid w:val="00BA150E"/>
    <w:rsid w:val="00BA66D1"/>
    <w:rsid w:val="00BA6808"/>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275D"/>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1C06"/>
    <w:rsid w:val="00DC41C5"/>
    <w:rsid w:val="00DC4989"/>
    <w:rsid w:val="00DC4E59"/>
    <w:rsid w:val="00DC636F"/>
    <w:rsid w:val="00DD1478"/>
    <w:rsid w:val="00DD3029"/>
    <w:rsid w:val="00DE0FEC"/>
    <w:rsid w:val="00DE220E"/>
    <w:rsid w:val="00DE398A"/>
    <w:rsid w:val="00DE6354"/>
    <w:rsid w:val="00DE6642"/>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57DAA"/>
    <w:rsid w:val="00E67444"/>
    <w:rsid w:val="00E678EA"/>
    <w:rsid w:val="00E67F6E"/>
    <w:rsid w:val="00E779E9"/>
    <w:rsid w:val="00E8662F"/>
    <w:rsid w:val="00E9306F"/>
    <w:rsid w:val="00E94E1C"/>
    <w:rsid w:val="00E96415"/>
    <w:rsid w:val="00EB2323"/>
    <w:rsid w:val="00EB39E1"/>
    <w:rsid w:val="00EC1A64"/>
    <w:rsid w:val="00EC1ABC"/>
    <w:rsid w:val="00EC6C37"/>
    <w:rsid w:val="00EC7166"/>
    <w:rsid w:val="00EC7AFB"/>
    <w:rsid w:val="00ED06E2"/>
    <w:rsid w:val="00ED639B"/>
    <w:rsid w:val="00ED660A"/>
    <w:rsid w:val="00EE124A"/>
    <w:rsid w:val="00EE30DA"/>
    <w:rsid w:val="00EE37F7"/>
    <w:rsid w:val="00EF3D00"/>
    <w:rsid w:val="00EF52EC"/>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B2B99"/>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E"/>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22597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4325E"/>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3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22597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4325E"/>
    <w:rPr>
      <w:rFonts w:ascii="Cambria" w:hAnsi="Cambria" w:cs="Cambria"/>
      <w:b/>
      <w:bCs/>
      <w:color w:val="4F81BD"/>
      <w:sz w:val="24"/>
      <w:szCs w:val="24"/>
    </w:rPr>
  </w:style>
  <w:style w:type="paragraph" w:styleId="Title">
    <w:name w:val="Title"/>
    <w:basedOn w:val="Normal"/>
    <w:link w:val="TitleChar"/>
    <w:uiPriority w:val="99"/>
    <w:qFormat/>
    <w:rsid w:val="0050241E"/>
    <w:pPr>
      <w:jc w:val="center"/>
    </w:pPr>
    <w:rPr>
      <w:sz w:val="28"/>
      <w:szCs w:val="28"/>
    </w:rPr>
  </w:style>
  <w:style w:type="character" w:customStyle="1" w:styleId="TitleChar">
    <w:name w:val="Title Char"/>
    <w:basedOn w:val="DefaultParagraphFont"/>
    <w:link w:val="Title"/>
    <w:uiPriority w:val="99"/>
    <w:locked/>
    <w:rsid w:val="00601724"/>
    <w:rPr>
      <w:sz w:val="24"/>
      <w:szCs w:val="24"/>
    </w:rPr>
  </w:style>
  <w:style w:type="paragraph" w:styleId="BodyText">
    <w:name w:val="Body Text"/>
    <w:basedOn w:val="Normal"/>
    <w:link w:val="BodyTextChar"/>
    <w:uiPriority w:val="99"/>
    <w:rsid w:val="0050241E"/>
    <w:pPr>
      <w:jc w:val="both"/>
    </w:pPr>
    <w:rPr>
      <w:sz w:val="28"/>
      <w:szCs w:val="28"/>
    </w:rPr>
  </w:style>
  <w:style w:type="character" w:customStyle="1" w:styleId="BodyTextChar">
    <w:name w:val="Body Text Char"/>
    <w:basedOn w:val="DefaultParagraphFont"/>
    <w:link w:val="BodyText"/>
    <w:uiPriority w:val="99"/>
    <w:semiHidden/>
    <w:rsid w:val="008D738E"/>
    <w:rPr>
      <w:sz w:val="24"/>
      <w:szCs w:val="24"/>
    </w:rPr>
  </w:style>
  <w:style w:type="paragraph" w:styleId="Header">
    <w:name w:val="header"/>
    <w:basedOn w:val="Normal"/>
    <w:link w:val="HeaderChar"/>
    <w:uiPriority w:val="99"/>
    <w:rsid w:val="0050241E"/>
    <w:pPr>
      <w:tabs>
        <w:tab w:val="center" w:pos="4677"/>
        <w:tab w:val="right" w:pos="9355"/>
      </w:tabs>
    </w:pPr>
  </w:style>
  <w:style w:type="character" w:customStyle="1" w:styleId="HeaderChar">
    <w:name w:val="Header Char"/>
    <w:basedOn w:val="DefaultParagraphFont"/>
    <w:link w:val="Header"/>
    <w:uiPriority w:val="99"/>
    <w:semiHidden/>
    <w:rsid w:val="008D738E"/>
    <w:rPr>
      <w:sz w:val="24"/>
      <w:szCs w:val="24"/>
    </w:rPr>
  </w:style>
  <w:style w:type="paragraph" w:styleId="Footer">
    <w:name w:val="footer"/>
    <w:basedOn w:val="Normal"/>
    <w:link w:val="FooterChar"/>
    <w:uiPriority w:val="99"/>
    <w:rsid w:val="0050241E"/>
    <w:pPr>
      <w:tabs>
        <w:tab w:val="center" w:pos="4677"/>
        <w:tab w:val="right" w:pos="9355"/>
      </w:tabs>
    </w:pPr>
  </w:style>
  <w:style w:type="character" w:customStyle="1" w:styleId="FooterChar">
    <w:name w:val="Footer Char"/>
    <w:basedOn w:val="DefaultParagraphFont"/>
    <w:link w:val="Footer"/>
    <w:uiPriority w:val="99"/>
    <w:semiHidden/>
    <w:rsid w:val="008D738E"/>
    <w:rPr>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8D738E"/>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s="Verdana"/>
      <w:color w:val="333366"/>
      <w:sz w:val="12"/>
      <w:szCs w:val="12"/>
    </w:rPr>
  </w:style>
  <w:style w:type="character" w:styleId="Strong">
    <w:name w:val="Strong"/>
    <w:basedOn w:val="DefaultParagraphFont"/>
    <w:uiPriority w:val="99"/>
    <w:qFormat/>
    <w:rsid w:val="0078076F"/>
    <w:rPr>
      <w:b/>
      <w:bCs/>
    </w:rPr>
  </w:style>
  <w:style w:type="paragraph" w:customStyle="1" w:styleId="consplusnormal0">
    <w:name w:val="consplusnormal0"/>
    <w:basedOn w:val="Normal"/>
    <w:uiPriority w:val="99"/>
    <w:rsid w:val="0078076F"/>
    <w:pPr>
      <w:spacing w:before="100" w:after="100"/>
      <w:ind w:firstLine="120"/>
    </w:pPr>
    <w:rPr>
      <w:rFonts w:ascii="Verdana" w:hAnsi="Verdana" w:cs="Verdana"/>
    </w:rPr>
  </w:style>
  <w:style w:type="paragraph" w:styleId="FootnoteText">
    <w:name w:val="footnote text"/>
    <w:basedOn w:val="Normal"/>
    <w:link w:val="FootnoteTextChar"/>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locked/>
    <w:rsid w:val="00C01222"/>
    <w:rPr>
      <w:rFonts w:ascii="Arial" w:hAnsi="Arial" w:cs="Arial"/>
    </w:rPr>
  </w:style>
  <w:style w:type="character" w:styleId="FootnoteReference">
    <w:name w:val="footnote reference"/>
    <w:basedOn w:val="DefaultParagraphFont"/>
    <w:uiPriority w:val="99"/>
    <w:semiHidden/>
    <w:rsid w:val="00C01222"/>
    <w:rPr>
      <w:vertAlign w:val="superscript"/>
    </w:rPr>
  </w:style>
  <w:style w:type="character" w:styleId="CommentReference">
    <w:name w:val="annotation reference"/>
    <w:basedOn w:val="DefaultParagraphFont"/>
    <w:uiPriority w:val="99"/>
    <w:semiHidden/>
    <w:rsid w:val="003676BC"/>
    <w:rPr>
      <w:sz w:val="16"/>
      <w:szCs w:val="16"/>
    </w:rPr>
  </w:style>
  <w:style w:type="paragraph" w:styleId="CommentText">
    <w:name w:val="annotation text"/>
    <w:basedOn w:val="Normal"/>
    <w:link w:val="CommentTextChar"/>
    <w:uiPriority w:val="99"/>
    <w:semiHidden/>
    <w:rsid w:val="003676BC"/>
    <w:rPr>
      <w:sz w:val="20"/>
      <w:szCs w:val="20"/>
    </w:rPr>
  </w:style>
  <w:style w:type="character" w:customStyle="1" w:styleId="CommentTextChar">
    <w:name w:val="Comment Text Char"/>
    <w:basedOn w:val="DefaultParagraphFont"/>
    <w:link w:val="CommentText"/>
    <w:uiPriority w:val="99"/>
    <w:locked/>
    <w:rsid w:val="003676BC"/>
  </w:style>
  <w:style w:type="paragraph" w:styleId="CommentSubject">
    <w:name w:val="annotation subject"/>
    <w:basedOn w:val="CommentText"/>
    <w:next w:val="CommentText"/>
    <w:link w:val="CommentSubjectChar"/>
    <w:uiPriority w:val="99"/>
    <w:semiHidden/>
    <w:rsid w:val="003676BC"/>
    <w:rPr>
      <w:b/>
      <w:bCs/>
    </w:rPr>
  </w:style>
  <w:style w:type="character" w:customStyle="1" w:styleId="CommentSubjectChar">
    <w:name w:val="Comment Subject Char"/>
    <w:basedOn w:val="CommentTextChar"/>
    <w:link w:val="CommentSubject"/>
    <w:uiPriority w:val="99"/>
    <w:locked/>
    <w:rsid w:val="003676BC"/>
    <w:rPr>
      <w:b/>
      <w:bCs/>
    </w:rPr>
  </w:style>
  <w:style w:type="character" w:styleId="Hyperlink">
    <w:name w:val="Hyperlink"/>
    <w:basedOn w:val="DefaultParagraphFont"/>
    <w:uiPriority w:val="99"/>
    <w:rsid w:val="00BF3E5F"/>
    <w:rPr>
      <w:color w:val="0000FF"/>
      <w:u w:val="single"/>
    </w:rPr>
  </w:style>
  <w:style w:type="paragraph" w:styleId="ListParagraph">
    <w:name w:val="List Paragraph"/>
    <w:basedOn w:val="Normal"/>
    <w:uiPriority w:val="99"/>
    <w:qFormat/>
    <w:rsid w:val="00F062B8"/>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516E"/>
    <w:rPr>
      <w:rFonts w:ascii="Courier New" w:hAnsi="Courier New" w:cs="Courier New"/>
    </w:rPr>
  </w:style>
  <w:style w:type="paragraph" w:styleId="Revision">
    <w:name w:val="Revision"/>
    <w:hidden/>
    <w:uiPriority w:val="99"/>
    <w:semiHidden/>
    <w:rsid w:val="003D502A"/>
    <w:rPr>
      <w:sz w:val="24"/>
      <w:szCs w:val="24"/>
    </w:rPr>
  </w:style>
  <w:style w:type="paragraph" w:customStyle="1" w:styleId="a">
    <w:name w:val="Название проектного документа"/>
    <w:basedOn w:val="Normal"/>
    <w:uiPriority w:val="99"/>
    <w:rsid w:val="00E038FA"/>
    <w:pPr>
      <w:widowControl w:val="0"/>
      <w:ind w:left="1701"/>
      <w:jc w:val="center"/>
    </w:pPr>
    <w:rPr>
      <w:rFonts w:ascii="Arial" w:hAnsi="Arial" w:cs="Arial"/>
      <w:b/>
      <w:bCs/>
      <w:color w:val="000080"/>
      <w:sz w:val="32"/>
      <w:szCs w:val="32"/>
    </w:rPr>
  </w:style>
  <w:style w:type="character" w:customStyle="1" w:styleId="msonormal0">
    <w:name w:val="msonormal"/>
    <w:basedOn w:val="DefaultParagraphFont"/>
    <w:uiPriority w:val="99"/>
    <w:rsid w:val="00E4325E"/>
  </w:style>
  <w:style w:type="character" w:customStyle="1" w:styleId="msobodytextindent0">
    <w:name w:val="msobodytextindent"/>
    <w:basedOn w:val="DefaultParagraphFont"/>
    <w:uiPriority w:val="99"/>
    <w:rsid w:val="00E4325E"/>
  </w:style>
  <w:style w:type="character" w:styleId="Emphasis">
    <w:name w:val="Emphasis"/>
    <w:basedOn w:val="DefaultParagraphFont"/>
    <w:uiPriority w:val="99"/>
    <w:qFormat/>
    <w:rsid w:val="00E4325E"/>
    <w:rPr>
      <w:i/>
      <w:iCs/>
    </w:rPr>
  </w:style>
  <w:style w:type="paragraph" w:customStyle="1" w:styleId="a0">
    <w:name w:val="Стиль"/>
    <w:basedOn w:val="Normal"/>
    <w:next w:val="Normal"/>
    <w:link w:val="a1"/>
    <w:uiPriority w:val="99"/>
    <w:rsid w:val="009D4C6A"/>
    <w:pPr>
      <w:spacing w:before="240" w:after="60"/>
      <w:jc w:val="center"/>
      <w:outlineLvl w:val="0"/>
    </w:pPr>
    <w:rPr>
      <w:rFonts w:ascii="Calibri Light" w:hAnsi="Calibri Light" w:cs="Calibri Light"/>
      <w:b/>
      <w:bCs/>
      <w:kern w:val="28"/>
      <w:sz w:val="32"/>
      <w:szCs w:val="32"/>
    </w:rPr>
  </w:style>
  <w:style w:type="character" w:customStyle="1" w:styleId="a1">
    <w:name w:val="Заголовок Знак"/>
    <w:link w:val="a0"/>
    <w:uiPriority w:val="99"/>
    <w:locked/>
    <w:rsid w:val="009D4C6A"/>
    <w:rPr>
      <w:rFonts w:ascii="Calibri Light" w:hAnsi="Calibri Light" w:cs="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1387099506">
      <w:marLeft w:val="0"/>
      <w:marRight w:val="0"/>
      <w:marTop w:val="0"/>
      <w:marBottom w:val="0"/>
      <w:divBdr>
        <w:top w:val="none" w:sz="0" w:space="0" w:color="auto"/>
        <w:left w:val="none" w:sz="0" w:space="0" w:color="auto"/>
        <w:bottom w:val="none" w:sz="0" w:space="0" w:color="auto"/>
        <w:right w:val="none" w:sz="0" w:space="0" w:color="auto"/>
      </w:divBdr>
    </w:div>
    <w:div w:id="1387099507">
      <w:marLeft w:val="0"/>
      <w:marRight w:val="0"/>
      <w:marTop w:val="0"/>
      <w:marBottom w:val="0"/>
      <w:divBdr>
        <w:top w:val="none" w:sz="0" w:space="0" w:color="auto"/>
        <w:left w:val="none" w:sz="0" w:space="0" w:color="auto"/>
        <w:bottom w:val="none" w:sz="0" w:space="0" w:color="auto"/>
        <w:right w:val="none" w:sz="0" w:space="0" w:color="auto"/>
      </w:divBdr>
    </w:div>
    <w:div w:id="1387099508">
      <w:marLeft w:val="0"/>
      <w:marRight w:val="0"/>
      <w:marTop w:val="0"/>
      <w:marBottom w:val="0"/>
      <w:divBdr>
        <w:top w:val="none" w:sz="0" w:space="0" w:color="auto"/>
        <w:left w:val="none" w:sz="0" w:space="0" w:color="auto"/>
        <w:bottom w:val="none" w:sz="0" w:space="0" w:color="auto"/>
        <w:right w:val="none" w:sz="0" w:space="0" w:color="auto"/>
      </w:divBdr>
    </w:div>
    <w:div w:id="1387099509">
      <w:marLeft w:val="0"/>
      <w:marRight w:val="0"/>
      <w:marTop w:val="0"/>
      <w:marBottom w:val="0"/>
      <w:divBdr>
        <w:top w:val="none" w:sz="0" w:space="0" w:color="auto"/>
        <w:left w:val="none" w:sz="0" w:space="0" w:color="auto"/>
        <w:bottom w:val="none" w:sz="0" w:space="0" w:color="auto"/>
        <w:right w:val="none" w:sz="0" w:space="0" w:color="auto"/>
      </w:divBdr>
    </w:div>
    <w:div w:id="138709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10.32.30:81/cons/cgi/online.cgi?rnd=C271C445A3B072A3BEB52332C16D81FD&amp;req=doc&amp;base=LAW&amp;n=359152&amp;dst=10018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44</Pages>
  <Words>12276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Волховские огни</cp:lastModifiedBy>
  <cp:revision>4</cp:revision>
  <cp:lastPrinted>2011-08-19T11:36:00Z</cp:lastPrinted>
  <dcterms:created xsi:type="dcterms:W3CDTF">2022-08-02T13:02:00Z</dcterms:created>
  <dcterms:modified xsi:type="dcterms:W3CDTF">2022-08-02T13:20:00Z</dcterms:modified>
</cp:coreProperties>
</file>