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BB" w:rsidRPr="00E4325E" w:rsidRDefault="00D07ABB" w:rsidP="00E4325E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5D5BDE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46.5pt;visibility:visible">
            <v:imagedata r:id="rId7" o:title=""/>
          </v:shape>
        </w:pict>
      </w:r>
    </w:p>
    <w:p w:rsidR="00D07ABB" w:rsidRPr="00E4325E" w:rsidRDefault="00D07ABB" w:rsidP="00E4325E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4325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D07ABB" w:rsidRPr="00E4325E" w:rsidRDefault="00D07ABB" w:rsidP="00E4325E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432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07ABB" w:rsidRPr="00E4325E" w:rsidRDefault="00D07ABB" w:rsidP="00E4325E">
      <w:pPr>
        <w:jc w:val="center"/>
        <w:rPr>
          <w:b/>
          <w:bCs/>
        </w:rPr>
      </w:pPr>
      <w:r w:rsidRPr="00E4325E">
        <w:rPr>
          <w:b/>
          <w:bCs/>
        </w:rPr>
        <w:t>ИССАДСКОЕ СЕЛЬСКОЕ ПОСЕЛЕНИЕ</w:t>
      </w:r>
    </w:p>
    <w:p w:rsidR="00D07ABB" w:rsidRPr="00E4325E" w:rsidRDefault="00D07ABB" w:rsidP="00E4325E">
      <w:pPr>
        <w:jc w:val="center"/>
        <w:rPr>
          <w:b/>
          <w:bCs/>
        </w:rPr>
      </w:pPr>
      <w:r w:rsidRPr="00E4325E">
        <w:rPr>
          <w:b/>
          <w:bCs/>
        </w:rPr>
        <w:t>ВОЛХОВСКОГО МУНИЦИПАЛЬНОГО РАЙОНА</w:t>
      </w:r>
    </w:p>
    <w:p w:rsidR="00D07ABB" w:rsidRPr="00E4325E" w:rsidRDefault="00D07ABB" w:rsidP="00E4325E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4325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07ABB" w:rsidRPr="00E4325E" w:rsidRDefault="00D07ABB" w:rsidP="00E4325E">
      <w:pPr>
        <w:pStyle w:val="Heading3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E4325E">
        <w:rPr>
          <w:rFonts w:ascii="Times New Roman" w:hAnsi="Times New Roman" w:cs="Times New Roman"/>
          <w:b w:val="0"/>
          <w:bCs w:val="0"/>
          <w:color w:val="auto"/>
        </w:rPr>
        <w:t xml:space="preserve"> ПОСТАНОВЛЕНИЕ</w:t>
      </w:r>
    </w:p>
    <w:p w:rsidR="00D07ABB" w:rsidRPr="00E4325E" w:rsidRDefault="00D07ABB" w:rsidP="00E4325E">
      <w:r w:rsidRPr="00E4325E">
        <w:t xml:space="preserve">от   </w:t>
      </w:r>
      <w:r>
        <w:t xml:space="preserve">01 августа </w:t>
      </w:r>
      <w:r w:rsidRPr="00E4325E">
        <w:t xml:space="preserve">2022 года                                                                                      № </w:t>
      </w:r>
      <w:r>
        <w:t>107</w:t>
      </w:r>
    </w:p>
    <w:p w:rsidR="00D07ABB" w:rsidRPr="00E4325E" w:rsidRDefault="00D07ABB" w:rsidP="00E4325E">
      <w:pPr>
        <w:jc w:val="center"/>
      </w:pPr>
      <w:r w:rsidRPr="00E4325E">
        <w:t>Иссад</w:t>
      </w:r>
    </w:p>
    <w:p w:rsidR="00D07ABB" w:rsidRDefault="00D07ABB" w:rsidP="00E4325E">
      <w:pPr>
        <w:pStyle w:val="Heading1"/>
        <w:rPr>
          <w:rStyle w:val="msonormal0"/>
          <w:rFonts w:ascii="Times New Roman" w:hAnsi="Times New Roman" w:cs="Times New Roman"/>
          <w:sz w:val="24"/>
          <w:szCs w:val="24"/>
        </w:rPr>
      </w:pPr>
    </w:p>
    <w:p w:rsidR="00D07ABB" w:rsidRPr="001B645C" w:rsidRDefault="00D07ABB" w:rsidP="001B645C"/>
    <w:p w:rsidR="00D07ABB" w:rsidRDefault="00D07ABB" w:rsidP="00FF115E">
      <w:pPr>
        <w:jc w:val="center"/>
        <w:rPr>
          <w:rStyle w:val="Emphasis"/>
          <w:i w:val="0"/>
          <w:iCs w:val="0"/>
          <w:sz w:val="28"/>
          <w:szCs w:val="28"/>
        </w:rPr>
      </w:pPr>
      <w:r w:rsidRPr="00E4325E">
        <w:rPr>
          <w:rStyle w:val="Emphasis"/>
          <w:b/>
          <w:bCs/>
          <w:i w:val="0"/>
          <w:iCs w:val="0"/>
          <w:sz w:val="28"/>
          <w:szCs w:val="28"/>
        </w:rPr>
        <w:t xml:space="preserve">Об утверждении </w:t>
      </w:r>
      <w:r>
        <w:rPr>
          <w:rStyle w:val="Emphasis"/>
          <w:b/>
          <w:bCs/>
          <w:i w:val="0"/>
          <w:iCs w:val="0"/>
          <w:sz w:val="28"/>
          <w:szCs w:val="28"/>
        </w:rPr>
        <w:t>а</w:t>
      </w:r>
      <w:r w:rsidRPr="00FF115E">
        <w:rPr>
          <w:rStyle w:val="Emphasis"/>
          <w:b/>
          <w:bCs/>
          <w:i w:val="0"/>
          <w:iCs w:val="0"/>
          <w:sz w:val="28"/>
          <w:szCs w:val="28"/>
        </w:rPr>
        <w:t>дминистративн</w:t>
      </w:r>
      <w:r>
        <w:rPr>
          <w:rStyle w:val="Emphasis"/>
          <w:b/>
          <w:bCs/>
          <w:i w:val="0"/>
          <w:iCs w:val="0"/>
          <w:sz w:val="28"/>
          <w:szCs w:val="28"/>
        </w:rPr>
        <w:t>ого</w:t>
      </w:r>
      <w:r w:rsidRPr="00FF115E">
        <w:rPr>
          <w:rStyle w:val="Emphasis"/>
          <w:b/>
          <w:bCs/>
          <w:i w:val="0"/>
          <w:iCs w:val="0"/>
          <w:sz w:val="28"/>
          <w:szCs w:val="28"/>
        </w:rPr>
        <w:t xml:space="preserve"> регламент</w:t>
      </w:r>
      <w:r>
        <w:rPr>
          <w:rStyle w:val="Emphasis"/>
          <w:b/>
          <w:bCs/>
          <w:i w:val="0"/>
          <w:iCs w:val="0"/>
          <w:sz w:val="28"/>
          <w:szCs w:val="28"/>
        </w:rPr>
        <w:t>а</w:t>
      </w:r>
      <w:r w:rsidRPr="00FF115E">
        <w:rPr>
          <w:rStyle w:val="Emphasis"/>
          <w:b/>
          <w:bCs/>
          <w:i w:val="0"/>
          <w:iCs w:val="0"/>
          <w:sz w:val="28"/>
          <w:szCs w:val="28"/>
        </w:rPr>
        <w:t xml:space="preserve"> по предоставлению муниципальной услуги </w:t>
      </w:r>
      <w:r>
        <w:rPr>
          <w:b/>
          <w:bCs/>
          <w:sz w:val="28"/>
          <w:szCs w:val="28"/>
        </w:rPr>
        <w:t>«П</w:t>
      </w:r>
      <w:r w:rsidRPr="00683550">
        <w:rPr>
          <w:b/>
          <w:bCs/>
          <w:sz w:val="28"/>
          <w:szCs w:val="28"/>
        </w:rPr>
        <w:t>ризнание помещения</w:t>
      </w:r>
      <w:r>
        <w:rPr>
          <w:b/>
          <w:bCs/>
          <w:sz w:val="28"/>
          <w:szCs w:val="28"/>
        </w:rPr>
        <w:t xml:space="preserve"> </w:t>
      </w:r>
      <w:r w:rsidRPr="00683550">
        <w:rPr>
          <w:b/>
          <w:bCs/>
          <w:sz w:val="28"/>
          <w:szCs w:val="28"/>
        </w:rPr>
        <w:t xml:space="preserve"> жилым помещением, жилого помещения непригодным для проживания, многоквартирного дома аварийным и </w:t>
      </w:r>
      <w:r>
        <w:rPr>
          <w:b/>
          <w:bCs/>
          <w:sz w:val="28"/>
          <w:szCs w:val="28"/>
        </w:rPr>
        <w:t>п</w:t>
      </w:r>
      <w:r w:rsidRPr="00683550">
        <w:rPr>
          <w:b/>
          <w:bCs/>
          <w:sz w:val="28"/>
          <w:szCs w:val="28"/>
        </w:rPr>
        <w:t>одлежащим сносу или реконструкции»</w:t>
      </w:r>
    </w:p>
    <w:p w:rsidR="00D07ABB" w:rsidRPr="00E4325E" w:rsidRDefault="00D07ABB" w:rsidP="00FF115E">
      <w:pPr>
        <w:jc w:val="center"/>
        <w:rPr>
          <w:rStyle w:val="Emphasis"/>
          <w:i w:val="0"/>
          <w:iCs w:val="0"/>
          <w:sz w:val="28"/>
          <w:szCs w:val="28"/>
        </w:rPr>
      </w:pPr>
    </w:p>
    <w:p w:rsidR="00D07ABB" w:rsidRDefault="00D07ABB" w:rsidP="00AF21DB">
      <w:pPr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Pr="009E2CB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9E2C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E2CB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9E2CB0">
        <w:rPr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</w:t>
      </w:r>
      <w:r>
        <w:rPr>
          <w:sz w:val="28"/>
          <w:szCs w:val="28"/>
        </w:rPr>
        <w:t xml:space="preserve">йской </w:t>
      </w:r>
      <w:r w:rsidRPr="009E2CB0">
        <w:rPr>
          <w:sz w:val="28"/>
          <w:szCs w:val="28"/>
        </w:rPr>
        <w:t xml:space="preserve">Федерации», </w:t>
      </w:r>
      <w:r w:rsidRPr="007C1B83">
        <w:rPr>
          <w:sz w:val="28"/>
          <w:szCs w:val="28"/>
        </w:rPr>
        <w:t xml:space="preserve">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</w:p>
    <w:p w:rsidR="00D07ABB" w:rsidRPr="007C1B83" w:rsidRDefault="00D07ABB" w:rsidP="007C1B83">
      <w:pPr>
        <w:jc w:val="both"/>
        <w:rPr>
          <w:rStyle w:val="msobodytextindent0"/>
          <w:sz w:val="28"/>
          <w:szCs w:val="28"/>
        </w:rPr>
      </w:pPr>
      <w:r w:rsidRPr="007C1B83">
        <w:rPr>
          <w:sz w:val="28"/>
          <w:szCs w:val="28"/>
        </w:rPr>
        <w:t>п о с т а н о в л я ю:</w:t>
      </w:r>
    </w:p>
    <w:p w:rsidR="00D07ABB" w:rsidRDefault="00D07ABB" w:rsidP="001B645C">
      <w:pPr>
        <w:jc w:val="both"/>
        <w:rPr>
          <w:rStyle w:val="msobodytextindent0"/>
          <w:sz w:val="28"/>
          <w:szCs w:val="28"/>
        </w:rPr>
      </w:pPr>
      <w:r w:rsidRPr="00885A89">
        <w:rPr>
          <w:rStyle w:val="msobodytextindent0"/>
          <w:sz w:val="28"/>
          <w:szCs w:val="28"/>
        </w:rPr>
        <w:t xml:space="preserve">    </w:t>
      </w:r>
    </w:p>
    <w:p w:rsidR="00D07ABB" w:rsidRDefault="00D07ABB" w:rsidP="004717F3">
      <w:pPr>
        <w:jc w:val="both"/>
        <w:rPr>
          <w:sz w:val="28"/>
          <w:szCs w:val="28"/>
        </w:rPr>
      </w:pPr>
      <w:r>
        <w:rPr>
          <w:rStyle w:val="msobodytextindent0"/>
          <w:sz w:val="28"/>
          <w:szCs w:val="28"/>
        </w:rPr>
        <w:t xml:space="preserve">    </w:t>
      </w:r>
      <w:r w:rsidRPr="00885A89">
        <w:rPr>
          <w:rStyle w:val="msobodytextindent0"/>
          <w:sz w:val="28"/>
          <w:szCs w:val="28"/>
        </w:rPr>
        <w:t xml:space="preserve"> </w:t>
      </w:r>
      <w:r w:rsidRPr="00E4325E">
        <w:rPr>
          <w:rStyle w:val="msobodytextindent0"/>
          <w:sz w:val="28"/>
          <w:szCs w:val="28"/>
        </w:rPr>
        <w:t>1.</w:t>
      </w:r>
      <w:r w:rsidRPr="00E4325E">
        <w:rPr>
          <w:rStyle w:val="msonormal0"/>
          <w:sz w:val="28"/>
          <w:szCs w:val="28"/>
        </w:rPr>
        <w:t xml:space="preserve"> Утвердить прилагаемый Административный регламент предоставления муниципальной услуги </w:t>
      </w:r>
      <w:r w:rsidRPr="00E4325E">
        <w:rPr>
          <w:rStyle w:val="Emphasis"/>
          <w:b/>
          <w:bCs/>
          <w:i w:val="0"/>
          <w:iCs w:val="0"/>
          <w:sz w:val="28"/>
          <w:szCs w:val="28"/>
        </w:rPr>
        <w:t>«</w:t>
      </w:r>
      <w:r>
        <w:rPr>
          <w:b/>
          <w:bCs/>
          <w:sz w:val="28"/>
          <w:szCs w:val="28"/>
        </w:rPr>
        <w:t>«П</w:t>
      </w:r>
      <w:r w:rsidRPr="00683550">
        <w:rPr>
          <w:b/>
          <w:bCs/>
          <w:sz w:val="28"/>
          <w:szCs w:val="28"/>
        </w:rPr>
        <w:t xml:space="preserve">ризнание помещения жилым помещением, жилого помещения непригодным для проживания, многоквартирного дома аварийным и </w:t>
      </w:r>
      <w:r>
        <w:rPr>
          <w:b/>
          <w:bCs/>
          <w:sz w:val="28"/>
          <w:szCs w:val="28"/>
        </w:rPr>
        <w:t>п</w:t>
      </w:r>
      <w:r w:rsidRPr="00683550">
        <w:rPr>
          <w:b/>
          <w:bCs/>
          <w:sz w:val="28"/>
          <w:szCs w:val="28"/>
        </w:rPr>
        <w:t>одлежащим сносу или реконструкции»</w:t>
      </w:r>
      <w:r w:rsidRPr="00E4325E">
        <w:rPr>
          <w:rStyle w:val="Emphasis"/>
          <w:b/>
          <w:bCs/>
          <w:i w:val="0"/>
          <w:iCs w:val="0"/>
          <w:sz w:val="28"/>
          <w:szCs w:val="28"/>
        </w:rPr>
        <w:t xml:space="preserve"> </w:t>
      </w:r>
      <w:r w:rsidRPr="00E4325E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D07ABB" w:rsidRPr="004717F3" w:rsidRDefault="00D07ABB" w:rsidP="0047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4325E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E4325E">
        <w:rPr>
          <w:sz w:val="28"/>
          <w:szCs w:val="28"/>
        </w:rPr>
        <w:t>Считать утратившим силу административный регламент по предоставлению муниципальной услуги «</w:t>
      </w:r>
      <w:r w:rsidRPr="000164DB">
        <w:rPr>
          <w:b/>
          <w:bCs/>
          <w:color w:val="1D1B11"/>
          <w:sz w:val="28"/>
          <w:szCs w:val="28"/>
        </w:rPr>
        <w:t>По признанию жилого помещения пригодным (непригодным) для проживания, многоквартирного дома аварийным и подлежащим сносу или реконструкции»</w:t>
      </w:r>
      <w:r w:rsidRPr="00E4325E">
        <w:rPr>
          <w:sz w:val="28"/>
          <w:szCs w:val="28"/>
        </w:rPr>
        <w:t xml:space="preserve">, утвержденный постановлением администрации МО Иссадское сельское поселение Волховского муниципального района Ленинградской области от </w:t>
      </w:r>
      <w:r>
        <w:rPr>
          <w:sz w:val="28"/>
          <w:szCs w:val="28"/>
        </w:rPr>
        <w:t>16.02.2015</w:t>
      </w:r>
      <w:r w:rsidRPr="00E4325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16, с изменениями, принятыми </w:t>
      </w:r>
      <w:r w:rsidRPr="00E4325E">
        <w:rPr>
          <w:sz w:val="28"/>
          <w:szCs w:val="28"/>
        </w:rPr>
        <w:t>постановлени</w:t>
      </w:r>
      <w:r>
        <w:rPr>
          <w:sz w:val="28"/>
          <w:szCs w:val="28"/>
        </w:rPr>
        <w:t>ями</w:t>
      </w:r>
      <w:r w:rsidRPr="00E4325E">
        <w:rPr>
          <w:sz w:val="28"/>
          <w:szCs w:val="28"/>
        </w:rPr>
        <w:t xml:space="preserve"> администрации МО Иссадское сельское поселение Волховского муниципального района Ленинградской области от </w:t>
      </w:r>
      <w:r>
        <w:rPr>
          <w:sz w:val="28"/>
          <w:szCs w:val="28"/>
        </w:rPr>
        <w:t xml:space="preserve">03.03.2017 </w:t>
      </w:r>
      <w:r w:rsidRPr="00E4325E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58, </w:t>
      </w:r>
      <w:r w:rsidRPr="00E4325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03.09.2018 </w:t>
      </w:r>
      <w:r w:rsidRPr="00E4325E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230, </w:t>
      </w:r>
      <w:r w:rsidRPr="00E4325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04.04.2019 </w:t>
      </w:r>
      <w:r w:rsidRPr="00E4325E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79, </w:t>
      </w:r>
      <w:r w:rsidRPr="00E4325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16.07.2020 </w:t>
      </w:r>
      <w:r w:rsidRPr="00E4325E">
        <w:rPr>
          <w:sz w:val="28"/>
          <w:szCs w:val="28"/>
        </w:rPr>
        <w:t>года №</w:t>
      </w:r>
      <w:r>
        <w:rPr>
          <w:sz w:val="28"/>
          <w:szCs w:val="28"/>
        </w:rPr>
        <w:t>136.</w:t>
      </w:r>
    </w:p>
    <w:p w:rsidR="00D07ABB" w:rsidRPr="00E4325E" w:rsidRDefault="00D07ABB" w:rsidP="001B6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E4325E">
        <w:rPr>
          <w:sz w:val="28"/>
          <w:szCs w:val="28"/>
        </w:rPr>
        <w:t>. Опубликовать настоящее постановление в газете «Волховские огни» и разместить  на официальном сайте Иссадского сельского поселения.</w:t>
      </w:r>
    </w:p>
    <w:p w:rsidR="00D07ABB" w:rsidRPr="00E4325E" w:rsidRDefault="00D07ABB" w:rsidP="001B6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E4325E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D07ABB" w:rsidRPr="00E4325E" w:rsidRDefault="00D07ABB" w:rsidP="001B6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E4325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07ABB" w:rsidRPr="00E4325E" w:rsidRDefault="00D07ABB" w:rsidP="00E4325E">
      <w:pPr>
        <w:rPr>
          <w:sz w:val="28"/>
          <w:szCs w:val="28"/>
        </w:rPr>
      </w:pPr>
    </w:p>
    <w:p w:rsidR="00D07ABB" w:rsidRDefault="00D07ABB" w:rsidP="00E4325E">
      <w:pPr>
        <w:rPr>
          <w:sz w:val="28"/>
          <w:szCs w:val="28"/>
        </w:rPr>
      </w:pPr>
    </w:p>
    <w:p w:rsidR="00D07ABB" w:rsidRPr="00E4325E" w:rsidRDefault="00D07ABB" w:rsidP="00E4325E">
      <w:pPr>
        <w:rPr>
          <w:sz w:val="28"/>
          <w:szCs w:val="28"/>
        </w:rPr>
      </w:pPr>
      <w:r w:rsidRPr="00E4325E">
        <w:rPr>
          <w:sz w:val="28"/>
          <w:szCs w:val="28"/>
        </w:rPr>
        <w:t xml:space="preserve">Глава администрации              </w:t>
      </w:r>
      <w:r>
        <w:rPr>
          <w:sz w:val="28"/>
          <w:szCs w:val="28"/>
        </w:rPr>
        <w:t xml:space="preserve">             </w:t>
      </w:r>
      <w:r w:rsidRPr="00E4325E">
        <w:rPr>
          <w:sz w:val="28"/>
          <w:szCs w:val="28"/>
        </w:rPr>
        <w:t xml:space="preserve">                                           Н.Б.Васильева</w:t>
      </w:r>
    </w:p>
    <w:p w:rsidR="00D07ABB" w:rsidRDefault="00D07ABB" w:rsidP="00E4325E">
      <w:pPr>
        <w:rPr>
          <w:sz w:val="28"/>
          <w:szCs w:val="28"/>
        </w:rPr>
      </w:pPr>
      <w:r>
        <w:rPr>
          <w:sz w:val="28"/>
          <w:szCs w:val="28"/>
        </w:rPr>
        <w:t>С приложением можно ознакомиться на официальном сайте администрации поселения и в сетевом издании «Волховские огни»</w:t>
      </w:r>
    </w:p>
    <w:p w:rsidR="00D07ABB" w:rsidRDefault="00D07ABB" w:rsidP="00E432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7ABB" w:rsidRDefault="00D07ABB" w:rsidP="00E4325E"/>
    <w:p w:rsidR="00D07ABB" w:rsidRDefault="00D07ABB" w:rsidP="00E4325E"/>
    <w:p w:rsidR="00D07ABB" w:rsidRDefault="00D07ABB" w:rsidP="00E4325E"/>
    <w:p w:rsidR="00D07ABB" w:rsidRDefault="00D07ABB" w:rsidP="00E4325E"/>
    <w:p w:rsidR="00D07ABB" w:rsidRDefault="00D07ABB" w:rsidP="00E4325E"/>
    <w:p w:rsidR="00D07ABB" w:rsidRDefault="00D07ABB" w:rsidP="00E4325E"/>
    <w:p w:rsidR="00D07ABB" w:rsidRDefault="00D07ABB" w:rsidP="00E4325E"/>
    <w:p w:rsidR="00D07ABB" w:rsidRDefault="00D07ABB" w:rsidP="00E4325E"/>
    <w:p w:rsidR="00D07ABB" w:rsidRDefault="00D07ABB" w:rsidP="00E4325E"/>
    <w:p w:rsidR="00D07ABB" w:rsidRDefault="00D07ABB" w:rsidP="00E4325E"/>
    <w:p w:rsidR="00D07ABB" w:rsidRDefault="00D07ABB" w:rsidP="00E4325E"/>
    <w:p w:rsidR="00D07ABB" w:rsidRDefault="00D07ABB" w:rsidP="00E4325E"/>
    <w:p w:rsidR="00D07ABB" w:rsidRDefault="00D07ABB" w:rsidP="00E4325E"/>
    <w:p w:rsidR="00D07ABB" w:rsidRDefault="00D07ABB" w:rsidP="00E4325E"/>
    <w:p w:rsidR="00D07ABB" w:rsidRDefault="00D07ABB" w:rsidP="00E4325E"/>
    <w:p w:rsidR="00D07ABB" w:rsidRDefault="00D07ABB" w:rsidP="00E4325E"/>
    <w:p w:rsidR="00D07ABB" w:rsidRDefault="00D07ABB" w:rsidP="00E4325E"/>
    <w:p w:rsidR="00D07ABB" w:rsidRDefault="00D07ABB" w:rsidP="00E4325E"/>
    <w:p w:rsidR="00D07ABB" w:rsidRDefault="00D07ABB" w:rsidP="00E4325E"/>
    <w:p w:rsidR="00D07ABB" w:rsidRDefault="00D07ABB" w:rsidP="00E4325E"/>
    <w:p w:rsidR="00D07ABB" w:rsidRDefault="00D07ABB" w:rsidP="00E4325E"/>
    <w:p w:rsidR="00D07ABB" w:rsidRDefault="00D07ABB" w:rsidP="00E4325E"/>
    <w:p w:rsidR="00D07ABB" w:rsidRDefault="00D07ABB" w:rsidP="00E4325E"/>
    <w:p w:rsidR="00D07ABB" w:rsidRDefault="00D07ABB" w:rsidP="00E4325E"/>
    <w:p w:rsidR="00D07ABB" w:rsidRDefault="00D07ABB" w:rsidP="00E4325E"/>
    <w:p w:rsidR="00D07ABB" w:rsidRDefault="00D07ABB" w:rsidP="00E4325E">
      <w:r>
        <w:t xml:space="preserve">                                                                                                                       Приложение № 1         </w:t>
      </w:r>
    </w:p>
    <w:p w:rsidR="00D07ABB" w:rsidRDefault="00D07ABB" w:rsidP="00E4325E">
      <w:r>
        <w:t xml:space="preserve">                                                                                                к постановлению  администрации </w:t>
      </w:r>
    </w:p>
    <w:p w:rsidR="00D07ABB" w:rsidRDefault="00D07ABB" w:rsidP="00E4325E">
      <w:r>
        <w:t xml:space="preserve">                                                 МО Иссадское сельское поселение  от 01 августа 2022 № 107</w:t>
      </w:r>
    </w:p>
    <w:p w:rsidR="00D07ABB" w:rsidRDefault="00D07ABB" w:rsidP="00E4325E">
      <w:pPr>
        <w:rPr>
          <w:rFonts w:ascii="Times New Roman CYR" w:hAnsi="Times New Roman CYR" w:cs="Times New Roman CYR"/>
        </w:rPr>
      </w:pPr>
    </w:p>
    <w:p w:rsidR="00D07ABB" w:rsidRDefault="00D07ABB" w:rsidP="0079123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:rsidR="00D07ABB" w:rsidRDefault="00D07ABB" w:rsidP="00A50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683550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</w:t>
      </w:r>
      <w:r w:rsidRPr="00683550">
        <w:rPr>
          <w:b/>
          <w:bCs/>
          <w:sz w:val="28"/>
          <w:szCs w:val="28"/>
        </w:rPr>
        <w:t xml:space="preserve"> регламент</w:t>
      </w:r>
    </w:p>
    <w:p w:rsidR="00D07ABB" w:rsidRPr="00E038FA" w:rsidRDefault="00D07ABB" w:rsidP="00A5005D">
      <w:pPr>
        <w:jc w:val="center"/>
        <w:rPr>
          <w:b/>
          <w:bCs/>
          <w:sz w:val="28"/>
          <w:szCs w:val="28"/>
        </w:rPr>
      </w:pPr>
      <w:r w:rsidRPr="00683550">
        <w:rPr>
          <w:b/>
          <w:bCs/>
          <w:sz w:val="28"/>
          <w:szCs w:val="28"/>
        </w:rPr>
        <w:t xml:space="preserve">по предоставлению муниципальной услуги </w:t>
      </w:r>
      <w:r>
        <w:rPr>
          <w:b/>
          <w:bCs/>
          <w:sz w:val="28"/>
          <w:szCs w:val="28"/>
        </w:rPr>
        <w:t>«П</w:t>
      </w:r>
      <w:r w:rsidRPr="00683550">
        <w:rPr>
          <w:b/>
          <w:bCs/>
          <w:sz w:val="28"/>
          <w:szCs w:val="28"/>
        </w:rPr>
        <w:t xml:space="preserve">ризнание помещения жилым помещением, жилого помещения непригодным для проживания, многоквартирного дома аварийным и </w:t>
      </w:r>
      <w:r>
        <w:rPr>
          <w:b/>
          <w:bCs/>
          <w:sz w:val="28"/>
          <w:szCs w:val="28"/>
        </w:rPr>
        <w:t>п</w:t>
      </w:r>
      <w:r w:rsidRPr="00683550">
        <w:rPr>
          <w:b/>
          <w:bCs/>
          <w:sz w:val="28"/>
          <w:szCs w:val="28"/>
        </w:rPr>
        <w:t>одлежащим сносу или реконструкции</w:t>
      </w:r>
      <w:bookmarkStart w:id="0" w:name="sub_1001"/>
    </w:p>
    <w:p w:rsidR="00D07ABB" w:rsidRPr="00E038FA" w:rsidRDefault="00D07ABB" w:rsidP="002916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sz w:val="28"/>
          <w:szCs w:val="28"/>
        </w:rPr>
      </w:pPr>
    </w:p>
    <w:p w:rsidR="00D07ABB" w:rsidRPr="00E038FA" w:rsidRDefault="00D07ABB" w:rsidP="002916E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  <w:r w:rsidRPr="00E038FA">
        <w:rPr>
          <w:b/>
          <w:bCs/>
          <w:sz w:val="28"/>
          <w:szCs w:val="28"/>
        </w:rPr>
        <w:t xml:space="preserve">1. Общие положения  </w:t>
      </w:r>
    </w:p>
    <w:bookmarkEnd w:id="0"/>
    <w:p w:rsidR="00D07ABB" w:rsidRPr="00E038FA" w:rsidRDefault="00D07ABB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  <w:rPr>
          <w:b/>
          <w:bCs/>
          <w:sz w:val="28"/>
          <w:szCs w:val="28"/>
        </w:rPr>
      </w:pPr>
    </w:p>
    <w:p w:rsidR="00D07ABB" w:rsidRDefault="00D07ABB" w:rsidP="00C8288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11"/>
      <w:r>
        <w:rPr>
          <w:sz w:val="28"/>
          <w:szCs w:val="28"/>
        </w:rPr>
        <w:t>1.1.</w:t>
      </w:r>
      <w:r w:rsidRPr="0007420A">
        <w:rPr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>
        <w:rPr>
          <w:sz w:val="28"/>
          <w:szCs w:val="28"/>
        </w:rPr>
        <w:t>п</w:t>
      </w:r>
      <w:r w:rsidRPr="00141579">
        <w:rPr>
          <w:sz w:val="28"/>
          <w:szCs w:val="28"/>
        </w:rPr>
        <w:t>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  <w:szCs w:val="28"/>
        </w:rPr>
        <w:t>»</w:t>
      </w:r>
      <w:r w:rsidRPr="001415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7420A">
        <w:rPr>
          <w:sz w:val="28"/>
          <w:szCs w:val="28"/>
        </w:rPr>
        <w:t>далее - административный регламент, муниципальная услуга) определяет порядок, стандарт и сроки при предоставлении</w:t>
      </w:r>
      <w:r>
        <w:rPr>
          <w:sz w:val="28"/>
          <w:szCs w:val="28"/>
        </w:rPr>
        <w:t xml:space="preserve"> </w:t>
      </w:r>
      <w:r w:rsidRPr="0007420A">
        <w:rPr>
          <w:sz w:val="28"/>
          <w:szCs w:val="28"/>
        </w:rPr>
        <w:t>муниципальной услуги.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D07ABB" w:rsidRPr="00683550" w:rsidRDefault="00D07ABB" w:rsidP="00C8288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1.1.1.</w:t>
      </w:r>
      <w:r w:rsidRPr="00141579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683550">
        <w:rPr>
          <w:sz w:val="28"/>
          <w:szCs w:val="28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sz w:val="28"/>
          <w:szCs w:val="28"/>
          <w:lang w:eastAsia="en-US"/>
        </w:rPr>
        <w:t xml:space="preserve"> </w:t>
      </w:r>
      <w:r w:rsidRPr="00683550">
        <w:rPr>
          <w:sz w:val="28"/>
          <w:szCs w:val="28"/>
          <w:lang w:eastAsia="en-US"/>
        </w:rPr>
        <w:t>и принятия решения по результатам оценки является:</w:t>
      </w:r>
    </w:p>
    <w:p w:rsidR="00D07ABB" w:rsidRPr="00683550" w:rsidRDefault="00D07ABB" w:rsidP="001415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D07ABB" w:rsidRPr="00683550" w:rsidRDefault="00D07ABB" w:rsidP="001415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получение </w:t>
      </w:r>
      <w:r w:rsidRPr="00683550">
        <w:rPr>
          <w:sz w:val="28"/>
          <w:szCs w:val="28"/>
          <w:lang w:eastAsia="en-US"/>
        </w:rPr>
        <w:t>сводного перечня объектов (жилых помещений), находящихся</w:t>
      </w:r>
      <w:r>
        <w:rPr>
          <w:sz w:val="28"/>
          <w:szCs w:val="28"/>
          <w:lang w:eastAsia="en-US"/>
        </w:rPr>
        <w:t xml:space="preserve"> </w:t>
      </w:r>
      <w:r w:rsidRPr="00683550">
        <w:rPr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07ABB" w:rsidRPr="00683550" w:rsidRDefault="00D07ABB" w:rsidP="001415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Заявителями, имеющими право на получение муниципальной услуги, являются: </w:t>
      </w:r>
    </w:p>
    <w:p w:rsidR="00D07ABB" w:rsidRPr="00683550" w:rsidRDefault="00D07ABB" w:rsidP="001415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заявитель);</w:t>
      </w:r>
    </w:p>
    <w:p w:rsidR="00D07ABB" w:rsidRPr="00683550" w:rsidRDefault="00D07ABB" w:rsidP="0014157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</w:p>
    <w:p w:rsidR="00D07ABB" w:rsidRPr="00683550" w:rsidRDefault="00D07ABB" w:rsidP="0014157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Представлять интересы заявителя имеют право:</w:t>
      </w:r>
    </w:p>
    <w:p w:rsidR="00D07ABB" w:rsidRPr="00683550" w:rsidRDefault="00D07ABB" w:rsidP="0014157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от имени физических лиц:</w:t>
      </w:r>
    </w:p>
    <w:p w:rsidR="00D07ABB" w:rsidRPr="00683550" w:rsidRDefault="00D07ABB" w:rsidP="0014157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D07ABB" w:rsidRPr="00683550" w:rsidRDefault="00D07ABB" w:rsidP="0014157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опекуны недееспособных граждан;</w:t>
      </w:r>
    </w:p>
    <w:p w:rsidR="00D07ABB" w:rsidRPr="00683550" w:rsidRDefault="00D07ABB" w:rsidP="0014157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D07ABB" w:rsidRPr="00762AFB" w:rsidRDefault="00D07ABB" w:rsidP="0014157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2AFB">
        <w:rPr>
          <w:sz w:val="28"/>
          <w:szCs w:val="28"/>
        </w:rPr>
        <w:t>- от имени юридических лиц:</w:t>
      </w:r>
    </w:p>
    <w:p w:rsidR="00D07ABB" w:rsidRPr="00762AFB" w:rsidRDefault="00D07ABB" w:rsidP="00141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D07ABB" w:rsidRPr="00D003B0" w:rsidRDefault="00D07ABB" w:rsidP="001415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762AFB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D07ABB" w:rsidRPr="00683550" w:rsidRDefault="00D07ABB" w:rsidP="0014157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3550">
        <w:rPr>
          <w:sz w:val="28"/>
          <w:szCs w:val="28"/>
        </w:rPr>
        <w:t xml:space="preserve"> от имени органа государственного надзора (контроля):</w:t>
      </w:r>
    </w:p>
    <w:p w:rsidR="00D07ABB" w:rsidRPr="00683550" w:rsidRDefault="00D07ABB" w:rsidP="0014157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D07ABB" w:rsidRPr="00141579" w:rsidRDefault="00D07ABB" w:rsidP="00E252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представители органа государственного надзора (контроля) в силу полномочий на основании доверенности.</w:t>
      </w:r>
      <w:r>
        <w:rPr>
          <w:sz w:val="28"/>
          <w:szCs w:val="28"/>
        </w:rPr>
        <w:t xml:space="preserve">       </w:t>
      </w:r>
    </w:p>
    <w:p w:rsidR="00D07ABB" w:rsidRPr="007E01E7" w:rsidRDefault="00D07ABB" w:rsidP="00074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E01E7">
        <w:rPr>
          <w:sz w:val="28"/>
          <w:szCs w:val="28"/>
        </w:rPr>
        <w:t>Информация о месте нахождения, администрации муниципального образования</w:t>
      </w:r>
      <w:r>
        <w:rPr>
          <w:sz w:val="28"/>
          <w:szCs w:val="28"/>
        </w:rPr>
        <w:t xml:space="preserve"> Иссадское сельское поселение Волховского муниципального района Ленинградской области </w:t>
      </w:r>
      <w:r w:rsidRPr="007E01E7">
        <w:rPr>
          <w:sz w:val="28"/>
          <w:szCs w:val="28"/>
        </w:rPr>
        <w:t>(далее – администрация),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 контактных телефонах, адресах электронной почты (далее – сведения информационного характера) размещаются:</w:t>
      </w:r>
    </w:p>
    <w:p w:rsidR="00D07ABB" w:rsidRPr="007E01E7" w:rsidRDefault="00D07ABB" w:rsidP="0007420A">
      <w:pPr>
        <w:pStyle w:val="ListParagraph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1E7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месте), на официальном Интернет-сайте администрации; </w:t>
      </w:r>
    </w:p>
    <w:p w:rsidR="00D07ABB" w:rsidRPr="007E01E7" w:rsidRDefault="00D07ABB" w:rsidP="0007420A">
      <w:pPr>
        <w:pStyle w:val="ListParagraph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1E7">
        <w:rPr>
          <w:rFonts w:ascii="Times New Roman" w:hAnsi="Times New Roman" w:cs="Times New Roman"/>
          <w:sz w:val="28"/>
          <w:szCs w:val="28"/>
        </w:rPr>
        <w:t>- на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://иссад.рф</w:t>
      </w:r>
      <w:r w:rsidRPr="007E01E7">
        <w:rPr>
          <w:rFonts w:ascii="Times New Roman" w:hAnsi="Times New Roman" w:cs="Times New Roman"/>
          <w:sz w:val="28"/>
          <w:szCs w:val="28"/>
        </w:rPr>
        <w:t>;</w:t>
      </w:r>
    </w:p>
    <w:p w:rsidR="00D07ABB" w:rsidRPr="007E01E7" w:rsidRDefault="00D07ABB" w:rsidP="0007420A">
      <w:pPr>
        <w:pStyle w:val="ListParagraph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1E7">
        <w:rPr>
          <w:rFonts w:ascii="Times New Roman" w:hAnsi="Times New Roman" w:cs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E01E7">
        <w:rPr>
          <w:rFonts w:ascii="Times New Roman" w:hAnsi="Times New Roman" w:cs="Times New Roman"/>
          <w:sz w:val="28"/>
          <w:szCs w:val="28"/>
        </w:rPr>
        <w:t xml:space="preserve">и муниципальных услуг» (далее - ГБУ ЛО «МФЦ»): </w:t>
      </w:r>
      <w:r w:rsidRPr="007E01E7">
        <w:rPr>
          <w:rFonts w:ascii="Times New Roman" w:hAnsi="Times New Roman" w:cs="Times New Roman"/>
          <w:sz w:val="28"/>
          <w:szCs w:val="28"/>
          <w:u w:val="single"/>
        </w:rPr>
        <w:t>http://mfc47.ru/;</w:t>
      </w:r>
    </w:p>
    <w:p w:rsidR="00D07ABB" w:rsidRPr="0007420A" w:rsidRDefault="00D07ABB" w:rsidP="0007420A">
      <w:pPr>
        <w:pStyle w:val="ListParagraph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1E7">
        <w:rPr>
          <w:rFonts w:ascii="Times New Roman" w:hAnsi="Times New Roman" w:cs="Times New Roman"/>
          <w:sz w:val="28"/>
          <w:szCs w:val="28"/>
        </w:rPr>
        <w:t xml:space="preserve">- на Портале </w:t>
      </w:r>
      <w:r w:rsidRPr="0007420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8" w:history="1">
        <w:r w:rsidRPr="0007420A">
          <w:rPr>
            <w:rStyle w:val="Hyperlink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07420A">
        <w:rPr>
          <w:rFonts w:ascii="Times New Roman" w:hAnsi="Times New Roman" w:cs="Times New Roman"/>
          <w:sz w:val="28"/>
          <w:szCs w:val="28"/>
        </w:rPr>
        <w:t>.</w:t>
      </w:r>
    </w:p>
    <w:p w:rsidR="00D07ABB" w:rsidRPr="00B94925" w:rsidRDefault="00D07ABB" w:rsidP="0007420A">
      <w:pPr>
        <w:pStyle w:val="ListParagraph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25">
        <w:rPr>
          <w:rFonts w:ascii="Times New Roman" w:hAnsi="Times New Roman" w:cs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B94925">
        <w:rPr>
          <w:rFonts w:ascii="Times New Roman" w:hAnsi="Times New Roman" w:cs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D07ABB" w:rsidRDefault="00D07ABB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2. Стандарт предоставления муниципальной услуги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7ABB" w:rsidRPr="00683550" w:rsidRDefault="00D07ABB" w:rsidP="00E25250">
      <w:pPr>
        <w:ind w:firstLine="709"/>
        <w:jc w:val="both"/>
        <w:rPr>
          <w:sz w:val="28"/>
          <w:szCs w:val="28"/>
        </w:rPr>
      </w:pPr>
      <w:bookmarkStart w:id="2" w:name="sub_1021"/>
      <w:r w:rsidRPr="00683550">
        <w:rPr>
          <w:sz w:val="28"/>
          <w:szCs w:val="28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D07ABB" w:rsidRPr="00683550" w:rsidRDefault="00D07ABB" w:rsidP="00E25250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bookmarkEnd w:id="2"/>
    <w:p w:rsidR="00D07ABB" w:rsidRDefault="00D07ABB" w:rsidP="00E25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40F0F">
        <w:rPr>
          <w:sz w:val="28"/>
          <w:szCs w:val="28"/>
        </w:rPr>
        <w:t>Муниципальную услугу предоставляет: администрация муниципального образования Иссадское сельское поселение Волховского муниципального района Ленинградской области (</w:t>
      </w:r>
      <w:r>
        <w:rPr>
          <w:sz w:val="28"/>
          <w:szCs w:val="28"/>
        </w:rPr>
        <w:t>далее – администрация).</w:t>
      </w:r>
    </w:p>
    <w:p w:rsidR="00D07ABB" w:rsidRPr="00683550" w:rsidRDefault="00D07ABB" w:rsidP="00E25250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D07ABB" w:rsidRDefault="00D07ABB" w:rsidP="00E2525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В предоставлении муниципальной услуги участвуют: 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ГБУ ЛО «МФЦ»; 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1) при личной явке: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-в администрацию;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-в филиалах, отделах, удаленных рабочих местах ГБУ ЛО «МФЦ»;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2) без личной явки: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- почтовым отправлением в администрацию;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Заявитель может записаться на прием для подачи заявления 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о предоставлении муниципальной услуги следующими способами: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1) посредством ПГУ ЛО/ЕПГУ – в администрацию, в ГБУ ЛО «МФЦ» 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(при технической реализации);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2) по телефону – администрации, ГБУ ЛО «МФЦ»;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3) посредством сайта администрации.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в пределах установленного в администрации или ГБУ ЛО «МФЦ» графика приема заявителей.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о физическом лице в указанных информационных системах;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</w:p>
    <w:p w:rsidR="00D07ABB" w:rsidRPr="00FB12DB" w:rsidRDefault="00D07ABB" w:rsidP="00FB12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2DB">
        <w:rPr>
          <w:sz w:val="28"/>
          <w:szCs w:val="28"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D07ABB" w:rsidRPr="00683550" w:rsidRDefault="00D07ABB" w:rsidP="00E2525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683550">
        <w:rPr>
          <w:sz w:val="28"/>
          <w:szCs w:val="28"/>
        </w:rPr>
        <w:t xml:space="preserve"> Результатом предоставления муниципальной услуги является: </w:t>
      </w:r>
    </w:p>
    <w:p w:rsidR="00D07ABB" w:rsidRDefault="00D07ABB" w:rsidP="00D96DC3">
      <w:pPr>
        <w:pStyle w:val="ListParagraph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4E62">
        <w:rPr>
          <w:rFonts w:ascii="Times New Roman" w:hAnsi="Times New Roman" w:cs="Times New Roman"/>
          <w:sz w:val="28"/>
          <w:szCs w:val="28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D07ABB" w:rsidRPr="00E25250" w:rsidRDefault="00D07ABB" w:rsidP="00E25250">
      <w:pPr>
        <w:pStyle w:val="ListParagraph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5250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Pr="00E25250">
        <w:rPr>
          <w:rFonts w:ascii="Times New Roman" w:hAnsi="Times New Roman" w:cs="Times New Roman"/>
          <w:sz w:val="28"/>
          <w:szCs w:val="28"/>
          <w:lang w:eastAsia="en-US"/>
        </w:rPr>
        <w:t>заявление документов на получение услуги без рассмотрения</w:t>
      </w:r>
      <w:r w:rsidRPr="00E25250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.</w:t>
      </w:r>
    </w:p>
    <w:p w:rsidR="00D07ABB" w:rsidRPr="00683550" w:rsidRDefault="00D07ABB" w:rsidP="00E252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Результат предоставления муниципальной услуги предоставляется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(в соответствии со способом, указанным заявителем при подаче заявления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и документов):</w:t>
      </w:r>
    </w:p>
    <w:p w:rsidR="00D07ABB" w:rsidRPr="00683550" w:rsidRDefault="00D07ABB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D07ABB" w:rsidRPr="00683550" w:rsidRDefault="00D07ABB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администрации;</w:t>
      </w:r>
    </w:p>
    <w:p w:rsidR="00D07ABB" w:rsidRPr="00683550" w:rsidRDefault="00D07ABB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филиалах, отделах, удаленных рабочих местах ГБУ ЛО «МФЦ»;</w:t>
      </w:r>
    </w:p>
    <w:p w:rsidR="00D07ABB" w:rsidRPr="00683550" w:rsidRDefault="00D07ABB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D07ABB" w:rsidRPr="00683550" w:rsidRDefault="00D07ABB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почтовым отправлением;</w:t>
      </w:r>
    </w:p>
    <w:p w:rsidR="00D07ABB" w:rsidRPr="00683550" w:rsidRDefault="00D07ABB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на адрес электронной почты;</w:t>
      </w:r>
    </w:p>
    <w:p w:rsidR="00D07ABB" w:rsidRPr="00683550" w:rsidRDefault="00D07ABB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D07ABB" w:rsidRPr="00683550" w:rsidRDefault="00D07ABB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D07ABB" w:rsidRDefault="00D07ABB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D07ABB" w:rsidRDefault="00D07ABB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E25250">
        <w:rPr>
          <w:sz w:val="28"/>
          <w:szCs w:val="28"/>
        </w:rPr>
        <w:t>34 календарных дня с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даты поступления (регистрации) заявления в администрацию.</w:t>
      </w:r>
    </w:p>
    <w:p w:rsidR="00D07ABB" w:rsidRPr="00683550" w:rsidRDefault="00D07ABB" w:rsidP="00E252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:rsidR="00D07ABB" w:rsidRPr="00683550" w:rsidRDefault="00D07ABB" w:rsidP="00D96DC3">
      <w:pPr>
        <w:pStyle w:val="ListParagraph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3550">
        <w:rPr>
          <w:rFonts w:ascii="Times New Roman" w:hAnsi="Times New Roman" w:cs="Times New Roman"/>
          <w:sz w:val="28"/>
          <w:szCs w:val="28"/>
        </w:rPr>
        <w:t xml:space="preserve">Жилищный кодекс Российской Федерации; </w:t>
      </w:r>
    </w:p>
    <w:p w:rsidR="00D07ABB" w:rsidRPr="00683550" w:rsidRDefault="00D07ABB" w:rsidP="00D96DC3">
      <w:pPr>
        <w:pStyle w:val="ListParagraph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355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591758">
        <w:rPr>
          <w:rFonts w:ascii="Times New Roman" w:hAnsi="Times New Roman" w:cs="Times New Roman"/>
          <w:sz w:val="28"/>
          <w:szCs w:val="28"/>
        </w:rPr>
        <w:t xml:space="preserve"> (далее – Положение</w:t>
      </w:r>
      <w:r>
        <w:rPr>
          <w:rFonts w:ascii="Times New Roman" w:hAnsi="Times New Roman" w:cs="Times New Roman"/>
          <w:sz w:val="28"/>
          <w:szCs w:val="28"/>
        </w:rPr>
        <w:t>, ПП РФ</w:t>
      </w:r>
      <w:r w:rsidRPr="00591758">
        <w:rPr>
          <w:rFonts w:ascii="Times New Roman" w:hAnsi="Times New Roman" w:cs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 w:cs="Times New Roman"/>
          <w:sz w:val="28"/>
          <w:szCs w:val="28"/>
        </w:rPr>
        <w:t>;</w:t>
      </w:r>
    </w:p>
    <w:p w:rsidR="00D07ABB" w:rsidRPr="00683550" w:rsidRDefault="00D07ABB" w:rsidP="00D96DC3">
      <w:pPr>
        <w:pStyle w:val="ListParagraph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355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D07ABB" w:rsidRPr="00683550" w:rsidRDefault="00D07ABB" w:rsidP="00D96DC3">
      <w:pPr>
        <w:pStyle w:val="ListParagraph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355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 w:cs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D07ABB" w:rsidRPr="00683550" w:rsidRDefault="00D07ABB" w:rsidP="00E252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://иссад.рф</w:t>
      </w:r>
      <w:r w:rsidRPr="00683550">
        <w:rPr>
          <w:sz w:val="28"/>
          <w:szCs w:val="28"/>
        </w:rPr>
        <w:t xml:space="preserve"> и в Реестре.</w:t>
      </w:r>
    </w:p>
    <w:bookmarkEnd w:id="3"/>
    <w:p w:rsidR="00D07ABB" w:rsidRPr="00683550" w:rsidRDefault="00D07ABB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D07ABB" w:rsidRPr="00683550" w:rsidRDefault="00D07ABB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D07ABB" w:rsidRDefault="00D07ABB" w:rsidP="00E25250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D07ABB" w:rsidRPr="00683550" w:rsidRDefault="00D07ABB" w:rsidP="009F153B">
      <w:pPr>
        <w:widowControl w:val="0"/>
        <w:ind w:firstLine="709"/>
        <w:jc w:val="both"/>
        <w:rPr>
          <w:sz w:val="28"/>
          <w:szCs w:val="28"/>
        </w:rPr>
      </w:pPr>
      <w:r w:rsidRPr="009F153B">
        <w:rPr>
          <w:sz w:val="28"/>
          <w:szCs w:val="28"/>
        </w:rPr>
        <w:t>3)</w:t>
      </w:r>
      <w:r w:rsidRPr="00683550">
        <w:rPr>
          <w:sz w:val="28"/>
          <w:szCs w:val="28"/>
        </w:rPr>
        <w:t xml:space="preserve">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D07ABB" w:rsidRPr="00683550" w:rsidRDefault="00D07ABB" w:rsidP="009F153B">
      <w:pPr>
        <w:ind w:firstLine="540"/>
        <w:jc w:val="both"/>
        <w:rPr>
          <w:sz w:val="28"/>
          <w:szCs w:val="28"/>
        </w:rPr>
      </w:pPr>
      <w:r w:rsidRPr="009F153B">
        <w:rPr>
          <w:sz w:val="28"/>
          <w:szCs w:val="28"/>
        </w:rPr>
        <w:t>4)</w:t>
      </w:r>
      <w:r w:rsidRPr="00683550">
        <w:rPr>
          <w:sz w:val="28"/>
          <w:szCs w:val="28"/>
        </w:rPr>
        <w:t xml:space="preserve">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D07ABB" w:rsidRPr="00683550" w:rsidRDefault="00D07ABB" w:rsidP="009F153B">
      <w:pPr>
        <w:ind w:firstLine="540"/>
        <w:jc w:val="both"/>
        <w:rPr>
          <w:sz w:val="28"/>
          <w:szCs w:val="28"/>
        </w:rPr>
      </w:pPr>
      <w:r w:rsidRPr="009F153B">
        <w:rPr>
          <w:sz w:val="28"/>
          <w:szCs w:val="28"/>
        </w:rPr>
        <w:t>5)</w:t>
      </w:r>
      <w:r w:rsidRPr="00683550">
        <w:rPr>
          <w:sz w:val="28"/>
          <w:szCs w:val="28"/>
        </w:rPr>
        <w:t xml:space="preserve"> в отношении нежилого помещения для признания его в дальнейшем жилым помещением - проект реконструкции нежилого помещения;</w:t>
      </w:r>
    </w:p>
    <w:p w:rsidR="00D07ABB" w:rsidRPr="00683550" w:rsidRDefault="00D07ABB" w:rsidP="009F153B">
      <w:pPr>
        <w:ind w:firstLine="540"/>
        <w:jc w:val="both"/>
        <w:rPr>
          <w:color w:val="FF0000"/>
          <w:sz w:val="28"/>
          <w:szCs w:val="28"/>
        </w:rPr>
      </w:pPr>
      <w:r w:rsidRPr="009F153B">
        <w:rPr>
          <w:sz w:val="28"/>
          <w:szCs w:val="28"/>
        </w:rPr>
        <w:t>6)</w:t>
      </w:r>
      <w:r w:rsidRPr="00683550">
        <w:rPr>
          <w:sz w:val="28"/>
          <w:szCs w:val="28"/>
        </w:rPr>
        <w:t xml:space="preserve">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D07ABB" w:rsidRPr="00683550" w:rsidRDefault="00D07ABB" w:rsidP="009F153B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683550">
        <w:rPr>
          <w:sz w:val="28"/>
          <w:szCs w:val="28"/>
        </w:rPr>
        <w:t xml:space="preserve">) заявления, письма, жалобы граждан на неудовлетворительные условия проживания – по усмотрению заявителя. </w:t>
      </w:r>
    </w:p>
    <w:p w:rsidR="00D07ABB" w:rsidRPr="00683550" w:rsidRDefault="00D07ABB" w:rsidP="009F153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D07ABB" w:rsidRPr="00683550" w:rsidRDefault="00D07ABB" w:rsidP="009F15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D07ABB" w:rsidRPr="00683550" w:rsidRDefault="00D07ABB" w:rsidP="009F153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D07ABB" w:rsidRPr="00683550" w:rsidRDefault="00D07ABB" w:rsidP="009F153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D07ABB" w:rsidRPr="00683550" w:rsidRDefault="00D07ABB" w:rsidP="009F153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а) сведения из Единого государственного реестра недвижимости о правах на помещение;</w:t>
      </w:r>
    </w:p>
    <w:p w:rsidR="00D07ABB" w:rsidRPr="00683550" w:rsidRDefault="00D07ABB" w:rsidP="009F153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D07ABB" w:rsidRDefault="00D07ABB" w:rsidP="009F153B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F153B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9F153B">
        <w:rPr>
          <w:color w:val="000000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D07ABB" w:rsidRPr="00683550" w:rsidRDefault="00D07ABB" w:rsidP="009F1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color w:val="000000"/>
          <w:sz w:val="28"/>
          <w:szCs w:val="28"/>
          <w:lang w:eastAsia="en-US"/>
        </w:rPr>
        <w:t>2.7.1.</w:t>
      </w:r>
      <w:r w:rsidRPr="00683550">
        <w:rPr>
          <w:color w:val="000000"/>
          <w:sz w:val="28"/>
          <w:szCs w:val="28"/>
        </w:rPr>
        <w:t xml:space="preserve"> Заявитель вправе представить документы (сведения), указанные</w:t>
      </w:r>
      <w:r>
        <w:rPr>
          <w:color w:val="000000"/>
          <w:sz w:val="28"/>
          <w:szCs w:val="28"/>
        </w:rPr>
        <w:t xml:space="preserve"> </w:t>
      </w:r>
      <w:r w:rsidRPr="00683550">
        <w:rPr>
          <w:color w:val="000000"/>
          <w:sz w:val="28"/>
          <w:szCs w:val="28"/>
        </w:rPr>
        <w:t xml:space="preserve">в </w:t>
      </w:r>
      <w:hyperlink r:id="rId9" w:history="1">
        <w:r w:rsidRPr="00683550">
          <w:rPr>
            <w:color w:val="000000"/>
            <w:sz w:val="28"/>
            <w:szCs w:val="28"/>
          </w:rPr>
          <w:t>пункте 2.7</w:t>
        </w:r>
      </w:hyperlink>
      <w:r w:rsidRPr="00683550">
        <w:rPr>
          <w:color w:val="000000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D07ABB" w:rsidRPr="00683550" w:rsidRDefault="00D07AB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D07ABB" w:rsidRPr="00683550" w:rsidRDefault="00D07AB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color w:val="000000"/>
          <w:sz w:val="28"/>
          <w:szCs w:val="28"/>
        </w:rPr>
        <w:t xml:space="preserve"> </w:t>
      </w:r>
      <w:r w:rsidRPr="00683550">
        <w:rPr>
          <w:color w:val="000000"/>
          <w:sz w:val="28"/>
          <w:szCs w:val="28"/>
        </w:rPr>
        <w:t>с предоставлением муниципальной услуги;</w:t>
      </w:r>
    </w:p>
    <w:p w:rsidR="00D07ABB" w:rsidRPr="00683550" w:rsidRDefault="00D07AB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представления документов и информации, которые в соответствии</w:t>
      </w:r>
      <w:r>
        <w:rPr>
          <w:color w:val="000000"/>
          <w:sz w:val="28"/>
          <w:szCs w:val="28"/>
        </w:rPr>
        <w:t xml:space="preserve"> </w:t>
      </w:r>
      <w:r w:rsidRPr="00683550">
        <w:rPr>
          <w:color w:val="000000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683550">
          <w:rPr>
            <w:color w:val="000000"/>
            <w:sz w:val="28"/>
            <w:szCs w:val="28"/>
          </w:rPr>
          <w:t>части 6 статьи 7</w:t>
        </w:r>
      </w:hyperlink>
      <w:r w:rsidRPr="00683550">
        <w:rPr>
          <w:color w:val="000000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D07ABB" w:rsidRPr="00683550" w:rsidRDefault="00D07AB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</w:t>
      </w:r>
      <w:r>
        <w:rPr>
          <w:color w:val="000000"/>
          <w:sz w:val="28"/>
          <w:szCs w:val="28"/>
        </w:rPr>
        <w:t xml:space="preserve"> </w:t>
      </w:r>
      <w:r w:rsidRPr="00683550">
        <w:rPr>
          <w:color w:val="000000"/>
          <w:sz w:val="28"/>
          <w:szCs w:val="28"/>
        </w:rPr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1" w:history="1">
        <w:r w:rsidRPr="00683550">
          <w:rPr>
            <w:color w:val="000000"/>
            <w:sz w:val="28"/>
            <w:szCs w:val="28"/>
          </w:rPr>
          <w:t>части 1 статьи 9</w:t>
        </w:r>
      </w:hyperlink>
      <w:r w:rsidRPr="00683550">
        <w:rPr>
          <w:color w:val="000000"/>
          <w:sz w:val="28"/>
          <w:szCs w:val="28"/>
        </w:rPr>
        <w:t xml:space="preserve"> Федерального закона № 210-ФЗ;</w:t>
      </w:r>
    </w:p>
    <w:p w:rsidR="00D07ABB" w:rsidRPr="00683550" w:rsidRDefault="00D07AB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>
        <w:rPr>
          <w:color w:val="000000"/>
          <w:sz w:val="28"/>
          <w:szCs w:val="28"/>
        </w:rPr>
        <w:t xml:space="preserve"> </w:t>
      </w:r>
      <w:r w:rsidRPr="00683550">
        <w:rPr>
          <w:color w:val="000000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12" w:history="1">
        <w:r w:rsidRPr="00683550">
          <w:rPr>
            <w:color w:val="000000"/>
            <w:sz w:val="28"/>
            <w:szCs w:val="28"/>
          </w:rPr>
          <w:t>пунктом 4 части 1 статьи 7</w:t>
        </w:r>
      </w:hyperlink>
      <w:r w:rsidRPr="00683550">
        <w:rPr>
          <w:color w:val="000000"/>
          <w:sz w:val="28"/>
          <w:szCs w:val="28"/>
        </w:rPr>
        <w:t xml:space="preserve"> Федерального закона № 210-ФЗ;</w:t>
      </w:r>
    </w:p>
    <w:p w:rsidR="00D07ABB" w:rsidRPr="00683550" w:rsidRDefault="00D07AB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683550">
          <w:rPr>
            <w:color w:val="000000"/>
            <w:sz w:val="28"/>
            <w:szCs w:val="28"/>
          </w:rPr>
          <w:t>пунктом 7.2 части 1 статьи 16</w:t>
        </w:r>
      </w:hyperlink>
      <w:r w:rsidRPr="00683550">
        <w:rPr>
          <w:color w:val="000000"/>
          <w:sz w:val="28"/>
          <w:szCs w:val="28"/>
        </w:rPr>
        <w:t xml:space="preserve"> Федерального закона № 210-ФЗ, за исключением случаев, если нанесение отметок на такие </w:t>
      </w:r>
      <w:r>
        <w:rPr>
          <w:color w:val="000000"/>
          <w:sz w:val="28"/>
          <w:szCs w:val="28"/>
        </w:rPr>
        <w:t>документы</w:t>
      </w:r>
      <w:r w:rsidRPr="00683550">
        <w:rPr>
          <w:color w:val="000000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07ABB" w:rsidRPr="00683550" w:rsidRDefault="00D07AB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D07ABB" w:rsidRPr="00683550" w:rsidRDefault="00D07AB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D07ABB" w:rsidRPr="00683550" w:rsidRDefault="00D07ABB" w:rsidP="009F15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D07ABB" w:rsidRPr="00683550" w:rsidRDefault="00D07ABB" w:rsidP="009F153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D07ABB" w:rsidRPr="00683550" w:rsidRDefault="00D07ABB" w:rsidP="009F153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D07ABB" w:rsidRPr="00683550" w:rsidRDefault="00D07ABB" w:rsidP="009F153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D07ABB" w:rsidRPr="00683550" w:rsidRDefault="00D07ABB" w:rsidP="009F153B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D07ABB" w:rsidRPr="00683550" w:rsidRDefault="00D07ABB" w:rsidP="009F153B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:rsidR="00D07ABB" w:rsidRPr="00683550" w:rsidRDefault="00D07ABB" w:rsidP="009F153B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</w:p>
    <w:p w:rsidR="00D07ABB" w:rsidRPr="00683550" w:rsidRDefault="00D07ABB" w:rsidP="009F153B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- текст в заявлении не поддается прочтению.</w:t>
      </w:r>
    </w:p>
    <w:p w:rsidR="00D07ABB" w:rsidRPr="00683550" w:rsidRDefault="00D07ABB" w:rsidP="009F153B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2) Заявление подано лицом, не уполномоченным на осуществление таких действий:</w:t>
      </w:r>
    </w:p>
    <w:p w:rsidR="00D07ABB" w:rsidRPr="003A1CC6" w:rsidRDefault="00D07ABB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1CC6">
        <w:rPr>
          <w:sz w:val="28"/>
          <w:szCs w:val="28"/>
        </w:rPr>
        <w:t>- заявление подписано не уполномоченным лицом.</w:t>
      </w:r>
    </w:p>
    <w:p w:rsidR="00D07ABB" w:rsidRPr="003A1CC6" w:rsidRDefault="00D07ABB" w:rsidP="003A1CC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1CC6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D07ABB" w:rsidRPr="003A1CC6" w:rsidRDefault="00D07ABB" w:rsidP="003A1CC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1CC6">
        <w:rPr>
          <w:sz w:val="28"/>
          <w:szCs w:val="28"/>
        </w:rPr>
        <w:t>- представление документов в ненадлежащий орган;</w:t>
      </w:r>
    </w:p>
    <w:p w:rsidR="00D07ABB" w:rsidRDefault="00D07ABB" w:rsidP="00E7742A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D07ABB" w:rsidRPr="00E7742A" w:rsidRDefault="00D07ABB" w:rsidP="00E774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742A">
        <w:rPr>
          <w:color w:val="000000"/>
          <w:sz w:val="28"/>
          <w:szCs w:val="28"/>
        </w:rPr>
        <w:t>- принятие межведомственной комиссии следующих решений:</w:t>
      </w:r>
    </w:p>
    <w:p w:rsidR="00D07ABB" w:rsidRPr="00E7742A" w:rsidRDefault="00D07ABB" w:rsidP="00E774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7742A">
        <w:rPr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D07ABB" w:rsidRPr="00E7742A" w:rsidRDefault="00D07ABB" w:rsidP="00E774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7742A">
        <w:rPr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</w:t>
      </w:r>
    </w:p>
    <w:p w:rsidR="00D07ABB" w:rsidRPr="00E7742A" w:rsidRDefault="00D07ABB" w:rsidP="00E7742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7742A">
        <w:rPr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Pr="00E7742A">
        <w:rPr>
          <w:sz w:val="28"/>
          <w:szCs w:val="28"/>
        </w:rPr>
        <w:t xml:space="preserve">2) </w:t>
      </w:r>
    </w:p>
    <w:p w:rsidR="00D07ABB" w:rsidRPr="00E7742A" w:rsidRDefault="00D07ABB" w:rsidP="00E774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742A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D07ABB" w:rsidRDefault="00D07ABB" w:rsidP="00E7742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E7742A">
        <w:rPr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4" w:history="1">
        <w:r w:rsidRPr="00E7742A">
          <w:rPr>
            <w:color w:val="0000FF"/>
            <w:sz w:val="28"/>
            <w:szCs w:val="28"/>
            <w:lang w:eastAsia="en-US"/>
          </w:rPr>
          <w:t>пунктом 2.6</w:t>
        </w:r>
      </w:hyperlink>
      <w:r w:rsidRPr="00E7742A">
        <w:rPr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</w:p>
    <w:p w:rsidR="00D07ABB" w:rsidRPr="00683550" w:rsidRDefault="00D07ABB" w:rsidP="00E774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07ABB" w:rsidRPr="00683550" w:rsidRDefault="00D07ABB" w:rsidP="00E7742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550">
        <w:rPr>
          <w:rFonts w:ascii="Times New Roman" w:hAnsi="Times New Roman" w:cs="Times New Roman"/>
          <w:color w:val="000000"/>
          <w:sz w:val="28"/>
          <w:szCs w:val="28"/>
        </w:rPr>
        <w:t>2.11.1. Муниципальная услуга предоставляется бесплатно.</w:t>
      </w:r>
    </w:p>
    <w:p w:rsidR="00D07ABB" w:rsidRPr="00683550" w:rsidRDefault="00D07ABB" w:rsidP="00E7742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550">
        <w:rPr>
          <w:rFonts w:ascii="Times New Roman" w:hAnsi="Times New Roman" w:cs="Times New Roman"/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D07ABB" w:rsidRPr="00E7742A" w:rsidRDefault="00D07ABB" w:rsidP="00E7742A">
      <w:pPr>
        <w:pStyle w:val="Title"/>
        <w:widowControl w:val="0"/>
        <w:tabs>
          <w:tab w:val="left" w:pos="142"/>
          <w:tab w:val="left" w:pos="284"/>
        </w:tabs>
        <w:ind w:firstLine="709"/>
        <w:jc w:val="both"/>
      </w:pPr>
      <w:r w:rsidRPr="00E7742A">
        <w:rPr>
          <w:color w:val="000000"/>
        </w:rPr>
        <w:t xml:space="preserve">2.13. Срок регистрации </w:t>
      </w:r>
      <w:r w:rsidRPr="00E7742A">
        <w:t>запроса заявителя о предоставлении муниципальной услуги составляет в администрации:</w:t>
      </w:r>
    </w:p>
    <w:p w:rsidR="00D07ABB" w:rsidRPr="00E7742A" w:rsidRDefault="00D07ABB" w:rsidP="00E7742A">
      <w:pPr>
        <w:pStyle w:val="Title"/>
        <w:widowControl w:val="0"/>
        <w:tabs>
          <w:tab w:val="left" w:pos="142"/>
          <w:tab w:val="left" w:pos="284"/>
        </w:tabs>
        <w:ind w:firstLine="709"/>
        <w:jc w:val="both"/>
      </w:pPr>
      <w:r w:rsidRPr="00E7742A">
        <w:t>- при личном обращении – 1 календарный день с даты поступления;</w:t>
      </w:r>
    </w:p>
    <w:p w:rsidR="00D07ABB" w:rsidRPr="00E7742A" w:rsidRDefault="00D07ABB" w:rsidP="00E7742A">
      <w:pPr>
        <w:pStyle w:val="Title"/>
        <w:widowControl w:val="0"/>
        <w:tabs>
          <w:tab w:val="left" w:pos="142"/>
          <w:tab w:val="left" w:pos="284"/>
        </w:tabs>
        <w:ind w:firstLine="709"/>
        <w:jc w:val="both"/>
      </w:pPr>
      <w:r w:rsidRPr="00E7742A">
        <w:t>- при направлении запроса почтовой связью в администрацию - 1 календарный день с даты поступления;</w:t>
      </w:r>
    </w:p>
    <w:p w:rsidR="00D07ABB" w:rsidRPr="00E7742A" w:rsidRDefault="00D07ABB" w:rsidP="00E7742A">
      <w:pPr>
        <w:pStyle w:val="Title"/>
        <w:widowControl w:val="0"/>
        <w:tabs>
          <w:tab w:val="left" w:pos="142"/>
          <w:tab w:val="left" w:pos="284"/>
        </w:tabs>
        <w:ind w:firstLine="709"/>
        <w:jc w:val="both"/>
      </w:pPr>
      <w:r w:rsidRPr="00E7742A">
        <w:t xml:space="preserve">- при направлении запроса на бумажном носителе из ГБУ ЛО «МФЦ» </w:t>
      </w:r>
      <w:r w:rsidRPr="00E7742A">
        <w:br/>
        <w:t>в администрацию – 1 календарный день с даты поступления документов из ГБУ ЛО «МФЦ» в  администрацию;</w:t>
      </w:r>
    </w:p>
    <w:p w:rsidR="00D07ABB" w:rsidRDefault="00D07ABB" w:rsidP="00E7742A">
      <w:pPr>
        <w:pStyle w:val="Title"/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</w:rPr>
      </w:pPr>
      <w:r w:rsidRPr="00E7742A">
        <w:t xml:space="preserve">- </w:t>
      </w:r>
      <w:r w:rsidRPr="00E7742A">
        <w:rPr>
          <w:color w:val="000000"/>
        </w:rPr>
        <w:t>при направлении запроса в форме электронного документа посредством ЕПГУ или ПГУ ЛО (при наличии технической возможности) – 1 календарный день с даты поступления.</w:t>
      </w:r>
    </w:p>
    <w:p w:rsidR="00D07ABB" w:rsidRPr="00683550" w:rsidRDefault="00D07ABB" w:rsidP="00E7742A">
      <w:pPr>
        <w:pStyle w:val="Title"/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</w:rPr>
      </w:pPr>
      <w:r w:rsidRPr="00683550">
        <w:rPr>
          <w:color w:val="000000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D07ABB" w:rsidRPr="00683550" w:rsidRDefault="00D07ABB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2.14.1. Предоставление муниципальной услуги осуществляется                                  в специально выделенных для этих целей помещениях администрации или</w:t>
      </w:r>
      <w:r>
        <w:rPr>
          <w:color w:val="000000"/>
          <w:sz w:val="28"/>
          <w:szCs w:val="28"/>
        </w:rPr>
        <w:t xml:space="preserve"> </w:t>
      </w:r>
      <w:r w:rsidRPr="00683550">
        <w:rPr>
          <w:color w:val="000000"/>
          <w:sz w:val="28"/>
          <w:szCs w:val="28"/>
        </w:rPr>
        <w:t>в многофункциональных центрах.</w:t>
      </w:r>
    </w:p>
    <w:p w:rsidR="00D07ABB" w:rsidRPr="00683550" w:rsidRDefault="00D07ABB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683550">
        <w:rPr>
          <w:color w:val="000000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07ABB" w:rsidRPr="00683550" w:rsidRDefault="00D07ABB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D07ABB" w:rsidRPr="00683550" w:rsidRDefault="00D07ABB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D07ABB" w:rsidRPr="00683550" w:rsidRDefault="00D07ABB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D07ABB" w:rsidRPr="00683550" w:rsidRDefault="00D07ABB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2.14.6. В помещении организуется бесплатный туалет для посетителей,</w:t>
      </w:r>
      <w:r>
        <w:rPr>
          <w:color w:val="000000"/>
          <w:sz w:val="28"/>
          <w:szCs w:val="28"/>
        </w:rPr>
        <w:t xml:space="preserve"> </w:t>
      </w:r>
      <w:r w:rsidRPr="00683550">
        <w:rPr>
          <w:color w:val="000000"/>
          <w:sz w:val="28"/>
          <w:szCs w:val="28"/>
        </w:rPr>
        <w:t>в том числе туалет, предназначенный для инвалидов.</w:t>
      </w:r>
    </w:p>
    <w:p w:rsidR="00D07ABB" w:rsidRPr="00683550" w:rsidRDefault="00D07ABB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D07ABB" w:rsidRPr="00683550" w:rsidRDefault="00D07ABB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:rsidR="00D07ABB" w:rsidRPr="00683550" w:rsidRDefault="00D07ABB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D07ABB" w:rsidRPr="00683550" w:rsidRDefault="00D07ABB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D07ABB" w:rsidRPr="00683550" w:rsidRDefault="00D07ABB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D07ABB" w:rsidRPr="00683550" w:rsidRDefault="00D07ABB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D07ABB" w:rsidRPr="00683550" w:rsidRDefault="00D07ABB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D07ABB" w:rsidRPr="00683550" w:rsidRDefault="00D07ABB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07ABB" w:rsidRPr="00683550" w:rsidRDefault="00D07ABB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:rsidR="00D07ABB" w:rsidRPr="00683550" w:rsidRDefault="00D07ABB" w:rsidP="00E7742A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D07ABB" w:rsidRPr="00683550" w:rsidRDefault="00D07ABB" w:rsidP="00E7742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/>
          <w:sz w:val="28"/>
          <w:szCs w:val="28"/>
        </w:rPr>
        <w:t>транспортная доступность к месту предоставления муниципальной услуги;</w:t>
      </w:r>
    </w:p>
    <w:p w:rsidR="00D07ABB" w:rsidRPr="00683550" w:rsidRDefault="00D07ABB" w:rsidP="00E7742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/>
          <w:sz w:val="28"/>
          <w:szCs w:val="28"/>
        </w:rPr>
        <w:br/>
        <w:t>к помещениям, в которых предоставляется услуга;</w:t>
      </w:r>
    </w:p>
    <w:p w:rsidR="00D07ABB" w:rsidRPr="00683550" w:rsidRDefault="00D07ABB" w:rsidP="00E7742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/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D07ABB" w:rsidRPr="00683550" w:rsidRDefault="00D07ABB" w:rsidP="00E7742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D07ABB" w:rsidRPr="00683550" w:rsidRDefault="00D07ABB" w:rsidP="00E7742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683550">
        <w:rPr>
          <w:color w:val="000000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683550">
        <w:rPr>
          <w:color w:val="000000"/>
          <w:sz w:val="28"/>
          <w:szCs w:val="28"/>
        </w:rPr>
        <w:br/>
        <w:t>и (или) ПГУ ЛО.</w:t>
      </w:r>
    </w:p>
    <w:p w:rsidR="00D07ABB" w:rsidRPr="00683550" w:rsidRDefault="00D07ABB" w:rsidP="003A1CC6">
      <w:pPr>
        <w:widowControl w:val="0"/>
        <w:tabs>
          <w:tab w:val="left" w:pos="3261"/>
        </w:tabs>
        <w:ind w:firstLine="709"/>
        <w:jc w:val="both"/>
        <w:rPr>
          <w:color w:val="000000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D07ABB" w:rsidRPr="00683550" w:rsidRDefault="00D07ABB" w:rsidP="003A1CC6">
      <w:pPr>
        <w:widowControl w:val="0"/>
        <w:tabs>
          <w:tab w:val="left" w:pos="3261"/>
        </w:tabs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1) наличие инфраструктуры, указанной в пункте 2.14;</w:t>
      </w:r>
    </w:p>
    <w:p w:rsidR="00D07ABB" w:rsidRPr="00683550" w:rsidRDefault="00D07ABB" w:rsidP="003A1CC6">
      <w:pPr>
        <w:widowControl w:val="0"/>
        <w:tabs>
          <w:tab w:val="left" w:pos="3261"/>
        </w:tabs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2) исполнение требований доступности услуг для инвалидов;</w:t>
      </w:r>
    </w:p>
    <w:p w:rsidR="00D07ABB" w:rsidRPr="00683550" w:rsidRDefault="00D07ABB" w:rsidP="003A1CC6">
      <w:pPr>
        <w:widowControl w:val="0"/>
        <w:tabs>
          <w:tab w:val="left" w:pos="3261"/>
        </w:tabs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/>
          <w:sz w:val="28"/>
          <w:szCs w:val="28"/>
        </w:rPr>
        <w:br/>
        <w:t>в которых предоставляется муниципальная услуга.</w:t>
      </w:r>
    </w:p>
    <w:p w:rsidR="00D07ABB" w:rsidRPr="00683550" w:rsidRDefault="00D07ABB" w:rsidP="003A1CC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2.15.3. Показатели качества муниципальной услуги:</w:t>
      </w:r>
    </w:p>
    <w:p w:rsidR="00D07ABB" w:rsidRPr="00683550" w:rsidRDefault="00D07ABB" w:rsidP="003A1CC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1) соблюдение срока предоставления муниципальной услуги;</w:t>
      </w:r>
    </w:p>
    <w:p w:rsidR="00D07ABB" w:rsidRPr="00683550" w:rsidRDefault="00D07ABB" w:rsidP="003A1CC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/>
          <w:sz w:val="28"/>
          <w:szCs w:val="28"/>
        </w:rPr>
        <w:br/>
        <w:t xml:space="preserve">и получении результата; </w:t>
      </w:r>
    </w:p>
    <w:p w:rsidR="00D07ABB" w:rsidRPr="00683550" w:rsidRDefault="00D07ABB" w:rsidP="003A1CC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D07ABB" w:rsidRPr="00683550" w:rsidRDefault="00D07ABB" w:rsidP="003A1CC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D07ABB" w:rsidRPr="00683550" w:rsidRDefault="00D07ABB" w:rsidP="003A1CC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D07ABB" w:rsidRPr="00683550" w:rsidRDefault="00D07ABB" w:rsidP="003A1C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D07ABB" w:rsidRPr="00683550" w:rsidRDefault="00D07ABB" w:rsidP="003A1C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/>
          <w:sz w:val="28"/>
          <w:szCs w:val="28"/>
        </w:rPr>
        <w:t>не требуется.</w:t>
      </w:r>
    </w:p>
    <w:p w:rsidR="00D07ABB" w:rsidRPr="00683550" w:rsidRDefault="00D07ABB" w:rsidP="003A1C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D07ABB" w:rsidRPr="00683550" w:rsidRDefault="00D07ABB" w:rsidP="003A1C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 xml:space="preserve">2.17.1. </w:t>
      </w:r>
      <w:r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D07ABB" w:rsidRPr="00683550" w:rsidRDefault="00D07ABB" w:rsidP="003A1C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D07ABB" w:rsidRPr="00683550" w:rsidRDefault="00D07ABB" w:rsidP="003A1CC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7ABB" w:rsidRPr="00683550" w:rsidRDefault="00D07ABB" w:rsidP="003A1CC6">
      <w:pPr>
        <w:pStyle w:val="Heading1"/>
        <w:keepNext w:val="0"/>
        <w:widowControl w:val="0"/>
        <w:spacing w:line="240" w:lineRule="auto"/>
        <w:rPr>
          <w:rFonts w:ascii="Times New Roman" w:hAnsi="Times New Roman" w:cs="Times New Roman"/>
        </w:rPr>
      </w:pPr>
      <w:r w:rsidRPr="00683550">
        <w:rPr>
          <w:rFonts w:ascii="Times New Roman" w:hAnsi="Times New Roman" w:cs="Times New Roman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07ABB" w:rsidRPr="00683550" w:rsidRDefault="00D07ABB" w:rsidP="003A1CC6">
      <w:pPr>
        <w:pStyle w:val="Title"/>
        <w:tabs>
          <w:tab w:val="left" w:pos="142"/>
          <w:tab w:val="left" w:pos="284"/>
        </w:tabs>
        <w:ind w:firstLine="709"/>
        <w:jc w:val="both"/>
      </w:pPr>
    </w:p>
    <w:p w:rsidR="00D07ABB" w:rsidRPr="00683550" w:rsidRDefault="00D07ABB" w:rsidP="003A1CC6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D07ABB" w:rsidRPr="00683550" w:rsidRDefault="00D07ABB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включает в себя следующие административные процедуры:</w:t>
      </w:r>
    </w:p>
    <w:p w:rsidR="00D07ABB" w:rsidRPr="00683550" w:rsidRDefault="00D07ABB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документов – </w:t>
      </w:r>
      <w:r w:rsidRPr="003A1CC6">
        <w:rPr>
          <w:sz w:val="28"/>
          <w:szCs w:val="28"/>
        </w:rPr>
        <w:t>1 календарный день;</w:t>
      </w:r>
    </w:p>
    <w:p w:rsidR="00D07ABB" w:rsidRPr="003A1CC6" w:rsidRDefault="00D07ABB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</w:t>
      </w:r>
      <w:r>
        <w:rPr>
          <w:sz w:val="28"/>
          <w:szCs w:val="28"/>
        </w:rPr>
        <w:t xml:space="preserve"> </w:t>
      </w:r>
      <w:r w:rsidRPr="003A1CC6">
        <w:rPr>
          <w:sz w:val="28"/>
          <w:szCs w:val="28"/>
        </w:rPr>
        <w:t>(работа межведомственной комиссии) –</w:t>
      </w:r>
      <w:r>
        <w:rPr>
          <w:sz w:val="28"/>
          <w:szCs w:val="28"/>
        </w:rPr>
        <w:t>в</w:t>
      </w:r>
      <w:r w:rsidRPr="003A1CC6">
        <w:rPr>
          <w:sz w:val="28"/>
          <w:szCs w:val="28"/>
          <w:lang w:eastAsia="en-US"/>
        </w:rPr>
        <w:t xml:space="preserve"> течение </w:t>
      </w:r>
      <w:r w:rsidRPr="003A1CC6">
        <w:rPr>
          <w:sz w:val="28"/>
          <w:szCs w:val="28"/>
        </w:rPr>
        <w:t>30 календарных дней;</w:t>
      </w:r>
    </w:p>
    <w:p w:rsidR="00D07ABB" w:rsidRPr="003A1CC6" w:rsidRDefault="00D07ABB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Рассмотрение </w:t>
      </w:r>
      <w:r w:rsidRPr="00683550">
        <w:rPr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</w:t>
      </w:r>
      <w:r>
        <w:rPr>
          <w:sz w:val="28"/>
          <w:szCs w:val="28"/>
          <w:lang w:eastAsia="en-US"/>
        </w:rPr>
        <w:t xml:space="preserve"> </w:t>
      </w:r>
      <w:r w:rsidRPr="003A1CC6">
        <w:rPr>
          <w:sz w:val="28"/>
          <w:szCs w:val="28"/>
          <w:lang w:eastAsia="en-US"/>
        </w:rPr>
        <w:t>- в течение 20 календарных дней;</w:t>
      </w:r>
    </w:p>
    <w:p w:rsidR="00D07ABB" w:rsidRPr="00683550" w:rsidRDefault="00D07ABB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– </w:t>
      </w:r>
      <w:r w:rsidRPr="003A1CC6">
        <w:rPr>
          <w:sz w:val="28"/>
          <w:szCs w:val="28"/>
        </w:rPr>
        <w:t>2 календарных дня;</w:t>
      </w:r>
    </w:p>
    <w:p w:rsidR="00D07ABB" w:rsidRDefault="00D07ABB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4) Выдача результата предоставления </w:t>
      </w:r>
      <w:r w:rsidRPr="003A1CC6">
        <w:rPr>
          <w:sz w:val="28"/>
          <w:szCs w:val="28"/>
        </w:rPr>
        <w:t>муниципальной</w:t>
      </w:r>
      <w:r w:rsidRPr="00683550">
        <w:rPr>
          <w:sz w:val="28"/>
          <w:szCs w:val="28"/>
        </w:rPr>
        <w:t xml:space="preserve"> услуги – 1 </w:t>
      </w:r>
      <w:r w:rsidRPr="003A1CC6">
        <w:rPr>
          <w:sz w:val="28"/>
          <w:szCs w:val="28"/>
        </w:rPr>
        <w:t>календарный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день.</w:t>
      </w:r>
    </w:p>
    <w:p w:rsidR="00D07ABB" w:rsidRPr="00683550" w:rsidRDefault="00D07ABB" w:rsidP="003A1CC6">
      <w:pPr>
        <w:widowControl w:val="0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83550">
        <w:rPr>
          <w:b/>
          <w:bCs/>
          <w:sz w:val="28"/>
          <w:szCs w:val="28"/>
        </w:rPr>
        <w:t>3.1.2. Прием и регистрация заявления о предоставлении муниципальной услуги и прилагаемых к нему документов.</w:t>
      </w:r>
    </w:p>
    <w:p w:rsidR="00D07ABB" w:rsidRPr="00683550" w:rsidRDefault="00D07ABB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настоящего административного регламента.</w:t>
      </w:r>
    </w:p>
    <w:p w:rsidR="00D07ABB" w:rsidRDefault="00D07ABB" w:rsidP="003A1CC6">
      <w:pPr>
        <w:pStyle w:val="Title"/>
        <w:widowControl w:val="0"/>
        <w:tabs>
          <w:tab w:val="left" w:pos="1134"/>
        </w:tabs>
        <w:ind w:firstLine="709"/>
        <w:jc w:val="both"/>
      </w:pPr>
      <w:r w:rsidRPr="00683550"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D07ABB" w:rsidRPr="00683550" w:rsidRDefault="00D07ABB" w:rsidP="003A1CC6">
      <w:pPr>
        <w:pStyle w:val="Title"/>
        <w:widowControl w:val="0"/>
        <w:tabs>
          <w:tab w:val="left" w:pos="1134"/>
        </w:tabs>
        <w:ind w:firstLine="709"/>
        <w:jc w:val="both"/>
      </w:pPr>
      <w:r w:rsidRPr="00683550"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D07ABB" w:rsidRPr="00683550" w:rsidRDefault="00D07ABB" w:rsidP="003A1CC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Срок выполнения административной процедуры составляет не более 1 </w:t>
      </w:r>
      <w:r w:rsidRPr="003A1CC6">
        <w:rPr>
          <w:sz w:val="28"/>
          <w:szCs w:val="28"/>
        </w:rPr>
        <w:t>календарного</w:t>
      </w:r>
      <w:r w:rsidRPr="00683550">
        <w:rPr>
          <w:sz w:val="28"/>
          <w:szCs w:val="28"/>
        </w:rPr>
        <w:t xml:space="preserve"> дня.</w:t>
      </w:r>
    </w:p>
    <w:p w:rsidR="00D07ABB" w:rsidRPr="00683550" w:rsidRDefault="00D07ABB" w:rsidP="003A1CC6">
      <w:pPr>
        <w:pStyle w:val="Title"/>
        <w:widowControl w:val="0"/>
        <w:tabs>
          <w:tab w:val="left" w:pos="1134"/>
        </w:tabs>
        <w:ind w:firstLine="709"/>
        <w:jc w:val="both"/>
      </w:pPr>
      <w:bookmarkStart w:id="4" w:name="sub_6001"/>
      <w:r w:rsidRPr="00683550">
        <w:t>3.1.2.3. Лицо, ответственное за выполнение административной процедуры: должностное лицо администрации</w:t>
      </w:r>
      <w:r w:rsidRPr="003A1CC6">
        <w:t>, входящее в состав межведомственной комиссии,</w:t>
      </w:r>
      <w:r w:rsidRPr="00683550">
        <w:t xml:space="preserve"> ответственное за делопроизводство.</w:t>
      </w:r>
      <w:bookmarkStart w:id="5" w:name="sub_121061"/>
      <w:bookmarkEnd w:id="4"/>
    </w:p>
    <w:bookmarkEnd w:id="5"/>
    <w:p w:rsidR="00D07ABB" w:rsidRPr="00683550" w:rsidRDefault="00D07ABB" w:rsidP="003A1CC6">
      <w:pPr>
        <w:pStyle w:val="Title"/>
        <w:widowControl w:val="0"/>
        <w:tabs>
          <w:tab w:val="left" w:pos="1134"/>
        </w:tabs>
        <w:ind w:firstLine="709"/>
        <w:jc w:val="both"/>
      </w:pPr>
      <w:r w:rsidRPr="00683550">
        <w:t>3.1.2.4. Критерием принятия решения</w:t>
      </w:r>
      <w:r>
        <w:t xml:space="preserve">: </w:t>
      </w:r>
      <w:r w:rsidRPr="003A1CC6">
        <w:t>наличие/отсутствие оснований</w:t>
      </w:r>
      <w:r>
        <w:t xml:space="preserve"> </w:t>
      </w:r>
      <w:r w:rsidRPr="003A1CC6">
        <w:t>для отказа в приеме документов, установленных</w:t>
      </w:r>
      <w:r w:rsidRPr="00683550">
        <w:t xml:space="preserve"> пунктом 2.9 настоящего административного регламента.</w:t>
      </w:r>
    </w:p>
    <w:p w:rsidR="00D07ABB" w:rsidRDefault="00D07ABB" w:rsidP="003A1CC6">
      <w:pPr>
        <w:pStyle w:val="Title"/>
        <w:widowControl w:val="0"/>
        <w:tabs>
          <w:tab w:val="left" w:pos="1134"/>
        </w:tabs>
        <w:ind w:firstLine="709"/>
        <w:jc w:val="both"/>
      </w:pPr>
      <w:r w:rsidRPr="00683550"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D07ABB" w:rsidRPr="00683550" w:rsidRDefault="00D07ABB" w:rsidP="00851C3A">
      <w:pPr>
        <w:widowControl w:val="0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683550">
        <w:rPr>
          <w:b/>
          <w:bCs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D07ABB" w:rsidRPr="00683550" w:rsidRDefault="00D07ABB" w:rsidP="00851C3A">
      <w:pPr>
        <w:pStyle w:val="Title"/>
        <w:widowControl w:val="0"/>
        <w:tabs>
          <w:tab w:val="left" w:pos="1134"/>
        </w:tabs>
        <w:ind w:firstLine="709"/>
        <w:jc w:val="both"/>
      </w:pPr>
      <w:r w:rsidRPr="00683550"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D07ABB" w:rsidRPr="00683550" w:rsidRDefault="00D07ABB" w:rsidP="00851C3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D07ABB" w:rsidRPr="00683550" w:rsidRDefault="00D07ABB" w:rsidP="00851C3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</w:t>
      </w:r>
      <w:r w:rsidRPr="0044372B">
        <w:rPr>
          <w:sz w:val="28"/>
          <w:szCs w:val="28"/>
          <w:highlight w:val="yellow"/>
        </w:rPr>
        <w:t>.</w:t>
      </w:r>
    </w:p>
    <w:p w:rsidR="00D07ABB" w:rsidRPr="00683550" w:rsidRDefault="00D07ABB" w:rsidP="00851C3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:rsidR="00D07ABB" w:rsidRPr="00B62BC3" w:rsidRDefault="00D07ABB" w:rsidP="00851C3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3.1.3.2.3. Организация работы</w:t>
      </w:r>
      <w:r>
        <w:rPr>
          <w:sz w:val="28"/>
          <w:szCs w:val="28"/>
        </w:rPr>
        <w:t xml:space="preserve"> </w:t>
      </w:r>
      <w:r w:rsidRPr="00B62BC3">
        <w:rPr>
          <w:sz w:val="28"/>
          <w:szCs w:val="28"/>
        </w:rPr>
        <w:t xml:space="preserve">межведомственной комиссии </w:t>
      </w:r>
    </w:p>
    <w:p w:rsidR="00D07ABB" w:rsidRPr="00683550" w:rsidRDefault="00D07ABB" w:rsidP="00851C3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BC3">
        <w:rPr>
          <w:sz w:val="28"/>
          <w:szCs w:val="28"/>
        </w:rPr>
        <w:t>Вып</w:t>
      </w:r>
      <w:r>
        <w:rPr>
          <w:sz w:val="28"/>
          <w:szCs w:val="28"/>
        </w:rPr>
        <w:t>о</w:t>
      </w:r>
      <w:r w:rsidRPr="00B62BC3">
        <w:rPr>
          <w:sz w:val="28"/>
          <w:szCs w:val="28"/>
        </w:rPr>
        <w:t xml:space="preserve">лнение указанных административных действий - </w:t>
      </w:r>
      <w:r w:rsidRPr="00B62BC3">
        <w:rPr>
          <w:sz w:val="28"/>
          <w:szCs w:val="28"/>
          <w:lang w:eastAsia="en-US"/>
        </w:rPr>
        <w:t xml:space="preserve">в течение </w:t>
      </w:r>
      <w:r w:rsidRPr="00B62BC3">
        <w:rPr>
          <w:sz w:val="28"/>
          <w:szCs w:val="28"/>
        </w:rPr>
        <w:t>30 календарных дней с даты окончания первой административной процедуры</w:t>
      </w:r>
      <w:r w:rsidRPr="0044372B">
        <w:rPr>
          <w:color w:val="FF0000"/>
          <w:sz w:val="28"/>
          <w:szCs w:val="28"/>
          <w:highlight w:val="yellow"/>
        </w:rPr>
        <w:t>.</w:t>
      </w:r>
    </w:p>
    <w:p w:rsidR="00D07ABB" w:rsidRPr="00683550" w:rsidRDefault="00D07ABB" w:rsidP="00851C3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В случае рассмотрения </w:t>
      </w:r>
      <w:r w:rsidRPr="00683550">
        <w:rPr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</w:t>
      </w:r>
      <w:r>
        <w:rPr>
          <w:sz w:val="28"/>
          <w:szCs w:val="28"/>
          <w:lang w:eastAsia="en-US"/>
        </w:rPr>
        <w:t xml:space="preserve"> </w:t>
      </w:r>
      <w:r w:rsidRPr="00683550">
        <w:rPr>
          <w:sz w:val="28"/>
          <w:szCs w:val="28"/>
          <w:lang w:eastAsia="en-US"/>
        </w:rPr>
        <w:t xml:space="preserve">в течение </w:t>
      </w:r>
      <w:r w:rsidRPr="00B62BC3">
        <w:rPr>
          <w:sz w:val="28"/>
          <w:szCs w:val="28"/>
          <w:lang w:eastAsia="en-US"/>
        </w:rPr>
        <w:t>20 календарных дней</w:t>
      </w:r>
      <w:r w:rsidRPr="00683550">
        <w:rPr>
          <w:sz w:val="28"/>
          <w:szCs w:val="28"/>
          <w:lang w:eastAsia="en-US"/>
        </w:rPr>
        <w:t xml:space="preserve"> </w:t>
      </w:r>
      <w:r w:rsidRPr="00683550">
        <w:rPr>
          <w:sz w:val="28"/>
          <w:szCs w:val="28"/>
        </w:rPr>
        <w:t>с даты окончания первой административной процедуры.</w:t>
      </w:r>
      <w:r w:rsidRPr="00683550">
        <w:rPr>
          <w:sz w:val="28"/>
          <w:szCs w:val="28"/>
          <w:lang w:eastAsia="en-US"/>
        </w:rPr>
        <w:t xml:space="preserve"> </w:t>
      </w:r>
    </w:p>
    <w:p w:rsidR="00D07ABB" w:rsidRPr="00683550" w:rsidRDefault="00D07ABB" w:rsidP="00851C3A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</w:t>
      </w:r>
      <w:r>
        <w:rPr>
          <w:sz w:val="28"/>
          <w:szCs w:val="28"/>
        </w:rPr>
        <w:t xml:space="preserve"> феде</w:t>
      </w:r>
      <w:r w:rsidRPr="00683550">
        <w:rPr>
          <w:sz w:val="28"/>
          <w:szCs w:val="28"/>
        </w:rPr>
        <w:t>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D07ABB" w:rsidRPr="00683550" w:rsidRDefault="00D07ABB" w:rsidP="00851C3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D07ABB" w:rsidRDefault="00D07ABB" w:rsidP="00851C3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D07ABB" w:rsidRDefault="00D07ABB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3.1.3.3. По результатам принимается одно из решений:</w:t>
      </w:r>
    </w:p>
    <w:p w:rsidR="00D07ABB" w:rsidRDefault="00D07ABB" w:rsidP="00B62BC3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2BC3">
        <w:rPr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hyperlink r:id="rId15" w:history="1">
        <w:r w:rsidRPr="00B62BC3">
          <w:rPr>
            <w:color w:val="0000FF"/>
            <w:sz w:val="28"/>
            <w:szCs w:val="28"/>
            <w:lang w:eastAsia="en-US"/>
          </w:rPr>
          <w:t>пунктом 2.6</w:t>
        </w:r>
      </w:hyperlink>
      <w:r w:rsidRPr="00B62BC3">
        <w:rPr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D07ABB" w:rsidRPr="00683550" w:rsidRDefault="00D07ABB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D07ABB" w:rsidRPr="00683550" w:rsidRDefault="00D07ABB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D07ABB" w:rsidRPr="00683550" w:rsidRDefault="00D07ABB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D07ABB" w:rsidRDefault="00D07ABB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D07ABB" w:rsidRPr="00B62BC3" w:rsidRDefault="00D07ABB" w:rsidP="00B62B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2BC3">
        <w:rPr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проживания;</w:t>
      </w:r>
    </w:p>
    <w:p w:rsidR="00D07ABB" w:rsidRPr="00683550" w:rsidRDefault="00D07ABB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D07ABB" w:rsidRPr="00683550" w:rsidRDefault="00D07ABB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D07ABB" w:rsidRPr="00683550" w:rsidRDefault="00D07ABB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D07ABB" w:rsidRPr="005D3ECD" w:rsidRDefault="00D07ABB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2BC3">
        <w:rPr>
          <w:sz w:val="28"/>
          <w:szCs w:val="28"/>
        </w:rPr>
        <w:t>Решение оформляется в соответствии с приложением 2</w:t>
      </w:r>
      <w:r>
        <w:rPr>
          <w:sz w:val="28"/>
          <w:szCs w:val="28"/>
        </w:rPr>
        <w:t xml:space="preserve"> </w:t>
      </w:r>
      <w:r w:rsidRPr="00B62BC3">
        <w:rPr>
          <w:sz w:val="28"/>
          <w:szCs w:val="28"/>
        </w:rPr>
        <w:t>к административному регламенту.</w:t>
      </w:r>
    </w:p>
    <w:p w:rsidR="00D07ABB" w:rsidRPr="00683550" w:rsidRDefault="00D07ABB" w:rsidP="00B62B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D07ABB" w:rsidRPr="00683550" w:rsidRDefault="00D07ABB" w:rsidP="00B62BC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и членов их семей на основании заключения об отсутствии возможности приспособления жилого помещения инвалида и общего имущества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 многоквартирном доме, в котором проживает инвалид, с учетом потребностей инвалида и обеспечения условий их доступности для инвалида, вынесенного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</w:t>
      </w:r>
      <w:r>
        <w:rPr>
          <w:sz w:val="28"/>
          <w:szCs w:val="28"/>
        </w:rPr>
        <w:t xml:space="preserve"> о</w:t>
      </w:r>
      <w:r w:rsidRPr="00683550">
        <w:rPr>
          <w:sz w:val="28"/>
          <w:szCs w:val="28"/>
        </w:rPr>
        <w:t xml:space="preserve">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D07ABB" w:rsidRPr="00683550" w:rsidRDefault="00D07ABB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3.1.3.4. Лицо, ответственное за выполнение административной процедуры: </w:t>
      </w:r>
      <w:r w:rsidRPr="00B62BC3">
        <w:rPr>
          <w:sz w:val="28"/>
          <w:szCs w:val="28"/>
        </w:rPr>
        <w:t>Члены межведомственной комиссии.</w:t>
      </w:r>
    </w:p>
    <w:p w:rsidR="00D07ABB" w:rsidRDefault="00D07ABB" w:rsidP="00B62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3.1.3.5. </w:t>
      </w:r>
      <w:r w:rsidRPr="00FC14E9">
        <w:rPr>
          <w:sz w:val="28"/>
          <w:szCs w:val="28"/>
        </w:rPr>
        <w:t xml:space="preserve">Критерий принятия решения: </w:t>
      </w:r>
    </w:p>
    <w:p w:rsidR="00D07ABB" w:rsidRPr="00B62BC3" w:rsidRDefault="00D07ABB" w:rsidP="00B62B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BC3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D07ABB" w:rsidRDefault="00D07ABB" w:rsidP="00B62B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62BC3">
        <w:rPr>
          <w:sz w:val="28"/>
          <w:szCs w:val="28"/>
        </w:rPr>
        <w:t xml:space="preserve">- установление </w:t>
      </w:r>
      <w:r w:rsidRPr="00B62BC3">
        <w:rPr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D07ABB" w:rsidRPr="00B62BC3" w:rsidRDefault="00D07ABB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BC3">
        <w:rPr>
          <w:sz w:val="28"/>
          <w:szCs w:val="28"/>
        </w:rPr>
        <w:t xml:space="preserve">3.1.3.6. Результат выполнения административной процедуры: </w:t>
      </w:r>
    </w:p>
    <w:p w:rsidR="00D07ABB" w:rsidRPr="00B62BC3" w:rsidRDefault="00D07ABB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  <w:r w:rsidRPr="00B62BC3">
        <w:rPr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Положении, согласно приложению 2 к</w:t>
      </w:r>
      <w:r w:rsidRPr="00B62BC3">
        <w:rPr>
          <w:color w:val="FF0000"/>
          <w:sz w:val="28"/>
          <w:szCs w:val="28"/>
          <w:lang w:eastAsia="en-US"/>
        </w:rPr>
        <w:t xml:space="preserve"> </w:t>
      </w:r>
      <w:r w:rsidRPr="00B62BC3">
        <w:rPr>
          <w:sz w:val="28"/>
          <w:szCs w:val="28"/>
          <w:lang w:eastAsia="en-US"/>
        </w:rPr>
        <w:t>административному регламенту, а также направление указанного заключ</w:t>
      </w:r>
      <w:r>
        <w:rPr>
          <w:sz w:val="28"/>
          <w:szCs w:val="28"/>
          <w:lang w:eastAsia="en-US"/>
        </w:rPr>
        <w:t>е</w:t>
      </w:r>
      <w:r w:rsidRPr="00B62BC3">
        <w:rPr>
          <w:sz w:val="28"/>
          <w:szCs w:val="28"/>
          <w:lang w:eastAsia="en-US"/>
        </w:rPr>
        <w:t>ния</w:t>
      </w:r>
      <w:r w:rsidRPr="00B62BC3">
        <w:rPr>
          <w:color w:val="FF0000"/>
          <w:sz w:val="28"/>
          <w:szCs w:val="28"/>
          <w:lang w:eastAsia="en-US"/>
        </w:rPr>
        <w:t xml:space="preserve"> </w:t>
      </w:r>
      <w:r w:rsidRPr="00B62BC3">
        <w:rPr>
          <w:sz w:val="28"/>
          <w:szCs w:val="28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D07ABB" w:rsidRPr="00B62BC3" w:rsidRDefault="00D07ABB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BC3">
        <w:rPr>
          <w:sz w:val="28"/>
          <w:szCs w:val="28"/>
        </w:rPr>
        <w:t>Возврат заявления и документов заявителю.</w:t>
      </w:r>
    </w:p>
    <w:p w:rsidR="00D07ABB" w:rsidRPr="00683550" w:rsidRDefault="00D07ABB" w:rsidP="00B62BC3">
      <w:pPr>
        <w:pStyle w:val="Title"/>
        <w:widowControl w:val="0"/>
        <w:tabs>
          <w:tab w:val="left" w:pos="1134"/>
        </w:tabs>
        <w:ind w:firstLine="709"/>
        <w:jc w:val="both"/>
        <w:rPr>
          <w:b/>
          <w:bCs/>
        </w:rPr>
      </w:pPr>
      <w:r w:rsidRPr="00683550">
        <w:rPr>
          <w:b/>
          <w:bCs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D07ABB" w:rsidRPr="00683550" w:rsidRDefault="00D07ABB" w:rsidP="00B62BC3">
      <w:pPr>
        <w:pStyle w:val="Title"/>
        <w:widowControl w:val="0"/>
        <w:tabs>
          <w:tab w:val="left" w:pos="1134"/>
        </w:tabs>
        <w:ind w:firstLine="709"/>
        <w:jc w:val="both"/>
      </w:pPr>
      <w:r w:rsidRPr="00683550">
        <w:t xml:space="preserve">3.1.4.1. Основание для начала административной процедуры: представление </w:t>
      </w:r>
      <w:r w:rsidRPr="00B62BC3">
        <w:rPr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683550">
        <w:t xml:space="preserve"> лицу, ответственному за его принятие и подписание</w:t>
      </w:r>
      <w:r w:rsidRPr="00B62BC3">
        <w:t>.</w:t>
      </w:r>
    </w:p>
    <w:p w:rsidR="00D07ABB" w:rsidRPr="00683550" w:rsidRDefault="00D07ABB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D07ABB" w:rsidRPr="00683550" w:rsidRDefault="00D07ABB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рассмотрение </w:t>
      </w:r>
      <w:r w:rsidRPr="00B62BC3">
        <w:rPr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Pr="00B62BC3">
        <w:rPr>
          <w:color w:val="FF0000"/>
          <w:lang w:eastAsia="en-US"/>
        </w:rPr>
        <w:t xml:space="preserve">, </w:t>
      </w:r>
      <w:r w:rsidRPr="00683550">
        <w:rPr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Pr="00B62BC3">
        <w:rPr>
          <w:sz w:val="28"/>
          <w:szCs w:val="28"/>
        </w:rPr>
        <w:t>решения, в течение 2 календарных дней с даты окончания второй административной процедуры.</w:t>
      </w:r>
      <w:r w:rsidRPr="00683550">
        <w:rPr>
          <w:sz w:val="28"/>
          <w:szCs w:val="28"/>
        </w:rPr>
        <w:t xml:space="preserve"> </w:t>
      </w:r>
    </w:p>
    <w:p w:rsidR="00D07ABB" w:rsidRPr="00683550" w:rsidRDefault="00D07ABB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3.1.4.3. Лицо, ответственное за выполнение административной процедуры: должностное лицо</w:t>
      </w:r>
      <w:r>
        <w:rPr>
          <w:sz w:val="28"/>
          <w:szCs w:val="28"/>
        </w:rPr>
        <w:t xml:space="preserve"> </w:t>
      </w:r>
      <w:r w:rsidRPr="00B62BC3">
        <w:rPr>
          <w:sz w:val="28"/>
          <w:szCs w:val="28"/>
        </w:rPr>
        <w:t>ОМСУ,</w:t>
      </w:r>
      <w:r w:rsidRPr="00683550">
        <w:rPr>
          <w:sz w:val="28"/>
          <w:szCs w:val="28"/>
        </w:rPr>
        <w:t xml:space="preserve">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D07ABB" w:rsidRDefault="00D07ABB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3.1.4.4. Критерий принятия решения: </w:t>
      </w:r>
      <w:r w:rsidRPr="00B62BC3">
        <w:rPr>
          <w:sz w:val="28"/>
          <w:szCs w:val="28"/>
        </w:rPr>
        <w:t>с</w:t>
      </w:r>
      <w:r w:rsidRPr="00B62BC3">
        <w:rPr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D07ABB" w:rsidRPr="00683550" w:rsidRDefault="00D07ABB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3.1.4.5. Результат выполнения административной процедуры:</w:t>
      </w:r>
    </w:p>
    <w:p w:rsidR="00D07ABB" w:rsidRDefault="00D07ABB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подписание лицом, ответственным за выполнение административной процедуры</w:t>
      </w:r>
      <w:r>
        <w:rPr>
          <w:sz w:val="28"/>
          <w:szCs w:val="28"/>
        </w:rPr>
        <w:t>:</w:t>
      </w:r>
    </w:p>
    <w:p w:rsidR="00D07ABB" w:rsidRDefault="00D07ABB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D07ABB" w:rsidRPr="00683550" w:rsidRDefault="00D07ABB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D07ABB" w:rsidRPr="00683550" w:rsidRDefault="00D07ABB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83550">
        <w:rPr>
          <w:b/>
          <w:bCs/>
          <w:sz w:val="28"/>
          <w:szCs w:val="28"/>
        </w:rPr>
        <w:t>3.1.5. Выдача результата предоставления муниципальной услуги.</w:t>
      </w:r>
    </w:p>
    <w:p w:rsidR="00D07ABB" w:rsidRPr="00683550" w:rsidRDefault="00D07ABB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3.1.5.1. 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D07ABB" w:rsidRPr="00683550" w:rsidRDefault="00D07ABB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D07ABB" w:rsidRPr="00683550" w:rsidRDefault="00D07ABB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83550">
        <w:rPr>
          <w:sz w:val="28"/>
          <w:szCs w:val="28"/>
        </w:rPr>
        <w:t xml:space="preserve">Должностное лицо, ответственное за делопроизводство, регистрирует результат предоставления муниципальной услуги не позднее 1 </w:t>
      </w:r>
      <w:r w:rsidRPr="00B62BC3">
        <w:rPr>
          <w:sz w:val="28"/>
          <w:szCs w:val="28"/>
        </w:rPr>
        <w:t>календарного</w:t>
      </w:r>
      <w:r w:rsidRPr="00683550">
        <w:rPr>
          <w:sz w:val="28"/>
          <w:szCs w:val="28"/>
        </w:rPr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D07ABB" w:rsidRPr="00683550" w:rsidRDefault="00D07ABB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</w:t>
      </w:r>
      <w:r w:rsidRPr="00B62BC3">
        <w:rPr>
          <w:sz w:val="28"/>
          <w:szCs w:val="28"/>
        </w:rPr>
        <w:t>календарного</w:t>
      </w:r>
      <w:r w:rsidRPr="00683550">
        <w:rPr>
          <w:sz w:val="28"/>
          <w:szCs w:val="28"/>
        </w:rPr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D07ABB" w:rsidRPr="00683550" w:rsidRDefault="00D07ABB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3550">
        <w:rPr>
          <w:sz w:val="28"/>
          <w:szCs w:val="28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D07ABB" w:rsidRPr="00683550" w:rsidRDefault="00D07ABB" w:rsidP="00B62B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D07ABB" w:rsidRPr="00683550" w:rsidRDefault="00D07ABB" w:rsidP="00B62BC3">
      <w:pPr>
        <w:pStyle w:val="Title"/>
        <w:widowControl w:val="0"/>
        <w:tabs>
          <w:tab w:val="left" w:pos="1134"/>
        </w:tabs>
        <w:ind w:firstLine="709"/>
        <w:jc w:val="both"/>
      </w:pPr>
      <w:r w:rsidRPr="00683550"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D07ABB" w:rsidRPr="00683550" w:rsidRDefault="00D07ABB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D07ABB" w:rsidRPr="00683550" w:rsidRDefault="00D07ABB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07ABB" w:rsidRPr="00683550" w:rsidRDefault="00D07ABB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D07ABB" w:rsidRPr="00683550" w:rsidRDefault="00D07ABB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D07ABB" w:rsidRPr="00683550" w:rsidRDefault="00D07ABB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D07ABB" w:rsidRPr="00683550" w:rsidRDefault="00D07ABB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D07ABB" w:rsidRPr="00683550" w:rsidRDefault="00D07ABB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D07ABB" w:rsidRPr="00683550" w:rsidRDefault="00D07ABB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D07ABB" w:rsidRPr="00683550" w:rsidRDefault="00D07ABB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D07ABB" w:rsidRDefault="00D07ABB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D07ABB" w:rsidRPr="00683550" w:rsidRDefault="00D07ABB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D07ABB" w:rsidRPr="00683550" w:rsidRDefault="00D07ABB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D07ABB" w:rsidRPr="00683550" w:rsidRDefault="00D07ABB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D07ABB" w:rsidRPr="00683550" w:rsidRDefault="00D07ABB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D07ABB" w:rsidRPr="00683550" w:rsidRDefault="00D07ABB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D07ABB" w:rsidRPr="00683550" w:rsidRDefault="00D07ABB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D07ABB" w:rsidRPr="00683550" w:rsidRDefault="00D07ABB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D07ABB" w:rsidRPr="00683550" w:rsidRDefault="00D07ABB" w:rsidP="00B62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D07ABB" w:rsidRPr="00683550" w:rsidRDefault="00D07ABB" w:rsidP="00B62BC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D07ABB" w:rsidRPr="00683550" w:rsidRDefault="00D07ABB" w:rsidP="00B62BC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D07ABB" w:rsidRDefault="00D07ABB" w:rsidP="00B62BC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83550">
        <w:rPr>
          <w:color w:val="000000"/>
          <w:sz w:val="28"/>
          <w:szCs w:val="28"/>
        </w:rPr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D07ABB" w:rsidRDefault="00D07ABB" w:rsidP="00B62BC3">
      <w:pPr>
        <w:pStyle w:val="Title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bCs/>
          <w:color w:val="000000"/>
        </w:rPr>
      </w:pPr>
    </w:p>
    <w:p w:rsidR="00D07ABB" w:rsidRDefault="00D07ABB" w:rsidP="00231102">
      <w:pPr>
        <w:pStyle w:val="Title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bCs/>
        </w:rPr>
      </w:pPr>
      <w:r w:rsidRPr="00683550">
        <w:rPr>
          <w:b/>
          <w:bCs/>
          <w:color w:val="000000"/>
        </w:rPr>
        <w:t xml:space="preserve">4. Формы контроля за </w:t>
      </w:r>
      <w:r w:rsidRPr="00683550">
        <w:rPr>
          <w:b/>
          <w:bCs/>
        </w:rPr>
        <w:t>исполнением административного регламента</w:t>
      </w:r>
    </w:p>
    <w:p w:rsidR="00D07ABB" w:rsidRPr="00683550" w:rsidRDefault="00D07ABB" w:rsidP="00231102">
      <w:pPr>
        <w:pStyle w:val="Title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color w:val="C0504D"/>
        </w:rPr>
      </w:pPr>
    </w:p>
    <w:p w:rsidR="00D07ABB" w:rsidRPr="00683550" w:rsidRDefault="00D07ABB" w:rsidP="00B62BC3">
      <w:pPr>
        <w:pStyle w:val="Title"/>
        <w:widowControl w:val="0"/>
        <w:tabs>
          <w:tab w:val="left" w:pos="142"/>
          <w:tab w:val="left" w:pos="284"/>
        </w:tabs>
        <w:ind w:firstLine="709"/>
        <w:jc w:val="both"/>
      </w:pPr>
      <w:r w:rsidRPr="00683550">
        <w:t>4.1. Порядок осуществления текущего контроля за соблюдением</w:t>
      </w:r>
      <w:r>
        <w:t xml:space="preserve"> </w:t>
      </w:r>
      <w:r w:rsidRPr="00683550"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07ABB" w:rsidRPr="00683550" w:rsidRDefault="00D07ABB" w:rsidP="00B62BC3">
      <w:pPr>
        <w:pStyle w:val="Title"/>
        <w:widowControl w:val="0"/>
        <w:tabs>
          <w:tab w:val="left" w:pos="142"/>
          <w:tab w:val="left" w:pos="284"/>
        </w:tabs>
        <w:ind w:firstLine="709"/>
        <w:jc w:val="both"/>
      </w:pPr>
      <w:r w:rsidRPr="00683550"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D07ABB" w:rsidRPr="00683550" w:rsidRDefault="00D07ABB" w:rsidP="00B62BC3">
      <w:pPr>
        <w:pStyle w:val="Title"/>
        <w:widowControl w:val="0"/>
        <w:tabs>
          <w:tab w:val="left" w:pos="142"/>
          <w:tab w:val="left" w:pos="284"/>
        </w:tabs>
        <w:ind w:firstLine="709"/>
        <w:jc w:val="both"/>
      </w:pPr>
      <w:r w:rsidRPr="00683550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07ABB" w:rsidRPr="00683550" w:rsidRDefault="00D07ABB" w:rsidP="00B62BC3">
      <w:pPr>
        <w:pStyle w:val="Title"/>
        <w:widowControl w:val="0"/>
        <w:tabs>
          <w:tab w:val="left" w:pos="142"/>
          <w:tab w:val="left" w:pos="284"/>
        </w:tabs>
        <w:ind w:firstLine="709"/>
        <w:jc w:val="both"/>
      </w:pPr>
      <w:r w:rsidRPr="00683550"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D07ABB" w:rsidRPr="00683550" w:rsidRDefault="00D07ABB" w:rsidP="00B62BC3">
      <w:pPr>
        <w:pStyle w:val="Title"/>
        <w:widowControl w:val="0"/>
        <w:tabs>
          <w:tab w:val="left" w:pos="142"/>
          <w:tab w:val="left" w:pos="284"/>
        </w:tabs>
        <w:ind w:firstLine="709"/>
        <w:jc w:val="both"/>
      </w:pPr>
      <w:r w:rsidRPr="00683550"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D07ABB" w:rsidRPr="00683550" w:rsidRDefault="00D07ABB" w:rsidP="00B62BC3">
      <w:pPr>
        <w:pStyle w:val="Title"/>
        <w:widowControl w:val="0"/>
        <w:tabs>
          <w:tab w:val="left" w:pos="142"/>
          <w:tab w:val="left" w:pos="284"/>
        </w:tabs>
        <w:ind w:firstLine="709"/>
        <w:jc w:val="both"/>
      </w:pPr>
      <w:r w:rsidRPr="00683550"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D07ABB" w:rsidRPr="00683550" w:rsidRDefault="00D07ABB" w:rsidP="00B62BC3">
      <w:pPr>
        <w:pStyle w:val="Title"/>
        <w:widowControl w:val="0"/>
        <w:tabs>
          <w:tab w:val="left" w:pos="142"/>
          <w:tab w:val="left" w:pos="284"/>
        </w:tabs>
        <w:ind w:firstLine="709"/>
        <w:jc w:val="both"/>
      </w:pPr>
      <w:r w:rsidRPr="00683550"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D07ABB" w:rsidRPr="00683550" w:rsidRDefault="00D07ABB" w:rsidP="00B62BC3">
      <w:pPr>
        <w:pStyle w:val="Title"/>
        <w:widowControl w:val="0"/>
        <w:tabs>
          <w:tab w:val="left" w:pos="142"/>
          <w:tab w:val="left" w:pos="284"/>
        </w:tabs>
        <w:ind w:firstLine="709"/>
        <w:jc w:val="both"/>
      </w:pPr>
      <w:r w:rsidRPr="00683550">
        <w:t xml:space="preserve">О проведении проверки исполнения административных регламентов </w:t>
      </w:r>
      <w:r w:rsidRPr="00683550">
        <w:br/>
        <w:t>по предоставлению муниципальных услуг издается правовой акт руководителя контролирующего органа.</w:t>
      </w:r>
    </w:p>
    <w:p w:rsidR="00D07ABB" w:rsidRPr="00683550" w:rsidRDefault="00D07ABB" w:rsidP="00B62BC3">
      <w:pPr>
        <w:pStyle w:val="Title"/>
        <w:widowControl w:val="0"/>
        <w:tabs>
          <w:tab w:val="left" w:pos="142"/>
          <w:tab w:val="left" w:pos="284"/>
        </w:tabs>
        <w:ind w:firstLine="709"/>
        <w:jc w:val="both"/>
      </w:pPr>
      <w:r w:rsidRPr="00683550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в обращении, а также выводы и предложения по устранению выявленных</w:t>
      </w:r>
      <w:r>
        <w:t xml:space="preserve"> </w:t>
      </w:r>
      <w:r w:rsidRPr="00683550">
        <w:t>при проверке нарушений.</w:t>
      </w:r>
    </w:p>
    <w:p w:rsidR="00D07ABB" w:rsidRPr="00683550" w:rsidRDefault="00D07ABB" w:rsidP="00B62BC3">
      <w:pPr>
        <w:pStyle w:val="Title"/>
        <w:widowControl w:val="0"/>
        <w:tabs>
          <w:tab w:val="left" w:pos="142"/>
          <w:tab w:val="left" w:pos="284"/>
        </w:tabs>
        <w:ind w:firstLine="709"/>
        <w:jc w:val="both"/>
      </w:pPr>
      <w:r w:rsidRPr="00683550">
        <w:t xml:space="preserve"> По результатам рассмотрения обращений дается письменный ответ. </w:t>
      </w:r>
    </w:p>
    <w:p w:rsidR="00D07ABB" w:rsidRDefault="00D07ABB" w:rsidP="00B62BC3">
      <w:pPr>
        <w:pStyle w:val="Title"/>
        <w:widowControl w:val="0"/>
        <w:tabs>
          <w:tab w:val="left" w:pos="142"/>
          <w:tab w:val="left" w:pos="284"/>
        </w:tabs>
        <w:ind w:firstLine="709"/>
        <w:jc w:val="both"/>
      </w:pPr>
      <w:r w:rsidRPr="00683550"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07ABB" w:rsidRPr="00231102" w:rsidRDefault="00D07ABB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02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07ABB" w:rsidRPr="00231102" w:rsidRDefault="00D07ABB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31102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предоставления муниципальной услуги.</w:t>
      </w:r>
    </w:p>
    <w:p w:rsidR="00D07ABB" w:rsidRPr="00231102" w:rsidRDefault="00D07ABB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02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:rsidR="00D07ABB" w:rsidRPr="00231102" w:rsidRDefault="00D07ABB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02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D07ABB" w:rsidRPr="00231102" w:rsidRDefault="00D07ABB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02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07ABB" w:rsidRDefault="00D07ABB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02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D07ABB" w:rsidRDefault="00D07ABB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ABB" w:rsidRPr="00683550" w:rsidRDefault="00D07ABB" w:rsidP="00F8771F">
      <w:pPr>
        <w:pStyle w:val="Heading1"/>
        <w:widowControl w:val="0"/>
        <w:spacing w:line="240" w:lineRule="auto"/>
        <w:rPr>
          <w:rFonts w:ascii="Times New Roman" w:hAnsi="Times New Roman" w:cs="Times New Roman"/>
        </w:rPr>
      </w:pPr>
      <w:r w:rsidRPr="00683550">
        <w:rPr>
          <w:rFonts w:ascii="Times New Roman" w:hAnsi="Times New Roman" w:cs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D07ABB" w:rsidRPr="00683550" w:rsidRDefault="00D07ABB" w:rsidP="00F8771F">
      <w:pPr>
        <w:keepNext/>
        <w:widowControl w:val="0"/>
        <w:jc w:val="center"/>
        <w:rPr>
          <w:b/>
          <w:bCs/>
          <w:sz w:val="28"/>
          <w:szCs w:val="28"/>
        </w:rPr>
      </w:pPr>
      <w:r w:rsidRPr="00683550">
        <w:rPr>
          <w:b/>
          <w:bCs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bCs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bCs/>
          <w:sz w:val="28"/>
          <w:szCs w:val="28"/>
        </w:rPr>
        <w:t>предоставления государственных и муниципальных услуг</w:t>
      </w:r>
    </w:p>
    <w:p w:rsidR="00D07ABB" w:rsidRPr="00683550" w:rsidRDefault="00D07ABB" w:rsidP="00F8771F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D07ABB" w:rsidRPr="00683550" w:rsidRDefault="00D07ABB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07ABB" w:rsidRPr="00683550" w:rsidRDefault="00D07ABB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D07ABB" w:rsidRPr="00683550" w:rsidRDefault="00D07ABB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№ 210-ФЗ;</w:t>
      </w:r>
    </w:p>
    <w:p w:rsidR="00D07ABB" w:rsidRPr="00683550" w:rsidRDefault="00D07ABB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683550">
        <w:rPr>
          <w:sz w:val="28"/>
          <w:szCs w:val="28"/>
        </w:rPr>
        <w:br/>
        <w:t>и действия (бездействие) которого обжалуются, возложена функция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D07ABB" w:rsidRPr="00683550" w:rsidRDefault="00D07ABB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83550" w:rsidDel="009F062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D07ABB" w:rsidRPr="00683550" w:rsidRDefault="00D07ABB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D07ABB" w:rsidRPr="00683550" w:rsidRDefault="00D07ABB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D07ABB" w:rsidRPr="00683550" w:rsidRDefault="00D07ABB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D07ABB" w:rsidRPr="00683550" w:rsidRDefault="00D07ABB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D07ABB" w:rsidRPr="00683550" w:rsidRDefault="00D07ABB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07ABB" w:rsidRPr="00683550" w:rsidRDefault="00D07ABB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D07ABB" w:rsidRPr="00683550" w:rsidRDefault="00D07ABB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D07ABB" w:rsidRPr="00683550" w:rsidRDefault="00D07ABB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D07ABB" w:rsidRPr="00683550" w:rsidRDefault="00D07ABB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D07ABB" w:rsidRPr="00683550" w:rsidRDefault="00D07ABB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683550">
          <w:rPr>
            <w:sz w:val="28"/>
            <w:szCs w:val="28"/>
          </w:rPr>
          <w:t>части 5 статьи 11.2</w:t>
        </w:r>
      </w:hyperlink>
      <w:r w:rsidRPr="00683550">
        <w:rPr>
          <w:sz w:val="28"/>
          <w:szCs w:val="28"/>
        </w:rPr>
        <w:t xml:space="preserve"> Федерального закона № 210-ФЗ.</w:t>
      </w:r>
    </w:p>
    <w:p w:rsidR="00D07ABB" w:rsidRPr="00683550" w:rsidRDefault="00D07ABB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письменной жалобе в обязательном порядке указываются:</w:t>
      </w:r>
    </w:p>
    <w:p w:rsidR="00D07ABB" w:rsidRPr="00683550" w:rsidRDefault="00D07ABB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D07ABB" w:rsidRPr="00683550" w:rsidRDefault="00D07ABB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7ABB" w:rsidRPr="00683550" w:rsidRDefault="00D07ABB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D07ABB" w:rsidRPr="00683550" w:rsidRDefault="00D07ABB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(при наличии), подтверждающие доводы заявителя, либо их копии.</w:t>
      </w:r>
    </w:p>
    <w:p w:rsidR="00D07ABB" w:rsidRPr="00683550" w:rsidRDefault="00D07ABB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683550">
          <w:rPr>
            <w:sz w:val="28"/>
            <w:szCs w:val="28"/>
          </w:rPr>
          <w:t>статьей 11.1</w:t>
        </w:r>
      </w:hyperlink>
      <w:r w:rsidRPr="00683550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и документы не содержат сведений, составляющих государственную или иную охраняемую тайну.</w:t>
      </w:r>
    </w:p>
    <w:p w:rsidR="00D07ABB" w:rsidRPr="00683550" w:rsidRDefault="00D07ABB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07ABB" w:rsidRPr="00683550" w:rsidRDefault="00D07ABB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D07ABB" w:rsidRPr="00683550" w:rsidRDefault="00D07ABB" w:rsidP="00F8771F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7ABB" w:rsidRPr="00683550" w:rsidRDefault="00D07ABB" w:rsidP="00F8771F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в удовлетворении жалобы отказывается.</w:t>
      </w:r>
    </w:p>
    <w:p w:rsidR="00D07ABB" w:rsidRPr="00683550" w:rsidRDefault="00D07ABB" w:rsidP="00F8771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 электронной форме направляется мотивированный ответ о результатах рассмотрения жалобы:</w:t>
      </w:r>
    </w:p>
    <w:p w:rsidR="00D07ABB" w:rsidRPr="00683550" w:rsidRDefault="00D07ABB" w:rsidP="00F8771F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07ABB" w:rsidRPr="00683550" w:rsidRDefault="00D07ABB" w:rsidP="00F8771F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D07ABB" w:rsidRPr="00683550" w:rsidRDefault="00D07ABB" w:rsidP="00F8771F">
      <w:pPr>
        <w:tabs>
          <w:tab w:val="left" w:pos="1134"/>
        </w:tabs>
        <w:autoSpaceDN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68355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683550">
        <w:rPr>
          <w:color w:val="000000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07ABB" w:rsidRDefault="00D07ABB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7ABB" w:rsidRDefault="00D07ABB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7ABB" w:rsidRDefault="00D07ABB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7ABB" w:rsidRDefault="00D07ABB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7ABB" w:rsidRDefault="00D07ABB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7ABB" w:rsidRDefault="00D07ABB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7ABB" w:rsidRDefault="00D07ABB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7ABB" w:rsidRDefault="00D07ABB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7ABB" w:rsidRDefault="00D07ABB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7ABB" w:rsidRDefault="00D07ABB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7ABB" w:rsidRDefault="00D07ABB" w:rsidP="00231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7ABB" w:rsidRPr="00290D50" w:rsidRDefault="00D07ABB" w:rsidP="005701FA">
      <w:pPr>
        <w:pStyle w:val="Heading1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</w:t>
      </w:r>
      <w:r w:rsidRPr="00290D50">
        <w:rPr>
          <w:rFonts w:ascii="Times New Roman" w:hAnsi="Times New Roman" w:cs="Times New Roman"/>
          <w:b w:val="0"/>
          <w:bCs w:val="0"/>
        </w:rPr>
        <w:t>Приложение 1</w:t>
      </w:r>
    </w:p>
    <w:p w:rsidR="00D07ABB" w:rsidRPr="00290D50" w:rsidRDefault="00D07ABB" w:rsidP="005701FA">
      <w:pPr>
        <w:widowControl w:val="0"/>
        <w:jc w:val="right"/>
      </w:pPr>
      <w:r w:rsidRPr="00290D50">
        <w:t>к административному регламенту</w:t>
      </w:r>
    </w:p>
    <w:p w:rsidR="00D07ABB" w:rsidRPr="00290D50" w:rsidRDefault="00D07ABB" w:rsidP="005701FA">
      <w:pPr>
        <w:widowControl w:val="0"/>
        <w:jc w:val="right"/>
      </w:pPr>
      <w:r w:rsidRPr="00290D50">
        <w:t> </w:t>
      </w:r>
    </w:p>
    <w:p w:rsidR="00D07ABB" w:rsidRPr="00290D50" w:rsidRDefault="00D07ABB" w:rsidP="005701FA">
      <w:pPr>
        <w:widowControl w:val="0"/>
        <w:jc w:val="right"/>
      </w:pPr>
      <w:r w:rsidRPr="00290D50">
        <w:t xml:space="preserve">В межведомственную комиссию </w:t>
      </w:r>
    </w:p>
    <w:p w:rsidR="00D07ABB" w:rsidRPr="00290D50" w:rsidRDefault="00D07ABB" w:rsidP="005701FA">
      <w:pPr>
        <w:widowControl w:val="0"/>
        <w:jc w:val="right"/>
      </w:pPr>
      <w:r w:rsidRPr="00290D50">
        <w:t xml:space="preserve">по признанию помещения жилым помещением, </w:t>
      </w:r>
    </w:p>
    <w:p w:rsidR="00D07ABB" w:rsidRPr="00290D50" w:rsidRDefault="00D07ABB" w:rsidP="005701FA">
      <w:pPr>
        <w:widowControl w:val="0"/>
        <w:jc w:val="right"/>
      </w:pPr>
      <w:r w:rsidRPr="00290D50">
        <w:t xml:space="preserve">жилого помещения пригодным (непригодным) </w:t>
      </w:r>
    </w:p>
    <w:p w:rsidR="00D07ABB" w:rsidRPr="00290D50" w:rsidRDefault="00D07ABB" w:rsidP="005701FA">
      <w:pPr>
        <w:widowControl w:val="0"/>
        <w:jc w:val="right"/>
      </w:pPr>
      <w:r w:rsidRPr="00290D50">
        <w:t xml:space="preserve">для проживания граждан, а также многоквартирного дома </w:t>
      </w:r>
    </w:p>
    <w:p w:rsidR="00D07ABB" w:rsidRPr="00290D50" w:rsidRDefault="00D07ABB" w:rsidP="005701FA">
      <w:pPr>
        <w:widowControl w:val="0"/>
        <w:jc w:val="right"/>
      </w:pPr>
      <w:r w:rsidRPr="00290D50">
        <w:t xml:space="preserve">аварийным и подлежащим сносу или </w:t>
      </w:r>
    </w:p>
    <w:p w:rsidR="00D07ABB" w:rsidRPr="00290D50" w:rsidRDefault="00D07ABB" w:rsidP="005701FA">
      <w:pPr>
        <w:widowControl w:val="0"/>
        <w:jc w:val="right"/>
      </w:pPr>
      <w:r w:rsidRPr="00290D50">
        <w:t>реконструкции (далее – комиссия)</w:t>
      </w:r>
    </w:p>
    <w:p w:rsidR="00D07ABB" w:rsidRPr="00290D50" w:rsidRDefault="00D07ABB" w:rsidP="005701FA">
      <w:pPr>
        <w:widowControl w:val="0"/>
        <w:jc w:val="right"/>
      </w:pPr>
      <w:r w:rsidRPr="00290D50">
        <w:t>администрации муниципального образования</w:t>
      </w:r>
    </w:p>
    <w:p w:rsidR="00D07ABB" w:rsidRPr="00683550" w:rsidRDefault="00D07ABB" w:rsidP="005701FA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D07ABB" w:rsidRPr="00683550" w:rsidRDefault="00D07ABB" w:rsidP="005701FA">
      <w:pPr>
        <w:widowControl w:val="0"/>
        <w:jc w:val="right"/>
      </w:pPr>
      <w:r w:rsidRPr="00683550">
        <w:t>от _____________________________________________________</w:t>
      </w:r>
    </w:p>
    <w:p w:rsidR="00D07ABB" w:rsidRPr="00683550" w:rsidRDefault="00D07ABB" w:rsidP="005701FA">
      <w:pPr>
        <w:widowControl w:val="0"/>
        <w:jc w:val="right"/>
      </w:pPr>
      <w:r w:rsidRPr="00683550">
        <w:t>(указать статус заявителя) </w:t>
      </w:r>
    </w:p>
    <w:p w:rsidR="00D07ABB" w:rsidRPr="00683550" w:rsidRDefault="00D07ABB" w:rsidP="005701FA">
      <w:pPr>
        <w:widowControl w:val="0"/>
        <w:jc w:val="right"/>
      </w:pPr>
      <w:r w:rsidRPr="00683550">
        <w:t>_____________________________________________________</w:t>
      </w:r>
    </w:p>
    <w:p w:rsidR="00D07ABB" w:rsidRPr="00683550" w:rsidRDefault="00D07ABB" w:rsidP="005701FA">
      <w:pPr>
        <w:widowControl w:val="0"/>
        <w:jc w:val="right"/>
      </w:pPr>
      <w:r w:rsidRPr="00683550">
        <w:t xml:space="preserve">(фамилия, имя, отчество гражданина, наименование, </w:t>
      </w:r>
    </w:p>
    <w:p w:rsidR="00D07ABB" w:rsidRPr="00683550" w:rsidRDefault="00D07ABB" w:rsidP="005701FA">
      <w:pPr>
        <w:widowControl w:val="0"/>
        <w:jc w:val="right"/>
      </w:pPr>
      <w:r w:rsidRPr="00683550">
        <w:t>адрес места нахождения юридического лица)</w:t>
      </w:r>
    </w:p>
    <w:p w:rsidR="00D07ABB" w:rsidRPr="00683550" w:rsidRDefault="00D07ABB" w:rsidP="005701FA">
      <w:pPr>
        <w:widowControl w:val="0"/>
        <w:jc w:val="right"/>
      </w:pPr>
      <w:r w:rsidRPr="00683550">
        <w:t>_____________________________________________________</w:t>
      </w:r>
    </w:p>
    <w:p w:rsidR="00D07ABB" w:rsidRPr="00683550" w:rsidRDefault="00D07ABB" w:rsidP="005701FA">
      <w:pPr>
        <w:widowControl w:val="0"/>
        <w:jc w:val="right"/>
      </w:pPr>
      <w:r w:rsidRPr="00683550">
        <w:t>(адрес места жительства/нахождения)</w:t>
      </w:r>
    </w:p>
    <w:p w:rsidR="00D07ABB" w:rsidRPr="00683550" w:rsidRDefault="00D07ABB" w:rsidP="005701FA">
      <w:pPr>
        <w:widowControl w:val="0"/>
        <w:jc w:val="right"/>
      </w:pPr>
      <w:r w:rsidRPr="00683550">
        <w:t>_____________________________________________________</w:t>
      </w:r>
    </w:p>
    <w:p w:rsidR="00D07ABB" w:rsidRPr="00683550" w:rsidRDefault="00D07ABB" w:rsidP="005701FA">
      <w:pPr>
        <w:widowControl w:val="0"/>
        <w:jc w:val="right"/>
      </w:pPr>
      <w:r w:rsidRPr="00683550">
        <w:t>(контактный телефон)</w:t>
      </w:r>
    </w:p>
    <w:p w:rsidR="00D07ABB" w:rsidRPr="00683550" w:rsidRDefault="00D07ABB" w:rsidP="005701FA">
      <w:pPr>
        <w:widowControl w:val="0"/>
        <w:jc w:val="right"/>
        <w:rPr>
          <w:b/>
          <w:bCs/>
        </w:rPr>
      </w:pPr>
    </w:p>
    <w:p w:rsidR="00D07ABB" w:rsidRPr="00683550" w:rsidRDefault="00D07ABB" w:rsidP="005701FA">
      <w:pPr>
        <w:widowControl w:val="0"/>
        <w:jc w:val="right"/>
        <w:rPr>
          <w:sz w:val="28"/>
          <w:szCs w:val="28"/>
        </w:rPr>
      </w:pPr>
    </w:p>
    <w:p w:rsidR="00D07ABB" w:rsidRPr="00683550" w:rsidRDefault="00D07ABB" w:rsidP="005701FA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D07ABB" w:rsidRPr="00683550" w:rsidRDefault="00D07ABB" w:rsidP="005701FA">
      <w:pPr>
        <w:widowControl w:val="0"/>
        <w:jc w:val="center"/>
      </w:pPr>
    </w:p>
    <w:p w:rsidR="00D07ABB" w:rsidRPr="00683550" w:rsidRDefault="00D07ABB" w:rsidP="005701FA">
      <w:pPr>
        <w:widowControl w:val="0"/>
      </w:pPr>
      <w:r w:rsidRPr="00683550">
        <w:t>Прошу провести оценку соответствия помещения  по  адресу:</w:t>
      </w:r>
    </w:p>
    <w:p w:rsidR="00D07ABB" w:rsidRPr="00683550" w:rsidRDefault="00D07ABB" w:rsidP="005701FA">
      <w:pPr>
        <w:widowControl w:val="0"/>
      </w:pPr>
      <w:r w:rsidRPr="00683550">
        <w:t>__________________________________________________</w:t>
      </w:r>
      <w:r>
        <w:t>__________________________</w:t>
      </w:r>
      <w:r>
        <w:br/>
        <w:t>кадастровый номер (при наличии): __________________________________________________</w:t>
      </w:r>
    </w:p>
    <w:p w:rsidR="00D07ABB" w:rsidRPr="00683550" w:rsidRDefault="00D07ABB" w:rsidP="005701FA">
      <w:pPr>
        <w:jc w:val="both"/>
      </w:pPr>
      <w:r w:rsidRPr="00683550">
        <w:t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</w:t>
      </w:r>
      <w:r>
        <w:t xml:space="preserve"> </w:t>
      </w:r>
      <w:r w:rsidRPr="00683550">
        <w:t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№ 47, и признать его _____________________________________________</w:t>
      </w:r>
    </w:p>
    <w:p w:rsidR="00D07ABB" w:rsidRPr="00683550" w:rsidRDefault="00D07ABB" w:rsidP="005701FA">
      <w:pPr>
        <w:widowControl w:val="0"/>
      </w:pPr>
    </w:p>
    <w:p w:rsidR="00D07ABB" w:rsidRPr="00683550" w:rsidRDefault="00D07ABB" w:rsidP="005701FA">
      <w:pPr>
        <w:widowControl w:val="0"/>
      </w:pPr>
      <w:r w:rsidRPr="00683550">
        <w:t>К заявлению прилагаются:</w:t>
      </w:r>
    </w:p>
    <w:p w:rsidR="00D07ABB" w:rsidRPr="00683550" w:rsidRDefault="00D07ABB" w:rsidP="005701FA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ABB" w:rsidRPr="00683550" w:rsidRDefault="00D07ABB" w:rsidP="005701FA">
      <w:pPr>
        <w:widowControl w:val="0"/>
        <w:pBdr>
          <w:bottom w:val="single" w:sz="12" w:space="1" w:color="auto"/>
        </w:pBdr>
      </w:pPr>
    </w:p>
    <w:p w:rsidR="00D07ABB" w:rsidRPr="00683550" w:rsidRDefault="00D07ABB" w:rsidP="005701FA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D07ABB" w:rsidRPr="00683550" w:rsidRDefault="00D07ABB" w:rsidP="005701FA">
      <w:pPr>
        <w:pStyle w:val="CommentText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D07ABB" w:rsidRPr="00683550" w:rsidRDefault="00D07ABB" w:rsidP="005701FA">
      <w:pPr>
        <w:pStyle w:val="CommentText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D07ABB" w:rsidRPr="00683550" w:rsidRDefault="00D07ABB" w:rsidP="005701FA">
      <w:pPr>
        <w:pStyle w:val="CommentText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D07ABB" w:rsidRPr="00683550" w:rsidRDefault="00D07ABB" w:rsidP="005701FA">
      <w:pPr>
        <w:pStyle w:val="CommentText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D07ABB" w:rsidRPr="00683550" w:rsidRDefault="00D07ABB" w:rsidP="005701FA">
      <w:pPr>
        <w:pStyle w:val="CommentText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D07ABB" w:rsidRPr="00683550" w:rsidRDefault="00D07ABB" w:rsidP="005701FA">
      <w:pPr>
        <w:pStyle w:val="CommentText"/>
        <w:widowControl w:val="0"/>
      </w:pPr>
    </w:p>
    <w:p w:rsidR="00D07ABB" w:rsidRPr="00683550" w:rsidRDefault="00D07ABB" w:rsidP="005701FA">
      <w:pPr>
        <w:pStyle w:val="CommentText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D07ABB" w:rsidRDefault="00D07ABB" w:rsidP="005701FA">
      <w:pPr>
        <w:widowControl w:val="0"/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D07ABB" w:rsidRPr="00683550" w:rsidRDefault="00D07ABB" w:rsidP="005701FA">
      <w:pPr>
        <w:pStyle w:val="Heading1"/>
        <w:jc w:val="right"/>
        <w:rPr>
          <w:rFonts w:ascii="Times New Roman" w:hAnsi="Times New Roman" w:cs="Times New Roman"/>
          <w:b w:val="0"/>
          <w:bCs w:val="0"/>
        </w:rPr>
      </w:pPr>
      <w:r w:rsidRPr="00683550">
        <w:rPr>
          <w:rFonts w:ascii="Times New Roman" w:hAnsi="Times New Roman" w:cs="Times New Roman"/>
        </w:rPr>
        <w:t>Приложение 2</w:t>
      </w:r>
    </w:p>
    <w:p w:rsidR="00D07ABB" w:rsidRPr="00683550" w:rsidRDefault="00D07ABB" w:rsidP="005701F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D07ABB" w:rsidRPr="00683550" w:rsidRDefault="00D07ABB" w:rsidP="005701FA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D07ABB" w:rsidRPr="00683550" w:rsidRDefault="00D07ABB" w:rsidP="005701FA">
      <w:pPr>
        <w:jc w:val="right"/>
      </w:pPr>
      <w:r w:rsidRPr="00683550">
        <w:t>(форма)</w:t>
      </w:r>
    </w:p>
    <w:p w:rsidR="00D07ABB" w:rsidRPr="00683550" w:rsidRDefault="00D07ABB" w:rsidP="005701FA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D07ABB" w:rsidRPr="00683550" w:rsidRDefault="00D07ABB" w:rsidP="005701FA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69"/>
        <w:gridCol w:w="3683"/>
        <w:gridCol w:w="1984"/>
        <w:gridCol w:w="3909"/>
      </w:tblGrid>
      <w:tr w:rsidR="00D07ABB" w:rsidRPr="00683550">
        <w:trPr>
          <w:cantSplit/>
        </w:trPr>
        <w:tc>
          <w:tcPr>
            <w:tcW w:w="369" w:type="dxa"/>
            <w:vAlign w:val="bottom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D07ABB" w:rsidRPr="00683550">
        <w:trPr>
          <w:cantSplit/>
        </w:trPr>
        <w:tc>
          <w:tcPr>
            <w:tcW w:w="369" w:type="dxa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D07ABB" w:rsidRPr="00683550" w:rsidRDefault="00D07ABB" w:rsidP="005701FA">
      <w:pPr>
        <w:spacing w:before="240"/>
      </w:pPr>
    </w:p>
    <w:p w:rsidR="00D07ABB" w:rsidRPr="00683550" w:rsidRDefault="00D07ABB" w:rsidP="005701FA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D07ABB" w:rsidRPr="00683550" w:rsidRDefault="00D07ABB" w:rsidP="005701FA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:rsidR="00D07ABB" w:rsidRPr="00683550" w:rsidRDefault="00D07ABB" w:rsidP="005701FA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D07ABB" w:rsidRDefault="00D07ABB" w:rsidP="005701FA"/>
    <w:p w:rsidR="00D07ABB" w:rsidRPr="008531BC" w:rsidRDefault="00D07ABB" w:rsidP="005701FA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D07ABB" w:rsidRPr="008531BC" w:rsidRDefault="00D07ABB" w:rsidP="005701FA">
      <w:pPr>
        <w:jc w:val="center"/>
        <w:rPr>
          <w:sz w:val="20"/>
          <w:szCs w:val="20"/>
        </w:rPr>
      </w:pPr>
    </w:p>
    <w:p w:rsidR="00D07ABB" w:rsidRPr="00683550" w:rsidRDefault="00D07ABB" w:rsidP="005701FA">
      <w:pPr>
        <w:tabs>
          <w:tab w:val="right" w:pos="9923"/>
        </w:tabs>
      </w:pPr>
      <w:r>
        <w:t>__________________________________________________________________________________</w:t>
      </w:r>
      <w:r w:rsidRPr="00683550">
        <w:tab/>
        <w:t>,</w:t>
      </w:r>
    </w:p>
    <w:p w:rsidR="00D07ABB" w:rsidRPr="00683550" w:rsidRDefault="00D07ABB" w:rsidP="005701FA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(Ф.И.О., занимаемая должность и место работы)</w:t>
      </w:r>
    </w:p>
    <w:p w:rsidR="00D07ABB" w:rsidRPr="00683550" w:rsidRDefault="00D07ABB" w:rsidP="005701FA"/>
    <w:p w:rsidR="00D07ABB" w:rsidRPr="00683550" w:rsidRDefault="00D07ABB" w:rsidP="005701FA">
      <w:pPr>
        <w:pBdr>
          <w:top w:val="single" w:sz="4" w:space="1" w:color="auto"/>
        </w:pBdr>
        <w:rPr>
          <w:sz w:val="2"/>
          <w:szCs w:val="2"/>
        </w:rPr>
      </w:pPr>
    </w:p>
    <w:p w:rsidR="00D07ABB" w:rsidRPr="00683550" w:rsidRDefault="00D07ABB" w:rsidP="005701FA">
      <w:r w:rsidRPr="00683550">
        <w:t xml:space="preserve">и членов комиссии  </w:t>
      </w:r>
    </w:p>
    <w:p w:rsidR="00D07ABB" w:rsidRPr="00683550" w:rsidRDefault="00D07ABB" w:rsidP="005701FA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8531BC">
        <w:rPr>
          <w:sz w:val="20"/>
          <w:szCs w:val="20"/>
        </w:rPr>
        <w:t>(Ф.И.О., занимаемая должность и место работы)</w:t>
      </w:r>
    </w:p>
    <w:p w:rsidR="00D07ABB" w:rsidRPr="00683550" w:rsidRDefault="00D07ABB" w:rsidP="005701FA">
      <w:r w:rsidRPr="00683550">
        <w:t xml:space="preserve">при участии приглашенных экспертов  </w:t>
      </w:r>
    </w:p>
    <w:p w:rsidR="00D07ABB" w:rsidRPr="00683550" w:rsidRDefault="00D07ABB" w:rsidP="005701FA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D07ABB" w:rsidRPr="00683550" w:rsidRDefault="00D07ABB" w:rsidP="005701FA"/>
    <w:p w:rsidR="00D07ABB" w:rsidRPr="00683550" w:rsidRDefault="00D07ABB" w:rsidP="005701FA">
      <w:pPr>
        <w:pBdr>
          <w:top w:val="single" w:sz="4" w:space="1" w:color="auto"/>
        </w:pBdr>
        <w:rPr>
          <w:sz w:val="2"/>
          <w:szCs w:val="2"/>
        </w:rPr>
      </w:pPr>
    </w:p>
    <w:p w:rsidR="00D07ABB" w:rsidRPr="00683550" w:rsidRDefault="00D07ABB" w:rsidP="005701FA"/>
    <w:p w:rsidR="00D07ABB" w:rsidRPr="00683550" w:rsidRDefault="00D07ABB" w:rsidP="005701FA">
      <w:pPr>
        <w:pBdr>
          <w:top w:val="single" w:sz="4" w:space="1" w:color="auto"/>
        </w:pBdr>
        <w:rPr>
          <w:sz w:val="2"/>
          <w:szCs w:val="2"/>
        </w:rPr>
      </w:pPr>
    </w:p>
    <w:p w:rsidR="00D07ABB" w:rsidRPr="00683550" w:rsidRDefault="00D07ABB" w:rsidP="005701FA">
      <w:r w:rsidRPr="00683550">
        <w:t xml:space="preserve">и приглашенного собственника помещения или уполномоченного им лица  </w:t>
      </w:r>
    </w:p>
    <w:p w:rsidR="00D07ABB" w:rsidRPr="00683550" w:rsidRDefault="00D07ABB" w:rsidP="005701FA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D07ABB" w:rsidRPr="00683550" w:rsidRDefault="00D07ABB" w:rsidP="005701FA"/>
    <w:p w:rsidR="00D07ABB" w:rsidRPr="00683550" w:rsidRDefault="00D07ABB" w:rsidP="005701F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D07ABB" w:rsidRDefault="00D07ABB" w:rsidP="005701FA"/>
    <w:p w:rsidR="00D07ABB" w:rsidRPr="00683550" w:rsidRDefault="00D07ABB" w:rsidP="005701FA">
      <w:r w:rsidRPr="00683550">
        <w:t xml:space="preserve">по результатам рассмотренных документов  </w:t>
      </w:r>
    </w:p>
    <w:p w:rsidR="00D07ABB" w:rsidRPr="00683550" w:rsidRDefault="00D07ABB" w:rsidP="005701FA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D07ABB" w:rsidRPr="00683550" w:rsidRDefault="00D07ABB" w:rsidP="005701FA"/>
    <w:p w:rsidR="00D07ABB" w:rsidRPr="00683550" w:rsidRDefault="00D07ABB" w:rsidP="005701FA">
      <w:pPr>
        <w:pBdr>
          <w:top w:val="single" w:sz="4" w:space="1" w:color="auto"/>
        </w:pBdr>
        <w:rPr>
          <w:sz w:val="2"/>
          <w:szCs w:val="2"/>
        </w:rPr>
      </w:pPr>
    </w:p>
    <w:p w:rsidR="00D07ABB" w:rsidRPr="00683550" w:rsidRDefault="00D07ABB" w:rsidP="005701FA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D07ABB" w:rsidRPr="00683550" w:rsidRDefault="00D07ABB" w:rsidP="005701FA"/>
    <w:p w:rsidR="00D07ABB" w:rsidRPr="00683550" w:rsidRDefault="00D07ABB" w:rsidP="005701FA"/>
    <w:p w:rsidR="00D07ABB" w:rsidRPr="00683550" w:rsidRDefault="00D07ABB" w:rsidP="005701FA">
      <w:pPr>
        <w:pBdr>
          <w:top w:val="single" w:sz="4" w:space="1" w:color="auto"/>
        </w:pBdr>
        <w:rPr>
          <w:sz w:val="2"/>
          <w:szCs w:val="2"/>
        </w:rPr>
      </w:pPr>
    </w:p>
    <w:p w:rsidR="00D07ABB" w:rsidRPr="00683550" w:rsidRDefault="00D07ABB" w:rsidP="005701FA"/>
    <w:p w:rsidR="00D07ABB" w:rsidRPr="00683550" w:rsidRDefault="00D07ABB" w:rsidP="005701FA">
      <w:pPr>
        <w:pBdr>
          <w:top w:val="single" w:sz="4" w:space="1" w:color="auto"/>
        </w:pBdr>
        <w:rPr>
          <w:sz w:val="2"/>
          <w:szCs w:val="2"/>
        </w:rPr>
      </w:pPr>
    </w:p>
    <w:p w:rsidR="00D07ABB" w:rsidRPr="00683550" w:rsidRDefault="00D07ABB" w:rsidP="005701FA"/>
    <w:p w:rsidR="00D07ABB" w:rsidRPr="008531BC" w:rsidRDefault="00D07ABB" w:rsidP="005701F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D07ABB" w:rsidRPr="00683550" w:rsidRDefault="00D07ABB" w:rsidP="005701FA">
      <w:pPr>
        <w:pBdr>
          <w:top w:val="single" w:sz="4" w:space="1" w:color="auto"/>
        </w:pBdr>
        <w:rPr>
          <w:sz w:val="2"/>
          <w:szCs w:val="2"/>
        </w:rPr>
      </w:pPr>
    </w:p>
    <w:p w:rsidR="00D07ABB" w:rsidRDefault="00D07ABB" w:rsidP="005701FA">
      <w:pPr>
        <w:keepNext/>
      </w:pPr>
      <w:r w:rsidRPr="00683550">
        <w:t xml:space="preserve">приняла заключение о  </w:t>
      </w:r>
    </w:p>
    <w:p w:rsidR="00D07ABB" w:rsidRDefault="00D07ABB" w:rsidP="005701FA">
      <w:pPr>
        <w:keepNext/>
      </w:pPr>
      <w:r>
        <w:t>__________________________________________________________________________________</w:t>
      </w:r>
    </w:p>
    <w:p w:rsidR="00D07ABB" w:rsidRDefault="00D07ABB" w:rsidP="005701FA">
      <w:pPr>
        <w:keepNext/>
      </w:pPr>
      <w:r>
        <w:t>__________________________________________________________________________________</w:t>
      </w:r>
    </w:p>
    <w:p w:rsidR="00D07ABB" w:rsidRPr="00683550" w:rsidRDefault="00D07ABB" w:rsidP="005701FA">
      <w:pPr>
        <w:keepNext/>
      </w:pPr>
    </w:p>
    <w:p w:rsidR="00D07ABB" w:rsidRDefault="00D07ABB" w:rsidP="005701F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D07ABB" w:rsidRPr="00683550" w:rsidRDefault="00D07ABB" w:rsidP="005701FA">
      <w:pPr>
        <w:spacing w:before="480"/>
      </w:pPr>
      <w:r w:rsidRPr="00683550">
        <w:t>Приложение к заключению:</w:t>
      </w:r>
    </w:p>
    <w:p w:rsidR="00D07ABB" w:rsidRPr="00683550" w:rsidRDefault="00D07ABB" w:rsidP="005701FA">
      <w:r w:rsidRPr="00683550">
        <w:t>а) перечень рассмотренных документов;</w:t>
      </w:r>
    </w:p>
    <w:p w:rsidR="00D07ABB" w:rsidRPr="00683550" w:rsidRDefault="00D07ABB" w:rsidP="005701FA">
      <w:r w:rsidRPr="00683550">
        <w:t>б) акт обследования помещения (в случае проведения обследования);</w:t>
      </w:r>
    </w:p>
    <w:p w:rsidR="00D07ABB" w:rsidRPr="00683550" w:rsidRDefault="00D07ABB" w:rsidP="005701FA">
      <w:r w:rsidRPr="00683550">
        <w:t>в) перечень других материалов, запрошенных межведомственной комиссией;</w:t>
      </w:r>
    </w:p>
    <w:p w:rsidR="00D07ABB" w:rsidRPr="00683550" w:rsidRDefault="00D07ABB" w:rsidP="005701FA">
      <w:r w:rsidRPr="00683550">
        <w:t>г) особое мнение членов межведомственной комиссии:</w:t>
      </w:r>
    </w:p>
    <w:p w:rsidR="00D07ABB" w:rsidRPr="00683550" w:rsidRDefault="00D07ABB" w:rsidP="005701FA">
      <w:pPr>
        <w:tabs>
          <w:tab w:val="right" w:pos="9923"/>
        </w:tabs>
      </w:pPr>
      <w:r w:rsidRPr="00683550">
        <w:tab/>
        <w:t>.</w:t>
      </w:r>
    </w:p>
    <w:p w:rsidR="00D07ABB" w:rsidRPr="00683550" w:rsidRDefault="00D07ABB" w:rsidP="005701F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07ABB" w:rsidRPr="00683550" w:rsidRDefault="00D07ABB" w:rsidP="005701FA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835"/>
        <w:gridCol w:w="1276"/>
        <w:gridCol w:w="4989"/>
      </w:tblGrid>
      <w:tr w:rsidR="00D07ABB" w:rsidRPr="0068355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D07ABB" w:rsidRPr="00683550">
        <w:trPr>
          <w:cantSplit/>
        </w:trPr>
        <w:tc>
          <w:tcPr>
            <w:tcW w:w="2835" w:type="dxa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D07ABB" w:rsidRPr="00683550" w:rsidRDefault="00D07ABB" w:rsidP="005701FA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835"/>
        <w:gridCol w:w="1276"/>
        <w:gridCol w:w="4989"/>
      </w:tblGrid>
      <w:tr w:rsidR="00D07ABB" w:rsidRPr="0068355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D07ABB" w:rsidRPr="00683550">
        <w:trPr>
          <w:cantSplit/>
        </w:trPr>
        <w:tc>
          <w:tcPr>
            <w:tcW w:w="2835" w:type="dxa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D07ABB" w:rsidRPr="00683550" w:rsidRDefault="00D07ABB" w:rsidP="005701FA">
      <w:pPr>
        <w:rPr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835"/>
        <w:gridCol w:w="1276"/>
        <w:gridCol w:w="4989"/>
      </w:tblGrid>
      <w:tr w:rsidR="00D07ABB" w:rsidRPr="0068355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D07ABB" w:rsidRPr="00683550">
        <w:trPr>
          <w:cantSplit/>
        </w:trPr>
        <w:tc>
          <w:tcPr>
            <w:tcW w:w="2835" w:type="dxa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</w:tcPr>
          <w:p w:rsidR="00D07ABB" w:rsidRPr="00683550" w:rsidRDefault="00D07ABB" w:rsidP="00D96DC3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D07ABB" w:rsidRDefault="00D07ABB" w:rsidP="005701FA">
      <w:pPr>
        <w:widowControl w:val="0"/>
        <w:rPr>
          <w:sz w:val="28"/>
          <w:szCs w:val="28"/>
        </w:rPr>
      </w:pPr>
    </w:p>
    <w:p w:rsidR="00D07ABB" w:rsidRDefault="00D07ABB" w:rsidP="005701FA">
      <w:pPr>
        <w:widowControl w:val="0"/>
        <w:rPr>
          <w:sz w:val="28"/>
          <w:szCs w:val="28"/>
        </w:rPr>
      </w:pPr>
    </w:p>
    <w:p w:rsidR="00D07ABB" w:rsidRDefault="00D07ABB" w:rsidP="005701FA">
      <w:pPr>
        <w:pStyle w:val="Heading1"/>
        <w:jc w:val="right"/>
        <w:rPr>
          <w:rFonts w:ascii="Times New Roman" w:hAnsi="Times New Roman" w:cs="Times New Roman"/>
        </w:rPr>
      </w:pPr>
    </w:p>
    <w:p w:rsidR="00D07ABB" w:rsidRDefault="00D07ABB" w:rsidP="005701FA">
      <w:pPr>
        <w:pStyle w:val="Heading1"/>
        <w:jc w:val="right"/>
        <w:rPr>
          <w:rFonts w:ascii="Times New Roman" w:hAnsi="Times New Roman" w:cs="Times New Roman"/>
        </w:rPr>
      </w:pPr>
    </w:p>
    <w:p w:rsidR="00D07ABB" w:rsidRDefault="00D07ABB" w:rsidP="005701FA">
      <w:pPr>
        <w:pStyle w:val="Heading1"/>
        <w:jc w:val="right"/>
        <w:rPr>
          <w:rFonts w:ascii="Times New Roman" w:hAnsi="Times New Roman" w:cs="Times New Roman"/>
        </w:rPr>
      </w:pPr>
    </w:p>
    <w:p w:rsidR="00D07ABB" w:rsidRPr="00A5005D" w:rsidRDefault="00D07ABB" w:rsidP="00A5005D"/>
    <w:p w:rsidR="00D07ABB" w:rsidRDefault="00D07ABB" w:rsidP="005701FA">
      <w:pPr>
        <w:pStyle w:val="Heading1"/>
        <w:jc w:val="right"/>
        <w:rPr>
          <w:rFonts w:ascii="Times New Roman" w:hAnsi="Times New Roman" w:cs="Times New Roman"/>
        </w:rPr>
      </w:pPr>
    </w:p>
    <w:p w:rsidR="00D07ABB" w:rsidRPr="00A5005D" w:rsidRDefault="00D07ABB" w:rsidP="00A5005D"/>
    <w:p w:rsidR="00D07ABB" w:rsidRDefault="00D07ABB" w:rsidP="005701FA">
      <w:pPr>
        <w:pStyle w:val="Heading1"/>
        <w:jc w:val="right"/>
        <w:rPr>
          <w:rFonts w:ascii="Times New Roman" w:hAnsi="Times New Roman" w:cs="Times New Roman"/>
        </w:rPr>
      </w:pPr>
    </w:p>
    <w:p w:rsidR="00D07ABB" w:rsidRDefault="00D07ABB" w:rsidP="005701FA">
      <w:pPr>
        <w:pStyle w:val="Heading1"/>
        <w:jc w:val="right"/>
        <w:rPr>
          <w:rFonts w:ascii="Times New Roman" w:hAnsi="Times New Roman" w:cs="Times New Roman"/>
        </w:rPr>
      </w:pPr>
    </w:p>
    <w:p w:rsidR="00D07ABB" w:rsidRDefault="00D07ABB" w:rsidP="005701FA">
      <w:pPr>
        <w:pStyle w:val="Heading1"/>
        <w:jc w:val="right"/>
        <w:rPr>
          <w:rFonts w:ascii="Times New Roman" w:hAnsi="Times New Roman" w:cs="Times New Roman"/>
        </w:rPr>
      </w:pPr>
    </w:p>
    <w:p w:rsidR="00D07ABB" w:rsidRDefault="00D07ABB" w:rsidP="00A5005D"/>
    <w:p w:rsidR="00D07ABB" w:rsidRPr="00A5005D" w:rsidRDefault="00D07ABB" w:rsidP="00A5005D"/>
    <w:p w:rsidR="00D07ABB" w:rsidRPr="00683550" w:rsidRDefault="00D07ABB" w:rsidP="005701FA">
      <w:pPr>
        <w:pStyle w:val="Heading1"/>
        <w:jc w:val="right"/>
        <w:rPr>
          <w:rFonts w:ascii="Times New Roman" w:hAnsi="Times New Roman" w:cs="Times New Roman"/>
          <w:b w:val="0"/>
          <w:bCs w:val="0"/>
        </w:rPr>
      </w:pPr>
      <w:r w:rsidRPr="00683550">
        <w:rPr>
          <w:rFonts w:ascii="Times New Roman" w:hAnsi="Times New Roman" w:cs="Times New Roman"/>
        </w:rPr>
        <w:t>Приложение 3</w:t>
      </w:r>
    </w:p>
    <w:p w:rsidR="00D07ABB" w:rsidRPr="00683550" w:rsidRDefault="00D07ABB" w:rsidP="005701FA">
      <w:pPr>
        <w:widowControl w:val="0"/>
        <w:ind w:firstLine="6096"/>
        <w:jc w:val="right"/>
      </w:pPr>
      <w:r w:rsidRPr="00683550">
        <w:rPr>
          <w:b/>
          <w:bCs/>
        </w:rPr>
        <w:t>к административному регламенту</w:t>
      </w:r>
    </w:p>
    <w:p w:rsidR="00D07ABB" w:rsidRPr="00683550" w:rsidRDefault="00D07ABB" w:rsidP="005701FA">
      <w:pPr>
        <w:pStyle w:val="Title"/>
        <w:widowControl w:val="0"/>
        <w:tabs>
          <w:tab w:val="left" w:pos="142"/>
          <w:tab w:val="left" w:pos="284"/>
        </w:tabs>
        <w:ind w:left="-567" w:firstLine="340"/>
      </w:pPr>
    </w:p>
    <w:p w:rsidR="00D07ABB" w:rsidRPr="00683550" w:rsidRDefault="00D07ABB" w:rsidP="005701FA">
      <w:pPr>
        <w:pStyle w:val="Title"/>
        <w:widowControl w:val="0"/>
        <w:tabs>
          <w:tab w:val="left" w:pos="142"/>
          <w:tab w:val="left" w:pos="284"/>
        </w:tabs>
        <w:ind w:left="-567" w:firstLine="340"/>
      </w:pPr>
    </w:p>
    <w:p w:rsidR="00D07ABB" w:rsidRPr="00683550" w:rsidRDefault="00D07ABB" w:rsidP="005701FA">
      <w:pPr>
        <w:pStyle w:val="Title"/>
        <w:widowControl w:val="0"/>
        <w:tabs>
          <w:tab w:val="left" w:pos="142"/>
          <w:tab w:val="left" w:pos="284"/>
        </w:tabs>
        <w:ind w:left="-567" w:firstLine="340"/>
      </w:pPr>
      <w:r w:rsidRPr="00683550">
        <w:t>Типовая форма жалобы на 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8"/>
          <w:szCs w:val="28"/>
        </w:rPr>
      </w:pP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8"/>
          <w:szCs w:val="28"/>
        </w:rPr>
      </w:pPr>
    </w:p>
    <w:p w:rsidR="00D07ABB" w:rsidRPr="00683550" w:rsidRDefault="00D07ABB" w:rsidP="005701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</w:pPr>
      <w:r w:rsidRPr="00683550">
        <w:rPr>
          <w:sz w:val="28"/>
          <w:szCs w:val="28"/>
        </w:rPr>
        <w:t>В</w:t>
      </w:r>
      <w:r w:rsidRPr="00683550">
        <w:t xml:space="preserve"> администрацию</w:t>
      </w:r>
    </w:p>
    <w:p w:rsidR="00D07ABB" w:rsidRPr="00683550" w:rsidRDefault="00D07ABB" w:rsidP="005701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t>муниципального образования</w:t>
      </w:r>
    </w:p>
    <w:p w:rsidR="00D07ABB" w:rsidRPr="00683550" w:rsidRDefault="00D07ABB" w:rsidP="005701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8"/>
          <w:szCs w:val="28"/>
        </w:rPr>
      </w:pPr>
    </w:p>
    <w:p w:rsidR="00D07ABB" w:rsidRPr="00683550" w:rsidRDefault="00D07ABB" w:rsidP="005701FA">
      <w:pPr>
        <w:pStyle w:val="HTMLPreformatted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07ABB" w:rsidRPr="00683550" w:rsidRDefault="00D07ABB" w:rsidP="005701FA">
      <w:pPr>
        <w:pStyle w:val="HTMLPreformatted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D07ABB" w:rsidRPr="00683550" w:rsidRDefault="00D07ABB" w:rsidP="005701FA">
      <w:pPr>
        <w:pStyle w:val="HTMLPreformatted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</w:p>
    <w:p w:rsidR="00D07ABB" w:rsidRPr="00683550" w:rsidRDefault="00D07ABB" w:rsidP="005701FA">
      <w:pPr>
        <w:pStyle w:val="HTMLPreformatted"/>
        <w:widowControl w:val="0"/>
        <w:rPr>
          <w:rFonts w:ascii="Times New Roman" w:hAnsi="Times New Roman" w:cs="Times New Roman"/>
          <w:sz w:val="24"/>
          <w:szCs w:val="24"/>
        </w:rPr>
      </w:pPr>
    </w:p>
    <w:p w:rsidR="00D07ABB" w:rsidRDefault="00D07ABB" w:rsidP="005701FA">
      <w:pPr>
        <w:widowControl w:val="0"/>
        <w:rPr>
          <w:sz w:val="28"/>
          <w:szCs w:val="28"/>
        </w:rPr>
      </w:pPr>
      <w:r w:rsidRPr="00683550">
        <w:t>Подпись руководителя юридического лица, индивидуального предпринимателя, гражданина</w:t>
      </w:r>
      <w:bookmarkEnd w:id="1"/>
    </w:p>
    <w:sectPr w:rsidR="00D07ABB" w:rsidSect="00A5005D">
      <w:headerReference w:type="default" r:id="rId18"/>
      <w:pgSz w:w="11906" w:h="16838"/>
      <w:pgMar w:top="1135" w:right="566" w:bottom="1276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BB" w:rsidRDefault="00D07ABB">
      <w:r>
        <w:separator/>
      </w:r>
    </w:p>
  </w:endnote>
  <w:endnote w:type="continuationSeparator" w:id="0">
    <w:p w:rsidR="00D07ABB" w:rsidRDefault="00D07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BB" w:rsidRDefault="00D07ABB">
      <w:r>
        <w:separator/>
      </w:r>
    </w:p>
  </w:footnote>
  <w:footnote w:type="continuationSeparator" w:id="0">
    <w:p w:rsidR="00D07ABB" w:rsidRDefault="00D07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BB" w:rsidRDefault="00D07ABB" w:rsidP="00C2732D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D07ABB" w:rsidRDefault="00D07ABB" w:rsidP="0044630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353F2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2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93" w:hanging="360"/>
      </w:pPr>
      <w:rPr>
        <w:rFonts w:ascii="Wingdings" w:hAnsi="Wingdings" w:cs="Wingdings" w:hint="default"/>
      </w:rPr>
    </w:lvl>
  </w:abstractNum>
  <w:abstractNum w:abstractNumId="30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5"/>
  </w:num>
  <w:num w:numId="5">
    <w:abstractNumId w:val="6"/>
  </w:num>
  <w:num w:numId="6">
    <w:abstractNumId w:val="32"/>
  </w:num>
  <w:num w:numId="7">
    <w:abstractNumId w:val="13"/>
  </w:num>
  <w:num w:numId="8">
    <w:abstractNumId w:val="16"/>
  </w:num>
  <w:num w:numId="9">
    <w:abstractNumId w:val="28"/>
  </w:num>
  <w:num w:numId="10">
    <w:abstractNumId w:val="31"/>
  </w:num>
  <w:num w:numId="11">
    <w:abstractNumId w:val="11"/>
  </w:num>
  <w:num w:numId="12">
    <w:abstractNumId w:val="21"/>
  </w:num>
  <w:num w:numId="13">
    <w:abstractNumId w:val="25"/>
  </w:num>
  <w:num w:numId="14">
    <w:abstractNumId w:val="0"/>
  </w:num>
  <w:num w:numId="15">
    <w:abstractNumId w:val="17"/>
  </w:num>
  <w:num w:numId="16">
    <w:abstractNumId w:val="26"/>
  </w:num>
  <w:num w:numId="17">
    <w:abstractNumId w:val="23"/>
  </w:num>
  <w:num w:numId="18">
    <w:abstractNumId w:val="24"/>
  </w:num>
  <w:num w:numId="19">
    <w:abstractNumId w:val="7"/>
  </w:num>
  <w:num w:numId="20">
    <w:abstractNumId w:val="18"/>
  </w:num>
  <w:num w:numId="21">
    <w:abstractNumId w:val="12"/>
  </w:num>
  <w:num w:numId="22">
    <w:abstractNumId w:val="3"/>
  </w:num>
  <w:num w:numId="23">
    <w:abstractNumId w:val="22"/>
  </w:num>
  <w:num w:numId="24">
    <w:abstractNumId w:val="29"/>
  </w:num>
  <w:num w:numId="25">
    <w:abstractNumId w:val="27"/>
  </w:num>
  <w:num w:numId="26">
    <w:abstractNumId w:val="10"/>
  </w:num>
  <w:num w:numId="27">
    <w:abstractNumId w:val="14"/>
  </w:num>
  <w:num w:numId="28">
    <w:abstractNumId w:val="30"/>
  </w:num>
  <w:num w:numId="29">
    <w:abstractNumId w:val="1"/>
  </w:num>
  <w:num w:numId="30">
    <w:abstractNumId w:val="20"/>
  </w:num>
  <w:num w:numId="31">
    <w:abstractNumId w:val="2"/>
  </w:num>
  <w:num w:numId="32">
    <w:abstractNumId w:val="15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9EA"/>
    <w:rsid w:val="00005C69"/>
    <w:rsid w:val="00012C72"/>
    <w:rsid w:val="000135F5"/>
    <w:rsid w:val="0001402D"/>
    <w:rsid w:val="000164DB"/>
    <w:rsid w:val="0001670F"/>
    <w:rsid w:val="000178B4"/>
    <w:rsid w:val="000231DA"/>
    <w:rsid w:val="00026CD0"/>
    <w:rsid w:val="000306E6"/>
    <w:rsid w:val="00036A3D"/>
    <w:rsid w:val="0004058A"/>
    <w:rsid w:val="00040F0F"/>
    <w:rsid w:val="0004138E"/>
    <w:rsid w:val="000422AB"/>
    <w:rsid w:val="00044225"/>
    <w:rsid w:val="000460E7"/>
    <w:rsid w:val="000506FE"/>
    <w:rsid w:val="000539C1"/>
    <w:rsid w:val="00055291"/>
    <w:rsid w:val="000603DA"/>
    <w:rsid w:val="0006590D"/>
    <w:rsid w:val="000660CE"/>
    <w:rsid w:val="00066E75"/>
    <w:rsid w:val="0007380C"/>
    <w:rsid w:val="0007420A"/>
    <w:rsid w:val="00077FDA"/>
    <w:rsid w:val="00081FCC"/>
    <w:rsid w:val="0008312D"/>
    <w:rsid w:val="0009038D"/>
    <w:rsid w:val="00091260"/>
    <w:rsid w:val="00093D19"/>
    <w:rsid w:val="00094487"/>
    <w:rsid w:val="00095F7A"/>
    <w:rsid w:val="0009738D"/>
    <w:rsid w:val="000A3166"/>
    <w:rsid w:val="000A39A4"/>
    <w:rsid w:val="000B183E"/>
    <w:rsid w:val="000B248D"/>
    <w:rsid w:val="000B31E9"/>
    <w:rsid w:val="000B3BCB"/>
    <w:rsid w:val="000B4A75"/>
    <w:rsid w:val="000B67F9"/>
    <w:rsid w:val="000C4BA0"/>
    <w:rsid w:val="000C5C7D"/>
    <w:rsid w:val="000D4049"/>
    <w:rsid w:val="000D420C"/>
    <w:rsid w:val="000D5777"/>
    <w:rsid w:val="000D5FFF"/>
    <w:rsid w:val="000D7517"/>
    <w:rsid w:val="000E0A9D"/>
    <w:rsid w:val="000E3A93"/>
    <w:rsid w:val="000E5A93"/>
    <w:rsid w:val="000F4A2D"/>
    <w:rsid w:val="000F578A"/>
    <w:rsid w:val="000F58E4"/>
    <w:rsid w:val="000F73C6"/>
    <w:rsid w:val="001059AD"/>
    <w:rsid w:val="0010721E"/>
    <w:rsid w:val="0011185E"/>
    <w:rsid w:val="0011254A"/>
    <w:rsid w:val="00124093"/>
    <w:rsid w:val="00127B14"/>
    <w:rsid w:val="00131BC3"/>
    <w:rsid w:val="00141579"/>
    <w:rsid w:val="00144B56"/>
    <w:rsid w:val="00144D3A"/>
    <w:rsid w:val="00155038"/>
    <w:rsid w:val="0015648D"/>
    <w:rsid w:val="001566A6"/>
    <w:rsid w:val="00161D1B"/>
    <w:rsid w:val="001667A9"/>
    <w:rsid w:val="00167E23"/>
    <w:rsid w:val="00172BB5"/>
    <w:rsid w:val="00173002"/>
    <w:rsid w:val="00182050"/>
    <w:rsid w:val="00190792"/>
    <w:rsid w:val="00193CFA"/>
    <w:rsid w:val="00195AEA"/>
    <w:rsid w:val="00195FFE"/>
    <w:rsid w:val="001A466E"/>
    <w:rsid w:val="001A6C20"/>
    <w:rsid w:val="001B17D7"/>
    <w:rsid w:val="001B3920"/>
    <w:rsid w:val="001B645C"/>
    <w:rsid w:val="001B6A9C"/>
    <w:rsid w:val="001C0CE2"/>
    <w:rsid w:val="001C0FF7"/>
    <w:rsid w:val="001C4D11"/>
    <w:rsid w:val="001C5D0F"/>
    <w:rsid w:val="001C62CB"/>
    <w:rsid w:val="001C79FD"/>
    <w:rsid w:val="001D00F8"/>
    <w:rsid w:val="001D5AC0"/>
    <w:rsid w:val="001D79A0"/>
    <w:rsid w:val="001E3807"/>
    <w:rsid w:val="001E3E71"/>
    <w:rsid w:val="001E7624"/>
    <w:rsid w:val="001E77D6"/>
    <w:rsid w:val="001F6A39"/>
    <w:rsid w:val="001F7A64"/>
    <w:rsid w:val="002008A0"/>
    <w:rsid w:val="00203621"/>
    <w:rsid w:val="0020703D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1102"/>
    <w:rsid w:val="002320F5"/>
    <w:rsid w:val="002321C6"/>
    <w:rsid w:val="002343E2"/>
    <w:rsid w:val="002354D8"/>
    <w:rsid w:val="0024496A"/>
    <w:rsid w:val="002458DA"/>
    <w:rsid w:val="00246C20"/>
    <w:rsid w:val="00251F33"/>
    <w:rsid w:val="00260635"/>
    <w:rsid w:val="00261FF3"/>
    <w:rsid w:val="00265C76"/>
    <w:rsid w:val="0026653C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90D50"/>
    <w:rsid w:val="002916E0"/>
    <w:rsid w:val="00293FB2"/>
    <w:rsid w:val="002970C4"/>
    <w:rsid w:val="002A5726"/>
    <w:rsid w:val="002A60A3"/>
    <w:rsid w:val="002A6CD0"/>
    <w:rsid w:val="002A7A09"/>
    <w:rsid w:val="002B0869"/>
    <w:rsid w:val="002C059C"/>
    <w:rsid w:val="002C66D1"/>
    <w:rsid w:val="002D148A"/>
    <w:rsid w:val="002D6D40"/>
    <w:rsid w:val="002D7414"/>
    <w:rsid w:val="002E4A5A"/>
    <w:rsid w:val="002E4C29"/>
    <w:rsid w:val="002E5ECA"/>
    <w:rsid w:val="002E60BE"/>
    <w:rsid w:val="002F4630"/>
    <w:rsid w:val="002F6AE0"/>
    <w:rsid w:val="003030AD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47D3D"/>
    <w:rsid w:val="003515BA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6A54"/>
    <w:rsid w:val="003A1CC6"/>
    <w:rsid w:val="003A3E35"/>
    <w:rsid w:val="003A561F"/>
    <w:rsid w:val="003B1C2E"/>
    <w:rsid w:val="003B3164"/>
    <w:rsid w:val="003B34C4"/>
    <w:rsid w:val="003C32B7"/>
    <w:rsid w:val="003D0669"/>
    <w:rsid w:val="003D2459"/>
    <w:rsid w:val="003D502A"/>
    <w:rsid w:val="003D596A"/>
    <w:rsid w:val="003D6526"/>
    <w:rsid w:val="003E051B"/>
    <w:rsid w:val="003E2246"/>
    <w:rsid w:val="003E2721"/>
    <w:rsid w:val="003E29EA"/>
    <w:rsid w:val="003E3728"/>
    <w:rsid w:val="003E55EE"/>
    <w:rsid w:val="003E7485"/>
    <w:rsid w:val="003F0060"/>
    <w:rsid w:val="003F31CA"/>
    <w:rsid w:val="003F49E1"/>
    <w:rsid w:val="0040020D"/>
    <w:rsid w:val="004012B2"/>
    <w:rsid w:val="004044FD"/>
    <w:rsid w:val="00404C27"/>
    <w:rsid w:val="00407735"/>
    <w:rsid w:val="004077E0"/>
    <w:rsid w:val="004123B1"/>
    <w:rsid w:val="0041516E"/>
    <w:rsid w:val="00416F6C"/>
    <w:rsid w:val="00420E76"/>
    <w:rsid w:val="00425B66"/>
    <w:rsid w:val="004271CD"/>
    <w:rsid w:val="0043031F"/>
    <w:rsid w:val="00442585"/>
    <w:rsid w:val="0044372B"/>
    <w:rsid w:val="00446309"/>
    <w:rsid w:val="00453202"/>
    <w:rsid w:val="004537A9"/>
    <w:rsid w:val="00455613"/>
    <w:rsid w:val="0046003B"/>
    <w:rsid w:val="00461A25"/>
    <w:rsid w:val="00462CC9"/>
    <w:rsid w:val="00465772"/>
    <w:rsid w:val="00470683"/>
    <w:rsid w:val="004717F3"/>
    <w:rsid w:val="00472D46"/>
    <w:rsid w:val="00476E82"/>
    <w:rsid w:val="00485D24"/>
    <w:rsid w:val="0049147D"/>
    <w:rsid w:val="004A1553"/>
    <w:rsid w:val="004A3BF1"/>
    <w:rsid w:val="004A3F59"/>
    <w:rsid w:val="004A53F9"/>
    <w:rsid w:val="004A66B2"/>
    <w:rsid w:val="004A7D6F"/>
    <w:rsid w:val="004B57BA"/>
    <w:rsid w:val="004B6CE6"/>
    <w:rsid w:val="004B7F91"/>
    <w:rsid w:val="004C0A75"/>
    <w:rsid w:val="004C148F"/>
    <w:rsid w:val="004C3A12"/>
    <w:rsid w:val="004C431B"/>
    <w:rsid w:val="004D15FB"/>
    <w:rsid w:val="004D41FD"/>
    <w:rsid w:val="004D48A4"/>
    <w:rsid w:val="004D6F46"/>
    <w:rsid w:val="004E161C"/>
    <w:rsid w:val="004F0E99"/>
    <w:rsid w:val="0050241E"/>
    <w:rsid w:val="005058F6"/>
    <w:rsid w:val="00506061"/>
    <w:rsid w:val="00513BEC"/>
    <w:rsid w:val="00517A90"/>
    <w:rsid w:val="005230DE"/>
    <w:rsid w:val="005259C0"/>
    <w:rsid w:val="0052602B"/>
    <w:rsid w:val="00527002"/>
    <w:rsid w:val="00534CA1"/>
    <w:rsid w:val="005372C6"/>
    <w:rsid w:val="00537F1F"/>
    <w:rsid w:val="0054092F"/>
    <w:rsid w:val="00541AEE"/>
    <w:rsid w:val="00542E25"/>
    <w:rsid w:val="005430D5"/>
    <w:rsid w:val="0054352C"/>
    <w:rsid w:val="00545794"/>
    <w:rsid w:val="00545C3E"/>
    <w:rsid w:val="00557C0E"/>
    <w:rsid w:val="00560F88"/>
    <w:rsid w:val="00567BC9"/>
    <w:rsid w:val="00567DE8"/>
    <w:rsid w:val="005701FA"/>
    <w:rsid w:val="00570CD8"/>
    <w:rsid w:val="00571522"/>
    <w:rsid w:val="00574D5E"/>
    <w:rsid w:val="00576DCE"/>
    <w:rsid w:val="005779EA"/>
    <w:rsid w:val="0058013D"/>
    <w:rsid w:val="005820F6"/>
    <w:rsid w:val="0058248D"/>
    <w:rsid w:val="00582FCD"/>
    <w:rsid w:val="00586B4B"/>
    <w:rsid w:val="00586C4F"/>
    <w:rsid w:val="0059092D"/>
    <w:rsid w:val="00591758"/>
    <w:rsid w:val="005923BA"/>
    <w:rsid w:val="005A4D14"/>
    <w:rsid w:val="005B1C1D"/>
    <w:rsid w:val="005C1AFD"/>
    <w:rsid w:val="005C2C81"/>
    <w:rsid w:val="005C3BB9"/>
    <w:rsid w:val="005C6A0D"/>
    <w:rsid w:val="005D3BB2"/>
    <w:rsid w:val="005D3ECD"/>
    <w:rsid w:val="005D5BDE"/>
    <w:rsid w:val="005D5C1F"/>
    <w:rsid w:val="005E1B94"/>
    <w:rsid w:val="005E1E03"/>
    <w:rsid w:val="005E2782"/>
    <w:rsid w:val="005E30E3"/>
    <w:rsid w:val="005E3293"/>
    <w:rsid w:val="005E4148"/>
    <w:rsid w:val="005E6DE6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32EE1"/>
    <w:rsid w:val="00633A4E"/>
    <w:rsid w:val="006351EA"/>
    <w:rsid w:val="00640DF1"/>
    <w:rsid w:val="00645341"/>
    <w:rsid w:val="00650F62"/>
    <w:rsid w:val="0065479A"/>
    <w:rsid w:val="00654DA6"/>
    <w:rsid w:val="00662421"/>
    <w:rsid w:val="00664044"/>
    <w:rsid w:val="0067155C"/>
    <w:rsid w:val="00671B0E"/>
    <w:rsid w:val="0067663E"/>
    <w:rsid w:val="00683550"/>
    <w:rsid w:val="00690166"/>
    <w:rsid w:val="00694A21"/>
    <w:rsid w:val="006955E8"/>
    <w:rsid w:val="006A02CD"/>
    <w:rsid w:val="006A0CF2"/>
    <w:rsid w:val="006A2915"/>
    <w:rsid w:val="006A38FA"/>
    <w:rsid w:val="006A4455"/>
    <w:rsid w:val="006B17AE"/>
    <w:rsid w:val="006B3398"/>
    <w:rsid w:val="006B7110"/>
    <w:rsid w:val="006B79C9"/>
    <w:rsid w:val="006C0B70"/>
    <w:rsid w:val="006C3DA2"/>
    <w:rsid w:val="006C3DA5"/>
    <w:rsid w:val="006C4469"/>
    <w:rsid w:val="006C5A2A"/>
    <w:rsid w:val="006D352F"/>
    <w:rsid w:val="006D61C1"/>
    <w:rsid w:val="006E1CCF"/>
    <w:rsid w:val="006E55FE"/>
    <w:rsid w:val="006F3956"/>
    <w:rsid w:val="006F45FA"/>
    <w:rsid w:val="006F5538"/>
    <w:rsid w:val="006F5E42"/>
    <w:rsid w:val="007054A8"/>
    <w:rsid w:val="0071201B"/>
    <w:rsid w:val="007122CA"/>
    <w:rsid w:val="00712CA6"/>
    <w:rsid w:val="00713210"/>
    <w:rsid w:val="0071447F"/>
    <w:rsid w:val="00714D4F"/>
    <w:rsid w:val="00715C90"/>
    <w:rsid w:val="00716E4A"/>
    <w:rsid w:val="007204E4"/>
    <w:rsid w:val="007228B8"/>
    <w:rsid w:val="00726C6C"/>
    <w:rsid w:val="007311C7"/>
    <w:rsid w:val="00732DCF"/>
    <w:rsid w:val="00741186"/>
    <w:rsid w:val="00762AFB"/>
    <w:rsid w:val="00762B7E"/>
    <w:rsid w:val="007638FE"/>
    <w:rsid w:val="00764D75"/>
    <w:rsid w:val="00765105"/>
    <w:rsid w:val="0077230A"/>
    <w:rsid w:val="0077350C"/>
    <w:rsid w:val="007763D7"/>
    <w:rsid w:val="007768FD"/>
    <w:rsid w:val="0078076F"/>
    <w:rsid w:val="00782F89"/>
    <w:rsid w:val="00791239"/>
    <w:rsid w:val="007A011D"/>
    <w:rsid w:val="007C1B83"/>
    <w:rsid w:val="007C54A3"/>
    <w:rsid w:val="007C59C2"/>
    <w:rsid w:val="007C7366"/>
    <w:rsid w:val="007D210D"/>
    <w:rsid w:val="007E01E7"/>
    <w:rsid w:val="007E1824"/>
    <w:rsid w:val="007E611D"/>
    <w:rsid w:val="007E66AB"/>
    <w:rsid w:val="007F017D"/>
    <w:rsid w:val="007F3DA8"/>
    <w:rsid w:val="008075ED"/>
    <w:rsid w:val="008141D6"/>
    <w:rsid w:val="008204F9"/>
    <w:rsid w:val="0082620F"/>
    <w:rsid w:val="00826344"/>
    <w:rsid w:val="00826B30"/>
    <w:rsid w:val="00827D88"/>
    <w:rsid w:val="008339F5"/>
    <w:rsid w:val="00837180"/>
    <w:rsid w:val="00840171"/>
    <w:rsid w:val="00841520"/>
    <w:rsid w:val="0084258A"/>
    <w:rsid w:val="00842D3C"/>
    <w:rsid w:val="0084302A"/>
    <w:rsid w:val="0084386A"/>
    <w:rsid w:val="00843C5F"/>
    <w:rsid w:val="00845042"/>
    <w:rsid w:val="00845FFE"/>
    <w:rsid w:val="00851C3A"/>
    <w:rsid w:val="008531BC"/>
    <w:rsid w:val="00856815"/>
    <w:rsid w:val="008604DC"/>
    <w:rsid w:val="008609BD"/>
    <w:rsid w:val="00863877"/>
    <w:rsid w:val="00870ADF"/>
    <w:rsid w:val="00871DE5"/>
    <w:rsid w:val="00872F62"/>
    <w:rsid w:val="00885A89"/>
    <w:rsid w:val="0089293C"/>
    <w:rsid w:val="00893570"/>
    <w:rsid w:val="0089503A"/>
    <w:rsid w:val="008956D5"/>
    <w:rsid w:val="00895E77"/>
    <w:rsid w:val="008A08F4"/>
    <w:rsid w:val="008A2E3D"/>
    <w:rsid w:val="008A3DBF"/>
    <w:rsid w:val="008A5AA5"/>
    <w:rsid w:val="008A5C8B"/>
    <w:rsid w:val="008B06B5"/>
    <w:rsid w:val="008B41C5"/>
    <w:rsid w:val="008B7320"/>
    <w:rsid w:val="008C01FC"/>
    <w:rsid w:val="008C397B"/>
    <w:rsid w:val="008C6274"/>
    <w:rsid w:val="008D157C"/>
    <w:rsid w:val="008D39AB"/>
    <w:rsid w:val="008E231B"/>
    <w:rsid w:val="008F0DD5"/>
    <w:rsid w:val="008F45CD"/>
    <w:rsid w:val="008F4A10"/>
    <w:rsid w:val="008F5A3F"/>
    <w:rsid w:val="00901B96"/>
    <w:rsid w:val="00904EC1"/>
    <w:rsid w:val="00904FE5"/>
    <w:rsid w:val="009065A7"/>
    <w:rsid w:val="00910A2B"/>
    <w:rsid w:val="0092155B"/>
    <w:rsid w:val="00921778"/>
    <w:rsid w:val="00941740"/>
    <w:rsid w:val="00941F3B"/>
    <w:rsid w:val="00943D15"/>
    <w:rsid w:val="00946FFC"/>
    <w:rsid w:val="009507A6"/>
    <w:rsid w:val="00950DDC"/>
    <w:rsid w:val="00963340"/>
    <w:rsid w:val="00963F66"/>
    <w:rsid w:val="0096667A"/>
    <w:rsid w:val="0096772B"/>
    <w:rsid w:val="009701F2"/>
    <w:rsid w:val="0097071C"/>
    <w:rsid w:val="0097173C"/>
    <w:rsid w:val="00971943"/>
    <w:rsid w:val="009719E7"/>
    <w:rsid w:val="00973705"/>
    <w:rsid w:val="00980B88"/>
    <w:rsid w:val="00985E53"/>
    <w:rsid w:val="00985EC3"/>
    <w:rsid w:val="00991208"/>
    <w:rsid w:val="0099413D"/>
    <w:rsid w:val="00994481"/>
    <w:rsid w:val="00995830"/>
    <w:rsid w:val="009A04E9"/>
    <w:rsid w:val="009A1B4D"/>
    <w:rsid w:val="009A2320"/>
    <w:rsid w:val="009A518C"/>
    <w:rsid w:val="009B101F"/>
    <w:rsid w:val="009C218F"/>
    <w:rsid w:val="009C28FB"/>
    <w:rsid w:val="009C32D6"/>
    <w:rsid w:val="009C35C3"/>
    <w:rsid w:val="009C3D1F"/>
    <w:rsid w:val="009C4440"/>
    <w:rsid w:val="009C539C"/>
    <w:rsid w:val="009D3016"/>
    <w:rsid w:val="009D4C6A"/>
    <w:rsid w:val="009D69EE"/>
    <w:rsid w:val="009D7EC0"/>
    <w:rsid w:val="009E1CEF"/>
    <w:rsid w:val="009E1E23"/>
    <w:rsid w:val="009E2CB0"/>
    <w:rsid w:val="009E5FD6"/>
    <w:rsid w:val="009F0626"/>
    <w:rsid w:val="009F153B"/>
    <w:rsid w:val="009F503A"/>
    <w:rsid w:val="00A0161D"/>
    <w:rsid w:val="00A05C39"/>
    <w:rsid w:val="00A11409"/>
    <w:rsid w:val="00A127BB"/>
    <w:rsid w:val="00A13433"/>
    <w:rsid w:val="00A14A84"/>
    <w:rsid w:val="00A21774"/>
    <w:rsid w:val="00A219A3"/>
    <w:rsid w:val="00A24DDE"/>
    <w:rsid w:val="00A2767D"/>
    <w:rsid w:val="00A3375C"/>
    <w:rsid w:val="00A353B4"/>
    <w:rsid w:val="00A40EA7"/>
    <w:rsid w:val="00A41C76"/>
    <w:rsid w:val="00A4262A"/>
    <w:rsid w:val="00A43CE8"/>
    <w:rsid w:val="00A46B8D"/>
    <w:rsid w:val="00A5005D"/>
    <w:rsid w:val="00A51074"/>
    <w:rsid w:val="00A5292F"/>
    <w:rsid w:val="00A537FD"/>
    <w:rsid w:val="00A54BD8"/>
    <w:rsid w:val="00A54E62"/>
    <w:rsid w:val="00A5696E"/>
    <w:rsid w:val="00A600B3"/>
    <w:rsid w:val="00A615D5"/>
    <w:rsid w:val="00A624D5"/>
    <w:rsid w:val="00A65C0C"/>
    <w:rsid w:val="00A6761B"/>
    <w:rsid w:val="00A75AAE"/>
    <w:rsid w:val="00A81396"/>
    <w:rsid w:val="00A848B2"/>
    <w:rsid w:val="00A85407"/>
    <w:rsid w:val="00A94BE8"/>
    <w:rsid w:val="00AA2A2B"/>
    <w:rsid w:val="00AA2B84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D3F89"/>
    <w:rsid w:val="00AD538F"/>
    <w:rsid w:val="00AD785F"/>
    <w:rsid w:val="00AE615B"/>
    <w:rsid w:val="00AF21DB"/>
    <w:rsid w:val="00AF532A"/>
    <w:rsid w:val="00B04058"/>
    <w:rsid w:val="00B072E9"/>
    <w:rsid w:val="00B22ED0"/>
    <w:rsid w:val="00B236C4"/>
    <w:rsid w:val="00B35D60"/>
    <w:rsid w:val="00B3618C"/>
    <w:rsid w:val="00B37CA8"/>
    <w:rsid w:val="00B37CAC"/>
    <w:rsid w:val="00B42D35"/>
    <w:rsid w:val="00B44354"/>
    <w:rsid w:val="00B4466B"/>
    <w:rsid w:val="00B46039"/>
    <w:rsid w:val="00B54A2F"/>
    <w:rsid w:val="00B57156"/>
    <w:rsid w:val="00B62BC3"/>
    <w:rsid w:val="00B67440"/>
    <w:rsid w:val="00B75947"/>
    <w:rsid w:val="00B7661B"/>
    <w:rsid w:val="00B76C70"/>
    <w:rsid w:val="00B802AA"/>
    <w:rsid w:val="00B871EC"/>
    <w:rsid w:val="00B87955"/>
    <w:rsid w:val="00B94925"/>
    <w:rsid w:val="00B94DEC"/>
    <w:rsid w:val="00B94FC9"/>
    <w:rsid w:val="00BA150E"/>
    <w:rsid w:val="00BA2AD5"/>
    <w:rsid w:val="00BA66D1"/>
    <w:rsid w:val="00BB0636"/>
    <w:rsid w:val="00BB069A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5923"/>
    <w:rsid w:val="00BD6C34"/>
    <w:rsid w:val="00BD7B51"/>
    <w:rsid w:val="00BE19D8"/>
    <w:rsid w:val="00BE7246"/>
    <w:rsid w:val="00BF202C"/>
    <w:rsid w:val="00BF270A"/>
    <w:rsid w:val="00BF3E5F"/>
    <w:rsid w:val="00BF4637"/>
    <w:rsid w:val="00BF4875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732D"/>
    <w:rsid w:val="00C413A9"/>
    <w:rsid w:val="00C4623E"/>
    <w:rsid w:val="00C46686"/>
    <w:rsid w:val="00C46D28"/>
    <w:rsid w:val="00C506CB"/>
    <w:rsid w:val="00C5677E"/>
    <w:rsid w:val="00C60295"/>
    <w:rsid w:val="00C64394"/>
    <w:rsid w:val="00C6680E"/>
    <w:rsid w:val="00C825F4"/>
    <w:rsid w:val="00C8288B"/>
    <w:rsid w:val="00C905BE"/>
    <w:rsid w:val="00C9071E"/>
    <w:rsid w:val="00C91A8E"/>
    <w:rsid w:val="00C94B63"/>
    <w:rsid w:val="00C952E9"/>
    <w:rsid w:val="00C9548F"/>
    <w:rsid w:val="00C9768C"/>
    <w:rsid w:val="00CA18E5"/>
    <w:rsid w:val="00CA21FB"/>
    <w:rsid w:val="00CA745A"/>
    <w:rsid w:val="00CA7C3B"/>
    <w:rsid w:val="00CB2DCE"/>
    <w:rsid w:val="00CB4E50"/>
    <w:rsid w:val="00CB4E6F"/>
    <w:rsid w:val="00CB7C68"/>
    <w:rsid w:val="00CC23F4"/>
    <w:rsid w:val="00CC4EF2"/>
    <w:rsid w:val="00CC51F0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03B0"/>
    <w:rsid w:val="00D01D1E"/>
    <w:rsid w:val="00D01DEA"/>
    <w:rsid w:val="00D02474"/>
    <w:rsid w:val="00D065D4"/>
    <w:rsid w:val="00D07ABB"/>
    <w:rsid w:val="00D1097F"/>
    <w:rsid w:val="00D16067"/>
    <w:rsid w:val="00D1700C"/>
    <w:rsid w:val="00D220E0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552F5"/>
    <w:rsid w:val="00D559F2"/>
    <w:rsid w:val="00D60D8E"/>
    <w:rsid w:val="00D60FB4"/>
    <w:rsid w:val="00D620A4"/>
    <w:rsid w:val="00D62C6F"/>
    <w:rsid w:val="00D63704"/>
    <w:rsid w:val="00D668DC"/>
    <w:rsid w:val="00D71062"/>
    <w:rsid w:val="00D75A86"/>
    <w:rsid w:val="00D800F5"/>
    <w:rsid w:val="00D8107D"/>
    <w:rsid w:val="00D831DE"/>
    <w:rsid w:val="00D91AE6"/>
    <w:rsid w:val="00D93CA0"/>
    <w:rsid w:val="00D95CBC"/>
    <w:rsid w:val="00D96869"/>
    <w:rsid w:val="00D96DC3"/>
    <w:rsid w:val="00D9752D"/>
    <w:rsid w:val="00DA0130"/>
    <w:rsid w:val="00DA1215"/>
    <w:rsid w:val="00DA3EA2"/>
    <w:rsid w:val="00DA4985"/>
    <w:rsid w:val="00DB366A"/>
    <w:rsid w:val="00DB4D5D"/>
    <w:rsid w:val="00DB5B53"/>
    <w:rsid w:val="00DB62F2"/>
    <w:rsid w:val="00DC11E2"/>
    <w:rsid w:val="00DC41C5"/>
    <w:rsid w:val="00DC4989"/>
    <w:rsid w:val="00DC4E59"/>
    <w:rsid w:val="00DC636F"/>
    <w:rsid w:val="00DD3029"/>
    <w:rsid w:val="00DE0FEC"/>
    <w:rsid w:val="00DE220E"/>
    <w:rsid w:val="00DE398A"/>
    <w:rsid w:val="00DE6354"/>
    <w:rsid w:val="00DE76DF"/>
    <w:rsid w:val="00E038FA"/>
    <w:rsid w:val="00E03B4F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5250"/>
    <w:rsid w:val="00E26923"/>
    <w:rsid w:val="00E354BB"/>
    <w:rsid w:val="00E36957"/>
    <w:rsid w:val="00E4325E"/>
    <w:rsid w:val="00E43587"/>
    <w:rsid w:val="00E5342C"/>
    <w:rsid w:val="00E55773"/>
    <w:rsid w:val="00E55E25"/>
    <w:rsid w:val="00E67444"/>
    <w:rsid w:val="00E678EA"/>
    <w:rsid w:val="00E67F6E"/>
    <w:rsid w:val="00E7742A"/>
    <w:rsid w:val="00E779E9"/>
    <w:rsid w:val="00E8662F"/>
    <w:rsid w:val="00E9306F"/>
    <w:rsid w:val="00E94E1C"/>
    <w:rsid w:val="00E96415"/>
    <w:rsid w:val="00EB2323"/>
    <w:rsid w:val="00EB39E1"/>
    <w:rsid w:val="00EC1A64"/>
    <w:rsid w:val="00EC1ABC"/>
    <w:rsid w:val="00EC6C37"/>
    <w:rsid w:val="00EC7AFB"/>
    <w:rsid w:val="00ED06E2"/>
    <w:rsid w:val="00ED639B"/>
    <w:rsid w:val="00ED660A"/>
    <w:rsid w:val="00EE124A"/>
    <w:rsid w:val="00EE30DA"/>
    <w:rsid w:val="00EE37F7"/>
    <w:rsid w:val="00EF1FF6"/>
    <w:rsid w:val="00EF7E17"/>
    <w:rsid w:val="00F002C0"/>
    <w:rsid w:val="00F00593"/>
    <w:rsid w:val="00F032B1"/>
    <w:rsid w:val="00F043AD"/>
    <w:rsid w:val="00F062B8"/>
    <w:rsid w:val="00F069F7"/>
    <w:rsid w:val="00F15213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73B5"/>
    <w:rsid w:val="00F736A2"/>
    <w:rsid w:val="00F75000"/>
    <w:rsid w:val="00F81193"/>
    <w:rsid w:val="00F8253F"/>
    <w:rsid w:val="00F83B60"/>
    <w:rsid w:val="00F84102"/>
    <w:rsid w:val="00F8497D"/>
    <w:rsid w:val="00F861A7"/>
    <w:rsid w:val="00F8771F"/>
    <w:rsid w:val="00F87F9C"/>
    <w:rsid w:val="00F90B29"/>
    <w:rsid w:val="00F91546"/>
    <w:rsid w:val="00F91BB4"/>
    <w:rsid w:val="00F921ED"/>
    <w:rsid w:val="00F92516"/>
    <w:rsid w:val="00F9283F"/>
    <w:rsid w:val="00F95BBB"/>
    <w:rsid w:val="00F96A54"/>
    <w:rsid w:val="00FA1351"/>
    <w:rsid w:val="00FA4754"/>
    <w:rsid w:val="00FA525C"/>
    <w:rsid w:val="00FA7D81"/>
    <w:rsid w:val="00FB12DB"/>
    <w:rsid w:val="00FC14E9"/>
    <w:rsid w:val="00FC4508"/>
    <w:rsid w:val="00FD5304"/>
    <w:rsid w:val="00FE3BA1"/>
    <w:rsid w:val="00FE6696"/>
    <w:rsid w:val="00FE6E93"/>
    <w:rsid w:val="00FE7F59"/>
    <w:rsid w:val="00FF0DB9"/>
    <w:rsid w:val="00FF0E7B"/>
    <w:rsid w:val="00FF115E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597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32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1CC6"/>
    <w:rPr>
      <w:rFonts w:ascii="Tahoma" w:hAnsi="Tahoma" w:cs="Tahom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59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4325E"/>
    <w:rPr>
      <w:rFonts w:ascii="Cambria" w:hAnsi="Cambria" w:cs="Cambria"/>
      <w:b/>
      <w:bCs/>
      <w:color w:val="4F81BD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0241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01724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0241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3D9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024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3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24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3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D9"/>
    <w:rPr>
      <w:sz w:val="0"/>
      <w:szCs w:val="0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446309"/>
  </w:style>
  <w:style w:type="paragraph" w:customStyle="1" w:styleId="ConsPlusNormal">
    <w:name w:val="ConsPlusNormal"/>
    <w:uiPriority w:val="99"/>
    <w:rsid w:val="009717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6667A"/>
    <w:pPr>
      <w:spacing w:before="100" w:beforeAutospacing="1" w:after="100" w:afterAutospacing="1"/>
    </w:pPr>
    <w:rPr>
      <w:rFonts w:ascii="Verdana" w:hAnsi="Verdana" w:cs="Verdana"/>
      <w:color w:val="333366"/>
      <w:sz w:val="12"/>
      <w:szCs w:val="12"/>
    </w:rPr>
  </w:style>
  <w:style w:type="character" w:styleId="Strong">
    <w:name w:val="Strong"/>
    <w:basedOn w:val="DefaultParagraphFont"/>
    <w:uiPriority w:val="99"/>
    <w:qFormat/>
    <w:rsid w:val="0078076F"/>
    <w:rPr>
      <w:b/>
      <w:bCs/>
    </w:rPr>
  </w:style>
  <w:style w:type="paragraph" w:customStyle="1" w:styleId="consplusnormal0">
    <w:name w:val="consplusnormal0"/>
    <w:basedOn w:val="Normal"/>
    <w:uiPriority w:val="99"/>
    <w:rsid w:val="0078076F"/>
    <w:pPr>
      <w:spacing w:before="100" w:after="100"/>
      <w:ind w:firstLine="120"/>
    </w:pPr>
    <w:rPr>
      <w:rFonts w:ascii="Verdana" w:hAnsi="Verdana" w:cs="Verdana"/>
    </w:rPr>
  </w:style>
  <w:style w:type="paragraph" w:styleId="FootnoteText">
    <w:name w:val="footnote text"/>
    <w:basedOn w:val="Normal"/>
    <w:link w:val="FootnoteTextChar"/>
    <w:uiPriority w:val="99"/>
    <w:semiHidden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01222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sid w:val="00C012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67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7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676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7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676BC"/>
    <w:rPr>
      <w:b/>
      <w:bCs/>
    </w:rPr>
  </w:style>
  <w:style w:type="character" w:styleId="Hyperlink">
    <w:name w:val="Hyperlink"/>
    <w:basedOn w:val="DefaultParagraphFont"/>
    <w:uiPriority w:val="99"/>
    <w:rsid w:val="00BF3E5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062B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1516E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">
    <w:name w:val="Название проектного документа"/>
    <w:basedOn w:val="Normal"/>
    <w:uiPriority w:val="99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32"/>
    </w:rPr>
  </w:style>
  <w:style w:type="character" w:customStyle="1" w:styleId="msonormal0">
    <w:name w:val="msonormal"/>
    <w:basedOn w:val="DefaultParagraphFont"/>
    <w:uiPriority w:val="99"/>
    <w:rsid w:val="00E4325E"/>
  </w:style>
  <w:style w:type="character" w:customStyle="1" w:styleId="msobodytextindent0">
    <w:name w:val="msobodytextindent"/>
    <w:basedOn w:val="DefaultParagraphFont"/>
    <w:uiPriority w:val="99"/>
    <w:rsid w:val="00E4325E"/>
  </w:style>
  <w:style w:type="character" w:styleId="Emphasis">
    <w:name w:val="Emphasis"/>
    <w:basedOn w:val="DefaultParagraphFont"/>
    <w:uiPriority w:val="99"/>
    <w:qFormat/>
    <w:rsid w:val="00E4325E"/>
    <w:rPr>
      <w:i/>
      <w:iCs/>
    </w:rPr>
  </w:style>
  <w:style w:type="paragraph" w:customStyle="1" w:styleId="a0">
    <w:name w:val="Стиль"/>
    <w:basedOn w:val="Normal"/>
    <w:next w:val="Normal"/>
    <w:link w:val="a1"/>
    <w:uiPriority w:val="99"/>
    <w:rsid w:val="009D4C6A"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a1">
    <w:name w:val="Заголовок Знак"/>
    <w:link w:val="a0"/>
    <w:uiPriority w:val="99"/>
    <w:locked/>
    <w:rsid w:val="009D4C6A"/>
    <w:rPr>
      <w:rFonts w:ascii="Calibri Light" w:hAnsi="Calibri Light" w:cs="Calibri Light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988736A91380DF65863CE74D60610ED9680693F4CFA20B09146E63CFD091668B2625EDC981F1DF7B9C973C08AB3F9962F7BAlDtBN" TargetMode="External"/><Relationship Id="rId10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4" Type="http://schemas.openxmlformats.org/officeDocument/2006/relationships/hyperlink" Target="consultantplus://offline/ref=6C988736A91380DF65863CE74D60610ED9680693F4CFA20B09146E63CFD091668B2625EDC981F1DF7B9C973C08AB3F9962F7BAlDt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30</Pages>
  <Words>10856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AS</dc:creator>
  <cp:keywords/>
  <dc:description/>
  <cp:lastModifiedBy>Волховские огни</cp:lastModifiedBy>
  <cp:revision>4</cp:revision>
  <cp:lastPrinted>2011-08-19T11:36:00Z</cp:lastPrinted>
  <dcterms:created xsi:type="dcterms:W3CDTF">2022-08-02T13:01:00Z</dcterms:created>
  <dcterms:modified xsi:type="dcterms:W3CDTF">2022-08-02T13:19:00Z</dcterms:modified>
</cp:coreProperties>
</file>